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07BED1" w14:textId="4B5133D3" w:rsidR="00446C13" w:rsidRDefault="00AC6E30" w:rsidP="00DC7A6D">
      <w:pPr>
        <w:pStyle w:val="Title"/>
      </w:pPr>
      <w:r>
        <w:t>Sentence Build</w:t>
      </w:r>
      <w:r w:rsidR="00246BD0">
        <w:t>ing</w:t>
      </w:r>
    </w:p>
    <w:p w14:paraId="727A6CEA" w14:textId="77777777" w:rsidR="00AC6E30" w:rsidRPr="00AC6E30" w:rsidRDefault="00AC6E30" w:rsidP="00AC6E30"/>
    <w:p w14:paraId="1DBB2735" w14:textId="3EA4148F" w:rsidR="00AC6E30" w:rsidRDefault="00AC6E30" w:rsidP="00AC6E30">
      <w:r>
        <w:t>Name: ____________________________________________________________</w:t>
      </w:r>
      <w:r w:rsidR="00B567CD">
        <w:t>_</w:t>
      </w:r>
    </w:p>
    <w:p w14:paraId="30D872A1" w14:textId="77777777" w:rsidR="00B567CD" w:rsidRPr="00B567CD" w:rsidRDefault="00B567CD" w:rsidP="00B567CD">
      <w:pPr>
        <w:pStyle w:val="BodyText"/>
      </w:pPr>
    </w:p>
    <w:p w14:paraId="263FC480" w14:textId="4B837806" w:rsidR="00C73EA1" w:rsidRDefault="00AC6E30" w:rsidP="00AC6E30">
      <w:pPr>
        <w:pStyle w:val="ListParagraph"/>
        <w:numPr>
          <w:ilvl w:val="0"/>
          <w:numId w:val="12"/>
        </w:numPr>
        <w:rPr>
          <w:noProof/>
        </w:rPr>
      </w:pPr>
      <w:r>
        <w:t>Write a sentence about the picture.</w:t>
      </w:r>
      <w:r w:rsidR="00CE336D">
        <w:t xml:space="preserve"> </w:t>
      </w:r>
    </w:p>
    <w:tbl>
      <w:tblPr>
        <w:tblStyle w:val="TableGrid"/>
        <w:tblW w:w="953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30"/>
      </w:tblGrid>
      <w:tr w:rsidR="00AC6E30" w14:paraId="7C69A1D9" w14:textId="77777777" w:rsidTr="00B567CD">
        <w:trPr>
          <w:trHeight w:val="3393"/>
        </w:trPr>
        <w:tc>
          <w:tcPr>
            <w:tcW w:w="9530" w:type="dxa"/>
          </w:tcPr>
          <w:p w14:paraId="73BF1CD4" w14:textId="77777777" w:rsidR="00AC6E30" w:rsidRDefault="00AC6E30" w:rsidP="00AC349E">
            <w:bookmarkStart w:id="0" w:name="_Hlk39744740"/>
          </w:p>
        </w:tc>
      </w:tr>
      <w:bookmarkEnd w:id="0"/>
    </w:tbl>
    <w:p w14:paraId="0A37B624" w14:textId="5DB14198" w:rsidR="00AC6E30" w:rsidRDefault="00AC6E30" w:rsidP="00AC6E30">
      <w:pPr>
        <w:pStyle w:val="ListParagraph"/>
        <w:rPr>
          <w:noProof/>
        </w:rPr>
      </w:pPr>
    </w:p>
    <w:p w14:paraId="742E5655" w14:textId="77777777" w:rsidR="00AC6E30" w:rsidRDefault="00AC6E30" w:rsidP="00AC6E30">
      <w:pPr>
        <w:pStyle w:val="ListParagraph"/>
        <w:rPr>
          <w:noProof/>
        </w:rPr>
      </w:pPr>
    </w:p>
    <w:p w14:paraId="4C1365FC" w14:textId="1BC907AA" w:rsidR="00AC6E30" w:rsidRDefault="00AC6E30" w:rsidP="00AC6E30">
      <w:pPr>
        <w:pStyle w:val="ListParagraph"/>
        <w:numPr>
          <w:ilvl w:val="0"/>
          <w:numId w:val="12"/>
        </w:numPr>
        <w:rPr>
          <w:noProof/>
        </w:rPr>
      </w:pPr>
      <w:r>
        <w:t xml:space="preserve">Write your sentence again. Circle the nouns in red. Circle the verbs in blue. Circle the adjectives in green. </w:t>
      </w:r>
    </w:p>
    <w:tbl>
      <w:tblPr>
        <w:tblStyle w:val="TableGrid"/>
        <w:tblW w:w="953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30"/>
      </w:tblGrid>
      <w:tr w:rsidR="00B567CD" w14:paraId="2FF1C000" w14:textId="77777777" w:rsidTr="004D2131">
        <w:trPr>
          <w:trHeight w:val="3393"/>
        </w:trPr>
        <w:tc>
          <w:tcPr>
            <w:tcW w:w="9530" w:type="dxa"/>
          </w:tcPr>
          <w:p w14:paraId="0A746FCD" w14:textId="77777777" w:rsidR="00B567CD" w:rsidRDefault="00B567CD" w:rsidP="004D2131"/>
        </w:tc>
      </w:tr>
    </w:tbl>
    <w:p w14:paraId="7C5BE876" w14:textId="45EB1120" w:rsidR="00AC6E30" w:rsidRDefault="00AC6E30">
      <w:pPr>
        <w:spacing w:after="160" w:line="259" w:lineRule="auto"/>
      </w:pPr>
    </w:p>
    <w:p w14:paraId="1E8FED63" w14:textId="20D5BF0D" w:rsidR="00AC6E30" w:rsidRDefault="00AC6E30" w:rsidP="00AC6E30">
      <w:pPr>
        <w:spacing w:after="160" w:line="259" w:lineRule="auto"/>
      </w:pPr>
      <w:r>
        <w:br w:type="page"/>
      </w:r>
    </w:p>
    <w:p w14:paraId="430F0933" w14:textId="77777777" w:rsidR="00AC6E30" w:rsidRPr="00AC6E30" w:rsidRDefault="00AC6E30" w:rsidP="00AC6E30">
      <w:pPr>
        <w:pStyle w:val="BodyText"/>
      </w:pPr>
    </w:p>
    <w:p w14:paraId="4087EE5E" w14:textId="2FDBE6BC" w:rsidR="00AC6E30" w:rsidRDefault="00AC6E30" w:rsidP="00AC6E30">
      <w:pPr>
        <w:pStyle w:val="ListParagraph"/>
        <w:numPr>
          <w:ilvl w:val="0"/>
          <w:numId w:val="12"/>
        </w:numPr>
        <w:rPr>
          <w:noProof/>
        </w:rPr>
      </w:pPr>
      <w:r>
        <w:t xml:space="preserve">Write your sentence again. Draw your train cars around the words. Make sure to include the engine and the caboose. </w:t>
      </w:r>
    </w:p>
    <w:tbl>
      <w:tblPr>
        <w:tblStyle w:val="TableGrid"/>
        <w:tblW w:w="953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30"/>
      </w:tblGrid>
      <w:tr w:rsidR="00AC6E30" w14:paraId="59CFAD49" w14:textId="77777777" w:rsidTr="00B567CD">
        <w:trPr>
          <w:trHeight w:val="3843"/>
        </w:trPr>
        <w:tc>
          <w:tcPr>
            <w:tcW w:w="9530" w:type="dxa"/>
          </w:tcPr>
          <w:p w14:paraId="2FE75C60" w14:textId="77777777" w:rsidR="00AC6E30" w:rsidRDefault="00AC6E30" w:rsidP="00A05C90">
            <w:bookmarkStart w:id="1" w:name="_Hlk39744772"/>
          </w:p>
        </w:tc>
      </w:tr>
      <w:bookmarkEnd w:id="1"/>
    </w:tbl>
    <w:p w14:paraId="7BEAF458" w14:textId="30B2ED39" w:rsidR="00AC6E30" w:rsidRDefault="00AC6E30" w:rsidP="00AC6E30">
      <w:pPr>
        <w:rPr>
          <w:noProof/>
        </w:rPr>
      </w:pPr>
    </w:p>
    <w:p w14:paraId="5B435E60" w14:textId="77777777" w:rsidR="00AC6E30" w:rsidRPr="00AC6E30" w:rsidRDefault="00AC6E30" w:rsidP="00AC6E30">
      <w:pPr>
        <w:pStyle w:val="BodyText"/>
      </w:pPr>
    </w:p>
    <w:p w14:paraId="63C1181B" w14:textId="6CF1E77C" w:rsidR="00AC6E30" w:rsidRDefault="00AC6E30" w:rsidP="00AC6E30">
      <w:pPr>
        <w:pStyle w:val="ListParagraph"/>
        <w:numPr>
          <w:ilvl w:val="0"/>
          <w:numId w:val="12"/>
        </w:numPr>
        <w:rPr>
          <w:noProof/>
        </w:rPr>
      </w:pPr>
      <w:r>
        <w:t>Write your sentence again with correct punctuation. Make sure your sentence starts with a capital letter.</w:t>
      </w:r>
    </w:p>
    <w:tbl>
      <w:tblPr>
        <w:tblStyle w:val="TableGrid"/>
        <w:tblW w:w="953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30"/>
      </w:tblGrid>
      <w:tr w:rsidR="00B567CD" w14:paraId="0A8F0FF3" w14:textId="77777777" w:rsidTr="004D2131">
        <w:trPr>
          <w:trHeight w:val="3843"/>
        </w:trPr>
        <w:tc>
          <w:tcPr>
            <w:tcW w:w="9530" w:type="dxa"/>
          </w:tcPr>
          <w:p w14:paraId="46036038" w14:textId="77777777" w:rsidR="00B567CD" w:rsidRDefault="00B567CD" w:rsidP="004D2131"/>
        </w:tc>
      </w:tr>
    </w:tbl>
    <w:p w14:paraId="174A711E" w14:textId="77777777" w:rsidR="00AC6E30" w:rsidRDefault="00AC6E30" w:rsidP="00AC6E30">
      <w:pPr>
        <w:rPr>
          <w:noProof/>
        </w:rPr>
      </w:pPr>
    </w:p>
    <w:p w14:paraId="26CACE00" w14:textId="12E3004A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F49D3" w14:textId="77777777" w:rsidR="00D13C4F" w:rsidRDefault="00D13C4F" w:rsidP="00293785">
      <w:pPr>
        <w:spacing w:after="0" w:line="240" w:lineRule="auto"/>
      </w:pPr>
      <w:r>
        <w:separator/>
      </w:r>
    </w:p>
  </w:endnote>
  <w:endnote w:type="continuationSeparator" w:id="0">
    <w:p w14:paraId="67FF9745" w14:textId="77777777" w:rsidR="00D13C4F" w:rsidRDefault="00D13C4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62B8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12B025" wp14:editId="3EFC4AF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BF551B" w14:textId="516A5278" w:rsidR="00293785" w:rsidRDefault="00D13C4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AFAC085012746659CCB729EC4A6857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52A1A">
                                <w:t>Picture This!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2B02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BBF551B" w14:textId="516A5278" w:rsidR="00293785" w:rsidRDefault="00D13C4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AFAC085012746659CCB729EC4A6857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52A1A">
                          <w:t>Picture This!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FD3DD0F" wp14:editId="2DD47CA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1264D" w14:textId="77777777" w:rsidR="00D13C4F" w:rsidRDefault="00D13C4F" w:rsidP="00293785">
      <w:pPr>
        <w:spacing w:after="0" w:line="240" w:lineRule="auto"/>
      </w:pPr>
      <w:r>
        <w:separator/>
      </w:r>
    </w:p>
  </w:footnote>
  <w:footnote w:type="continuationSeparator" w:id="0">
    <w:p w14:paraId="480613EB" w14:textId="77777777" w:rsidR="00D13C4F" w:rsidRDefault="00D13C4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314F1"/>
    <w:multiLevelType w:val="hybridMultilevel"/>
    <w:tmpl w:val="12D49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30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46BD0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52A1A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AC6E30"/>
    <w:rsid w:val="00B567CD"/>
    <w:rsid w:val="00B92DBF"/>
    <w:rsid w:val="00BD119F"/>
    <w:rsid w:val="00C73EA1"/>
    <w:rsid w:val="00C8524A"/>
    <w:rsid w:val="00CC4F77"/>
    <w:rsid w:val="00CD3CF6"/>
    <w:rsid w:val="00CE336D"/>
    <w:rsid w:val="00D106FF"/>
    <w:rsid w:val="00D13C4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221F2"/>
  <w15:docId w15:val="{E8471BFF-2DED-470F-AF22-53F33A2C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B567CD"/>
    <w:pPr>
      <w:spacing w:after="120" w:line="276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10285e41d43c4120/Desktop/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FAC085012746659CCB729EC4A68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5B87D-A12E-4B73-B6A0-3CDC9BE16251}"/>
      </w:docPartPr>
      <w:docPartBody>
        <w:p w:rsidR="00280086" w:rsidRDefault="00E3441D">
          <w:pPr>
            <w:pStyle w:val="4AFAC085012746659CCB729EC4A6857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86"/>
    <w:rsid w:val="00280086"/>
    <w:rsid w:val="00E3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AFAC085012746659CCB729EC4A68573">
    <w:name w:val="4AFAC085012746659CCB729EC4A68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50EC1-C3F4-4FD2-9F18-75ED37F9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Attachment%20Vertical.dotx</Template>
  <TotalTime>15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 This!</dc:title>
  <dc:creator>K20Center@groups.ou.edu</dc:creator>
  <cp:lastModifiedBy>Taylor Thurston</cp:lastModifiedBy>
  <cp:revision>3</cp:revision>
  <cp:lastPrinted>2016-07-14T14:08:00Z</cp:lastPrinted>
  <dcterms:created xsi:type="dcterms:W3CDTF">2020-04-23T15:27:00Z</dcterms:created>
  <dcterms:modified xsi:type="dcterms:W3CDTF">2020-05-07T16:56:00Z</dcterms:modified>
</cp:coreProperties>
</file>