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3EC655" w14:textId="6547087D" w:rsidR="00C73EA1" w:rsidRDefault="0049718D" w:rsidP="0049718D">
      <w:pPr>
        <w:pStyle w:val="Title"/>
      </w:pPr>
      <w:r>
        <w:t>Storybook sentence</w:t>
      </w:r>
    </w:p>
    <w:tbl>
      <w:tblPr>
        <w:tblStyle w:val="TableGrid"/>
        <w:tblW w:w="971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49718D" w14:paraId="2C17A47C" w14:textId="77777777" w:rsidTr="0049718D">
        <w:trPr>
          <w:cantSplit/>
          <w:trHeight w:val="135"/>
          <w:tblHeader/>
          <w:jc w:val="center"/>
        </w:trPr>
        <w:tc>
          <w:tcPr>
            <w:tcW w:w="9710" w:type="dxa"/>
            <w:shd w:val="clear" w:color="auto" w:fill="3E5C61" w:themeFill="accent2"/>
          </w:tcPr>
          <w:p w14:paraId="724B853D" w14:textId="44ED55E4" w:rsidR="0049718D" w:rsidRPr="0053328A" w:rsidRDefault="0049718D" w:rsidP="0049718D">
            <w:pPr>
              <w:pStyle w:val="TableColumnHeaders"/>
            </w:pPr>
            <w:r>
              <w:t>My Picture</w:t>
            </w:r>
          </w:p>
        </w:tc>
      </w:tr>
      <w:tr w:rsidR="0049718D" w14:paraId="31EAD5DE" w14:textId="77777777" w:rsidTr="009E353D">
        <w:trPr>
          <w:trHeight w:val="5400"/>
          <w:jc w:val="center"/>
        </w:trPr>
        <w:tc>
          <w:tcPr>
            <w:tcW w:w="9710" w:type="dxa"/>
          </w:tcPr>
          <w:p w14:paraId="220DFE64" w14:textId="3958725C" w:rsidR="0049718D" w:rsidRDefault="0049718D" w:rsidP="00AC349E">
            <w:pPr>
              <w:pStyle w:val="Heading1"/>
              <w:outlineLvl w:val="0"/>
            </w:pPr>
          </w:p>
        </w:tc>
      </w:tr>
    </w:tbl>
    <w:p w14:paraId="4924E9A9" w14:textId="77777777" w:rsidR="0049718D" w:rsidRPr="00E0718E" w:rsidRDefault="0049718D" w:rsidP="0049718D">
      <w:pPr>
        <w:rPr>
          <w:sz w:val="6"/>
          <w:szCs w:val="4"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9630"/>
      </w:tblGrid>
      <w:tr w:rsidR="00E0718E" w:rsidRPr="00E0718E" w14:paraId="2B1F2251" w14:textId="77777777" w:rsidTr="00E0718E">
        <w:trPr>
          <w:trHeight w:val="375"/>
          <w:jc w:val="center"/>
        </w:trPr>
        <w:tc>
          <w:tcPr>
            <w:tcW w:w="9630" w:type="dxa"/>
            <w:tcBorders>
              <w:left w:val="nil"/>
              <w:bottom w:val="dashed" w:sz="4" w:space="0" w:color="auto"/>
              <w:right w:val="nil"/>
            </w:tcBorders>
          </w:tcPr>
          <w:p w14:paraId="73E173A9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5B64BE7B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dashed" w:sz="4" w:space="0" w:color="auto"/>
              <w:left w:val="nil"/>
              <w:right w:val="nil"/>
            </w:tcBorders>
          </w:tcPr>
          <w:p w14:paraId="64744415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015BDC06" w14:textId="77777777" w:rsidTr="00E0718E">
        <w:trPr>
          <w:trHeight w:val="375"/>
          <w:jc w:val="center"/>
        </w:trPr>
        <w:tc>
          <w:tcPr>
            <w:tcW w:w="9630" w:type="dxa"/>
            <w:tcBorders>
              <w:left w:val="nil"/>
              <w:bottom w:val="dashed" w:sz="4" w:space="0" w:color="auto"/>
              <w:right w:val="nil"/>
            </w:tcBorders>
          </w:tcPr>
          <w:p w14:paraId="42EC6141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7B1BC6E8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dashed" w:sz="4" w:space="0" w:color="auto"/>
              <w:left w:val="nil"/>
              <w:right w:val="nil"/>
            </w:tcBorders>
          </w:tcPr>
          <w:p w14:paraId="3C148AC0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76743208" w14:textId="77777777" w:rsidTr="00E0718E">
        <w:trPr>
          <w:trHeight w:val="375"/>
          <w:jc w:val="center"/>
        </w:trPr>
        <w:tc>
          <w:tcPr>
            <w:tcW w:w="9630" w:type="dxa"/>
            <w:tcBorders>
              <w:left w:val="nil"/>
              <w:bottom w:val="dashed" w:sz="4" w:space="0" w:color="auto"/>
              <w:right w:val="nil"/>
            </w:tcBorders>
          </w:tcPr>
          <w:p w14:paraId="73AAB1CE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1F0879ED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dashed" w:sz="4" w:space="0" w:color="auto"/>
              <w:left w:val="nil"/>
              <w:right w:val="nil"/>
            </w:tcBorders>
          </w:tcPr>
          <w:p w14:paraId="62B04308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0CFA507A" w14:textId="77777777" w:rsidTr="00E0718E">
        <w:trPr>
          <w:trHeight w:val="375"/>
          <w:jc w:val="center"/>
        </w:trPr>
        <w:tc>
          <w:tcPr>
            <w:tcW w:w="9630" w:type="dxa"/>
            <w:tcBorders>
              <w:left w:val="nil"/>
              <w:bottom w:val="dashed" w:sz="4" w:space="0" w:color="auto"/>
              <w:right w:val="nil"/>
            </w:tcBorders>
          </w:tcPr>
          <w:p w14:paraId="233A41C8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3FA89BDB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9EE2259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5AA90CF6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61F5266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14E1DADC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0EFA6E1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1C767CB8" w14:textId="77777777" w:rsidTr="00E0718E">
        <w:trPr>
          <w:trHeight w:val="375"/>
          <w:jc w:val="center"/>
        </w:trPr>
        <w:tc>
          <w:tcPr>
            <w:tcW w:w="96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D554CF8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  <w:tr w:rsidR="00E0718E" w:rsidRPr="00E0718E" w14:paraId="606A3926" w14:textId="77777777" w:rsidTr="00E0718E">
        <w:trPr>
          <w:trHeight w:val="305"/>
          <w:jc w:val="center"/>
        </w:trPr>
        <w:tc>
          <w:tcPr>
            <w:tcW w:w="9630" w:type="dxa"/>
            <w:tcBorders>
              <w:top w:val="dashed" w:sz="4" w:space="0" w:color="auto"/>
              <w:left w:val="nil"/>
              <w:right w:val="nil"/>
            </w:tcBorders>
          </w:tcPr>
          <w:p w14:paraId="65C20C99" w14:textId="77777777" w:rsidR="00E0718E" w:rsidRPr="00E0718E" w:rsidRDefault="00E0718E" w:rsidP="00E0718E">
            <w:pPr>
              <w:pStyle w:val="BodyText"/>
              <w:rPr>
                <w:i/>
              </w:rPr>
            </w:pPr>
          </w:p>
        </w:tc>
      </w:tr>
    </w:tbl>
    <w:p w14:paraId="0884CE9D" w14:textId="77777777" w:rsidR="009C0153" w:rsidRPr="009E353D" w:rsidRDefault="009C0153" w:rsidP="0049718D">
      <w:pPr>
        <w:pStyle w:val="BodyText"/>
        <w:rPr>
          <w:i/>
          <w:sz w:val="2"/>
          <w:szCs w:val="2"/>
        </w:rPr>
      </w:pPr>
    </w:p>
    <w:sectPr w:rsidR="009C0153" w:rsidRPr="009E3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60BC" w14:textId="77777777" w:rsidR="00811196" w:rsidRDefault="00811196" w:rsidP="00293785">
      <w:pPr>
        <w:spacing w:after="0" w:line="240" w:lineRule="auto"/>
      </w:pPr>
      <w:r>
        <w:separator/>
      </w:r>
    </w:p>
  </w:endnote>
  <w:endnote w:type="continuationSeparator" w:id="0">
    <w:p w14:paraId="36CFF365" w14:textId="77777777" w:rsidR="00811196" w:rsidRDefault="0081119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0B7E" w14:textId="77777777" w:rsidR="00FB006C" w:rsidRDefault="00FB0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CE2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3E7407" wp14:editId="0EF6249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A105F" w14:textId="20141427" w:rsidR="00293785" w:rsidRDefault="009E35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CAA9C5DD13422885D81CA9D37CAD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718D">
                                <w:t>Picture This!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E74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07A105F" w14:textId="20141427" w:rsidR="00293785" w:rsidRDefault="009E35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CAA9C5DD13422885D81CA9D37CAD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9718D">
                          <w:t>Picture This!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E73616" wp14:editId="2812B36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E02F" w14:textId="77777777" w:rsidR="00FB006C" w:rsidRDefault="00FB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0C89" w14:textId="77777777" w:rsidR="00811196" w:rsidRDefault="00811196" w:rsidP="00293785">
      <w:pPr>
        <w:spacing w:after="0" w:line="240" w:lineRule="auto"/>
      </w:pPr>
      <w:r>
        <w:separator/>
      </w:r>
    </w:p>
  </w:footnote>
  <w:footnote w:type="continuationSeparator" w:id="0">
    <w:p w14:paraId="051591D6" w14:textId="77777777" w:rsidR="00811196" w:rsidRDefault="0081119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D242" w14:textId="77777777" w:rsidR="00FB006C" w:rsidRDefault="00FB0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40D8" w14:textId="77777777" w:rsidR="00FB006C" w:rsidRDefault="00FB0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5BB4" w14:textId="77777777" w:rsidR="00FB006C" w:rsidRDefault="00FB0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8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9718D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11196"/>
    <w:rsid w:val="008574A9"/>
    <w:rsid w:val="00880013"/>
    <w:rsid w:val="008920A4"/>
    <w:rsid w:val="008F5386"/>
    <w:rsid w:val="00913172"/>
    <w:rsid w:val="00981E19"/>
    <w:rsid w:val="009B52E4"/>
    <w:rsid w:val="009C0153"/>
    <w:rsid w:val="009D6E8D"/>
    <w:rsid w:val="009E353D"/>
    <w:rsid w:val="00A03A15"/>
    <w:rsid w:val="00A101E8"/>
    <w:rsid w:val="00A35EBF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0718E"/>
    <w:rsid w:val="00ED24C8"/>
    <w:rsid w:val="00F377E2"/>
    <w:rsid w:val="00F50748"/>
    <w:rsid w:val="00F72D02"/>
    <w:rsid w:val="00F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34477"/>
  <w15:docId w15:val="{43DD3516-86D5-4CCD-A7DA-926F8B9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18D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18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CAA9C5DD13422885D81CA9D37C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92C2-CE94-4774-9A7B-39F40692A8C8}"/>
      </w:docPartPr>
      <w:docPartBody>
        <w:p w:rsidR="009363CC" w:rsidRDefault="00A321DA">
          <w:pPr>
            <w:pStyle w:val="F6CAA9C5DD13422885D81CA9D37CAD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CC"/>
    <w:rsid w:val="009026CF"/>
    <w:rsid w:val="009363CC"/>
    <w:rsid w:val="00A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CAA9C5DD13422885D81CA9D37CAD4B">
    <w:name w:val="F6CAA9C5DD13422885D81CA9D37CA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B4ADF2-01FE-E841-AB42-0B04FC686BF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789F-2899-4D08-91FF-99ABE923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32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This!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This!</dc:title>
  <dc:creator>K20Center@groups.ou.edu</dc:creator>
  <cp:lastModifiedBy>Taylor Thurston</cp:lastModifiedBy>
  <cp:revision>5</cp:revision>
  <cp:lastPrinted>2016-07-14T14:08:00Z</cp:lastPrinted>
  <dcterms:created xsi:type="dcterms:W3CDTF">2020-04-23T15:03:00Z</dcterms:created>
  <dcterms:modified xsi:type="dcterms:W3CDTF">2020-05-07T19:18:00Z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documentId_8744</vt:lpwstr>
  </property>
</Properties>
</file>