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B8E175" w14:textId="5D7D377B" w:rsidR="00446C13" w:rsidRPr="00DC7A6D" w:rsidRDefault="009D62A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historia de Kami, Jamil y Alex</w:t>
      </w:r>
    </w:p>
    <w:p w14:paraId="1143BEB6" w14:textId="6C6C391B" w:rsidR="0042220A" w:rsidRDefault="0042220A" w:rsidP="0042220A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Parte 1: Kami y Jamil</w:t>
      </w:r>
    </w:p>
    <w:p w14:paraId="07475475" w14:textId="341843B4" w:rsidR="00214EBA" w:rsidRPr="009D62AF" w:rsidRDefault="00214EBA" w:rsidP="00214EBA">
      <w:pPr>
        <w:rPr>
          <w:sz w:val="20"/>
          <w:szCs w:val="20"/>
        </w:rPr>
        <w:bidi w:val="0"/>
      </w:pP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Kami y Jamil están ahorrando para su futura jubilación. Ambos eligen un banco que ofrece un 2% de interés compuesto. Ambos invierten la misma cantidad -24.000 dólares de sus ingresos laborales- a lo largo del tiempo. </w:t>
      </w:r>
    </w:p>
    <w:p w14:paraId="43B21F39" w14:textId="77777777" w:rsidR="00214EBA" w:rsidRPr="009D62AF" w:rsidRDefault="00214EBA" w:rsidP="00214EBA">
      <w:pPr>
        <w:rPr>
          <w:sz w:val="20"/>
          <w:szCs w:val="20"/>
        </w:rPr>
        <w:bidi w:val="0"/>
      </w:pPr>
      <w:r>
        <w:rPr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 principio, Kami consigue ahorrar más dinero, pero Jamil sigue poniendo dinero en el banco cada año. Para calcular el interés compuesto, utiliza la fórmula de la lectura, </w:t>
      </w:r>
    </w:p>
    <w:p w14:paraId="2AFF30F9" w14:textId="514E4B78" w:rsidR="00214EBA" w:rsidRPr="009D62AF" w:rsidRDefault="00214EBA" w:rsidP="00214EBA">
      <w:pPr>
        <w:rPr>
          <w:sz w:val="20"/>
          <w:szCs w:val="20"/>
        </w:rPr>
      </w:pPr>
      <m:oMathPara>
        <m:oMath>
          <m:r>
            <w:rPr>
              <w:rFonts w:hAnsi="Cambria Math" w:ascii="Cambria Math"/>
              <w:sz w:val="20"/>
              <w:szCs w:val="20"/>
            </w:rPr>
            <m:t>VF=VA×</m:t>
          </m:r>
          <m:sSup>
            <m:sSupPr>
              <m:ctrlPr>
                <w:rPr>
                  <w:rFonts w:hAnsi="Cambria Math" w:asci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hAnsi="Cambria Math" w:ascii="Cambria Math"/>
                  <w:sz w:val="20"/>
                  <w:szCs w:val="20"/>
                </w:rPr>
                <m:t>(1+r)</m:t>
              </m:r>
            </m:e>
            <m:sup>
              <m:r>
                <w:rPr>
                  <w:rFonts w:hAnsi="Cambria Math" w:ascii="Cambria Math"/>
                  <w:sz w:val="20"/>
                  <w:szCs w:val="20"/>
                </w:rPr>
                <m:t>n</m:t>
              </m:r>
            </m:sup>
          </m:sSup>
        </m:oMath>
      </m:oMathPara>
    </w:p>
    <w:p w14:paraId="64942739" w14:textId="2E299934" w:rsidR="00214EBA" w:rsidRPr="009D62AF" w:rsidRDefault="009D62AF" w:rsidP="00214EBA">
      <w:pPr>
        <w:rPr>
          <w:i/>
          <w:iCs/>
          <w:sz w:val="20"/>
          <w:szCs w:val="20"/>
        </w:rPr>
        <w:bidi w:val="0"/>
      </w:pPr>
      <w:r>
        <w:rPr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Valor Futuro (VF) es igual al Valor Actual (VA) multiplicado por uno más la tasa de interés (1 + r) elevado al exponente del número de pagos de intereses (n).</w:t>
      </w:r>
    </w:p>
    <w:p w14:paraId="729E1490" w14:textId="22B1A38E" w:rsidR="00214EBA" w:rsidRPr="009D62AF" w:rsidRDefault="00214EBA" w:rsidP="009D62AF">
      <w:pPr>
        <w:pStyle w:val="Heading2"/>
        <w:rPr>
          <w:sz w:val="20"/>
          <w:szCs w:val="20"/>
        </w:rPr>
        <w:bidi w:val="0"/>
      </w:pPr>
      <w:r>
        <w:rPr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¿Quién se beneficia más con el interés compuesto? </w:t>
      </w:r>
      <w:r>
        <w:rPr>
          <w:sz w:val="20"/>
          <w:szCs w:val="20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¿Qué predices?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2112"/>
        <w:gridCol w:w="2113"/>
        <w:gridCol w:w="2112"/>
        <w:gridCol w:w="2113"/>
      </w:tblGrid>
      <w:tr w:rsidR="009D62AF" w14:paraId="1C627FE9" w14:textId="38DA8493" w:rsidTr="009D62AF">
        <w:trPr>
          <w:cantSplit/>
          <w:tblHeader/>
        </w:trPr>
        <w:tc>
          <w:tcPr>
            <w:tcW w:w="890" w:type="dxa"/>
            <w:shd w:val="clear" w:color="auto" w:fill="3E5C61" w:themeFill="accent2"/>
          </w:tcPr>
          <w:p w14:paraId="711BE259" w14:textId="6A3BA011" w:rsidR="009D62AF" w:rsidRPr="0042220A" w:rsidRDefault="009D62AF" w:rsidP="0053328A">
            <w:pPr>
              <w:pStyle w:val="TableColumnHeaders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Edad</w:t>
            </w:r>
          </w:p>
        </w:tc>
        <w:tc>
          <w:tcPr>
            <w:tcW w:w="2112" w:type="dxa"/>
            <w:shd w:val="clear" w:color="auto" w:fill="3E5C61" w:themeFill="accent2"/>
          </w:tcPr>
          <w:p w14:paraId="55C776FA" w14:textId="7908DBC3" w:rsidR="009D62AF" w:rsidRPr="0042220A" w:rsidRDefault="009D62AF" w:rsidP="0053328A">
            <w:pPr>
              <w:pStyle w:val="TableColumnHeaders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Kami invierte</w:t>
            </w:r>
          </w:p>
        </w:tc>
        <w:tc>
          <w:tcPr>
            <w:tcW w:w="2113" w:type="dxa"/>
            <w:shd w:val="clear" w:color="auto" w:fill="3E5C61" w:themeFill="accent2"/>
          </w:tcPr>
          <w:p w14:paraId="602C3E65" w14:textId="78A9D9AD" w:rsidR="009D62AF" w:rsidRPr="0042220A" w:rsidRDefault="009D62AF" w:rsidP="0053328A">
            <w:pPr>
              <w:pStyle w:val="TableColumnHeaders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Cuenta de Kami</w:t>
            </w:r>
          </w:p>
        </w:tc>
        <w:tc>
          <w:tcPr>
            <w:tcW w:w="2112" w:type="dxa"/>
            <w:shd w:val="clear" w:color="auto" w:fill="3E5C61" w:themeFill="accent2"/>
          </w:tcPr>
          <w:p w14:paraId="4D846189" w14:textId="46AAECCD" w:rsidR="009D62AF" w:rsidRPr="0042220A" w:rsidRDefault="009D62AF" w:rsidP="0053328A">
            <w:pPr>
              <w:pStyle w:val="TableColumnHeaders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Jamil invierte</w:t>
            </w:r>
          </w:p>
        </w:tc>
        <w:tc>
          <w:tcPr>
            <w:tcW w:w="2113" w:type="dxa"/>
            <w:shd w:val="clear" w:color="auto" w:fill="3E5C61" w:themeFill="accent2"/>
          </w:tcPr>
          <w:p w14:paraId="321CDF35" w14:textId="0C3D0738" w:rsidR="009D62AF" w:rsidRPr="0042220A" w:rsidRDefault="009D62AF" w:rsidP="0053328A">
            <w:pPr>
              <w:pStyle w:val="TableColumnHeaders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Cuenta de Jamil</w:t>
            </w:r>
          </w:p>
        </w:tc>
      </w:tr>
      <w:tr w:rsidR="009D62AF" w14:paraId="5C4825D0" w14:textId="18ABCBFF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09D1D19C" w14:textId="07AA7E52" w:rsidR="009D62AF" w:rsidRPr="009D62AF" w:rsidRDefault="009D62AF" w:rsidP="006B4CC2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162F77B" w14:textId="21F5534D" w:rsidR="009D62AF" w:rsidRPr="009D62AF" w:rsidRDefault="009D62AF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$3.000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CBD1128" w14:textId="0F08E05B" w:rsidR="009D62AF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$3.060,00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1C49D84" w14:textId="5DE4531D" w:rsidR="009D62AF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1BDC404" w14:textId="6205F483" w:rsidR="009D62AF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$1.020,00</w:t>
            </w:r>
          </w:p>
        </w:tc>
      </w:tr>
      <w:tr w:rsidR="0042220A" w14:paraId="6AB63107" w14:textId="381580C8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6DF872F" w14:textId="0FD24B69" w:rsidR="0042220A" w:rsidRPr="009D62AF" w:rsidRDefault="0042220A" w:rsidP="0042220A">
            <w:pPr>
              <w:pStyle w:val="RowHeader"/>
              <w:rPr>
                <w:rFonts w:cstheme="minorHAnsi"/>
                <w:sz w:val="22"/>
              </w:rPr>
              <w:bidi w:val="0"/>
            </w:pPr>
            <w:r>
              <w:rPr>
                <w:rFonts w:cstheme="minorHAnsi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852021F" w14:textId="716FE956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$3.000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D283641" w14:textId="113E0B1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$6181,20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DD7AC89" w14:textId="5C80A0CE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BFA3C65" w14:textId="4FDCC102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$2060,40</w:t>
            </w:r>
          </w:p>
        </w:tc>
      </w:tr>
      <w:tr w:rsidR="0042220A" w14:paraId="5005FBA1" w14:textId="39EBA9F6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6A83DC71" w14:textId="51A801D4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FACC167" w14:textId="6E494EED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$3.000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1846AE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8BCE72C" w14:textId="4DA5EF14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0E40FD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50E6CAA9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1226BA1E" w14:textId="54C54565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2BECA97" w14:textId="5A8AC08A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$3.000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C6F0951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AC52D6F" w14:textId="71D1AFD9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96CE054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62E44F3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01FD29E4" w14:textId="518D8973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31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83CCE17" w14:textId="59CA35CA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$3.000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FBB4662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E882260" w14:textId="14541304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79B919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7430ACEA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478C14A5" w14:textId="2C47309C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32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400EB43" w14:textId="26F4E09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$3.000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24E43B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F882C7A" w14:textId="786A4B9A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61F273B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4625E7D7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21F99813" w14:textId="7A5F9394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33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F4BE172" w14:textId="3ADCB9A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$3.000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D14DCBC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464D7C3" w14:textId="20E35A45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BB627E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4752AB4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1A9DE82" w14:textId="7EDFFAF1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34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CC9F092" w14:textId="00EEA54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$3.000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A1F1EF3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6F351AE" w14:textId="4D0ABE5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F914E4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6265436F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06EFC975" w14:textId="449A3DFF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35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810307F" w14:textId="328F7BD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0214B4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852E100" w14:textId="3034EF1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E8EABE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362F3067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1AE3B596" w14:textId="5159C18B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36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CBA0692" w14:textId="23EAA52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79AE906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CEA9128" w14:textId="79C42262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DCF5651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BF5415C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1A2FFB3C" w14:textId="1716FFD1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DC5E7EA" w14:textId="7BCFC7A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C5EE1E8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F0D82B0" w14:textId="7468072E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45B41BA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15C3E93F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23C3DD19" w14:textId="5E71515D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C05DBA1" w14:textId="6D2C1C40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7C77744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A376C5B" w14:textId="55E85A08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B44B440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217DD9EE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46D6711E" w14:textId="3171F0A3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BBE557B" w14:textId="5044AC60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FE2116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EC234FE" w14:textId="4DD2DB84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B77E44A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778811DF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0FEFA06" w14:textId="7DF4C658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0CA90D1" w14:textId="7595B2B8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6229D8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903458D" w14:textId="2D3C4566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D8FFA74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1090125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385AEC79" w14:textId="2C704B98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41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32EB793" w14:textId="0AF6208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2453F2C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5953A60" w14:textId="7C3F29DA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8ED41FB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369D1556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2547A4EF" w14:textId="7FE6A2D6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42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88F2ABB" w14:textId="1F499875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76733D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D3C3B70" w14:textId="1E357B32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AC0EEFC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79ED4E0F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1774E0EF" w14:textId="3916480F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43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9E5E199" w14:textId="656A7EB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30CB44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96DC26B" w14:textId="04C3EF54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2C8518D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70D0330A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79A23032" w14:textId="683CC199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44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E1FD6B0" w14:textId="418B435D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67C06C4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F1C4519" w14:textId="6BC12BE6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A93BD40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6F339C11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3B1E8CEC" w14:textId="0B773BC8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45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E11203D" w14:textId="16A4125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20E8A39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2D959D0" w14:textId="6CBE1435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75767BC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59A15A5B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D54DDF3" w14:textId="0846387C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46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BD3A279" w14:textId="2F5F6480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10CC4B7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1E36246" w14:textId="531A269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B3DB6FA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6AFFB471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439C5EC2" w14:textId="7C104241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0EC02CE" w14:textId="799F496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93479D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D341C1B" w14:textId="2D4874D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3270535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205F716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25709A07" w14:textId="18CF2861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BD1B34B" w14:textId="6ECF07FF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6D8304A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EC18464" w14:textId="4FB7E041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100AD52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0B79E6B4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BB74CEA" w14:textId="79EAAE10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20E9B87" w14:textId="1772A1E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57160D0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99BCC14" w14:textId="5C2310A0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8F0DDCD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  <w:tr w:rsidR="0042220A" w14:paraId="216A214A" w14:textId="77777777" w:rsidTr="009D62AF">
        <w:tc>
          <w:tcPr>
            <w:tcW w:w="890" w:type="dxa"/>
            <w:tcMar>
              <w:top w:w="29" w:type="dxa"/>
              <w:bottom w:w="29" w:type="dxa"/>
            </w:tcMar>
          </w:tcPr>
          <w:p w14:paraId="5CB1A301" w14:textId="349935FC" w:rsidR="0042220A" w:rsidRPr="009D62AF" w:rsidRDefault="0042220A" w:rsidP="0042220A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5C75314" w14:textId="23BA9DF2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ACAE773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51E2808" w14:textId="4841C35C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0F27B1E" w14:textId="77777777" w:rsidR="0042220A" w:rsidRPr="009D62AF" w:rsidRDefault="0042220A" w:rsidP="0042220A">
            <w:pPr>
              <w:pStyle w:val="TableData"/>
              <w:jc w:val="right"/>
              <w:rPr>
                <w:sz w:val="22"/>
              </w:rPr>
            </w:pPr>
          </w:p>
        </w:tc>
      </w:tr>
    </w:tbl>
    <w:p w14:paraId="109335EB" w14:textId="69653CD0" w:rsidR="00D106FF" w:rsidRDefault="0042220A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Parte 2: Alex</w:t>
      </w:r>
    </w:p>
    <w:p w14:paraId="1904B7A1" w14:textId="77777777" w:rsidR="0024058E" w:rsidRDefault="0042220A" w:rsidP="0042220A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Alex es un buen amigo de Jamil que empezó a ahorrar al mismo tiempo que él. Al igual que Kami y Jamil, también ahorró 24.000 dólares de sus ganancias a lo largo del tiempo. Su banco no ofrecía un interés compuesto, pero sí un plan de ahorro del 2%. </w:t>
      </w:r>
    </w:p>
    <w:p w14:paraId="6BDAEA20" w14:textId="66A5D2C9" w:rsidR="0042220A" w:rsidRDefault="0042220A" w:rsidP="0042220A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Mira cuánto dinero ganó Alex sin interés compuesto. Calcula los ahorros de Alex sumando la cantidad que invierte al saldo de la cuenta y multiplicando por 0,2. A continuación, para el año siguiente, añade la inversión de ese año al saldo de la cuenta y multiplica por 0,2.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2112"/>
        <w:gridCol w:w="2113"/>
      </w:tblGrid>
      <w:tr w:rsidR="0024058E" w14:paraId="53A875F4" w14:textId="77777777" w:rsidTr="00850985">
        <w:trPr>
          <w:cantSplit/>
          <w:tblHeader/>
        </w:trPr>
        <w:tc>
          <w:tcPr>
            <w:tcW w:w="890" w:type="dxa"/>
            <w:shd w:val="clear" w:color="auto" w:fill="3E5C61" w:themeFill="accent2"/>
          </w:tcPr>
          <w:p w14:paraId="27C10166" w14:textId="77777777" w:rsidR="0024058E" w:rsidRPr="0042220A" w:rsidRDefault="0024058E" w:rsidP="00850985">
            <w:pPr>
              <w:pStyle w:val="TableColumnHeaders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Edad</w:t>
            </w:r>
          </w:p>
        </w:tc>
        <w:tc>
          <w:tcPr>
            <w:tcW w:w="2112" w:type="dxa"/>
            <w:shd w:val="clear" w:color="auto" w:fill="3E5C61" w:themeFill="accent2"/>
          </w:tcPr>
          <w:p w14:paraId="325F7DB9" w14:textId="591E9EA5" w:rsidR="0024058E" w:rsidRPr="0042220A" w:rsidRDefault="0024058E" w:rsidP="00850985">
            <w:pPr>
              <w:pStyle w:val="TableColumnHeaders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Alex invierte</w:t>
            </w:r>
          </w:p>
        </w:tc>
        <w:tc>
          <w:tcPr>
            <w:tcW w:w="2113" w:type="dxa"/>
            <w:shd w:val="clear" w:color="auto" w:fill="3E5C61" w:themeFill="accent2"/>
          </w:tcPr>
          <w:p w14:paraId="1466E99E" w14:textId="26A7B8F3" w:rsidR="0024058E" w:rsidRPr="0042220A" w:rsidRDefault="0024058E" w:rsidP="00850985">
            <w:pPr>
              <w:pStyle w:val="TableColumnHeaders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Cuenta de Alex</w:t>
            </w:r>
          </w:p>
        </w:tc>
      </w:tr>
      <w:tr w:rsidR="0024058E" w14:paraId="7D9487CC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00C1F3BA" w14:textId="77777777" w:rsidR="0024058E" w:rsidRPr="009D62AF" w:rsidRDefault="0024058E" w:rsidP="00850985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BAFD122" w14:textId="6D3C99FF" w:rsidR="0024058E" w:rsidRPr="009D62AF" w:rsidRDefault="0024058E" w:rsidP="00850985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2F6BF6D" w14:textId="32D9212F" w:rsidR="0024058E" w:rsidRPr="009D62AF" w:rsidRDefault="0024058E" w:rsidP="00850985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$1.020,00</w:t>
            </w:r>
          </w:p>
        </w:tc>
      </w:tr>
      <w:tr w:rsidR="0024058E" w14:paraId="6750C8EE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462A9F56" w14:textId="77777777" w:rsidR="0024058E" w:rsidRPr="009D62AF" w:rsidRDefault="0024058E" w:rsidP="0024058E">
            <w:pPr>
              <w:pStyle w:val="RowHeader"/>
              <w:rPr>
                <w:rFonts w:cstheme="minorHAnsi"/>
                <w:sz w:val="22"/>
              </w:rPr>
              <w:bidi w:val="0"/>
            </w:pPr>
            <w:r>
              <w:rPr>
                <w:rFonts w:cstheme="minorHAnsi"/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C2F7464" w14:textId="6F33CA63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3910B79" w14:textId="32012F5C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$2040,00</w:t>
            </w:r>
          </w:p>
        </w:tc>
      </w:tr>
      <w:tr w:rsidR="0024058E" w14:paraId="7AA9FE02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21393957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2B598125" w14:textId="53BD699C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3BC274F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1906BE0E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68286A3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8741B6B" w14:textId="4929E7D5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94CA98B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7ED11AB8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32B5EB10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31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807A5B3" w14:textId="5C77E9F3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86C722F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5C6170C7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36FB0AD1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32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7DAC512" w14:textId="481F68B2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EC738E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66DE1470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21307C34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33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C199EAC" w14:textId="3D2CCF6B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DE906C5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3C5A2A24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70C2E9AC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34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08B554A" w14:textId="4A50CE84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C539746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0B12870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A0F753A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35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E111D37" w14:textId="01ACF5D6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219ABD72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48FC6E7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0D3C74D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36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791BD0D" w14:textId="6B586E9F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D0E5AA9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4EFF2A3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17279DAF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5D9081B" w14:textId="0F10A284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218E33A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4C86A169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2E04477E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53784BD" w14:textId="44F72A8D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DEC29F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5CD169CC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3EB11C8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C16214A" w14:textId="77D53F5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807E27D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7F0C70C5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68D4A062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019B14F" w14:textId="3589BEE3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34B3F825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43436969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1B4F1FBE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41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45817E56" w14:textId="6D796AC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3D87991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3770DDD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0C2FADBA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42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C285E1D" w14:textId="5DE3EE4D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3AF3216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60D3314C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7FFC4684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43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C2A30FD" w14:textId="25F5093D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49A61747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61FC14C5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21171E3B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44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0EEF8D4F" w14:textId="21684CF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170CDB4E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67628ABB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1EB5A641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45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39B7D98A" w14:textId="2CE033E9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D21596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561FA554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4A710345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46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C975803" w14:textId="5F4F5C1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05186527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0E2DA71D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171667E0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47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519BC67A" w14:textId="6ECD61F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01A28CF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1B7038FB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0870C793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48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69A5032E" w14:textId="4261C711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7A77DF1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72566FD2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3B46A391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49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1FFDB5DD" w14:textId="7EA52D34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63369E00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  <w:tr w:rsidR="0024058E" w14:paraId="5E52AC7A" w14:textId="77777777" w:rsidTr="00850985">
        <w:tc>
          <w:tcPr>
            <w:tcW w:w="890" w:type="dxa"/>
            <w:tcMar>
              <w:top w:w="29" w:type="dxa"/>
              <w:bottom w:w="29" w:type="dxa"/>
            </w:tcMar>
          </w:tcPr>
          <w:p w14:paraId="790CC665" w14:textId="77777777" w:rsidR="0024058E" w:rsidRPr="009D62AF" w:rsidRDefault="0024058E" w:rsidP="0024058E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50</w:t>
            </w:r>
          </w:p>
        </w:tc>
        <w:tc>
          <w:tcPr>
            <w:tcW w:w="2112" w:type="dxa"/>
            <w:tcMar>
              <w:top w:w="29" w:type="dxa"/>
              <w:bottom w:w="29" w:type="dxa"/>
            </w:tcMar>
          </w:tcPr>
          <w:p w14:paraId="7A23FB50" w14:textId="79C6BFC6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$1.000</w:t>
            </w:r>
          </w:p>
        </w:tc>
        <w:tc>
          <w:tcPr>
            <w:tcW w:w="2113" w:type="dxa"/>
            <w:tcMar>
              <w:top w:w="29" w:type="dxa"/>
              <w:bottom w:w="29" w:type="dxa"/>
            </w:tcMar>
          </w:tcPr>
          <w:p w14:paraId="516D182F" w14:textId="77777777" w:rsidR="0024058E" w:rsidRPr="009D62AF" w:rsidRDefault="0024058E" w:rsidP="0024058E">
            <w:pPr>
              <w:pStyle w:val="TableData"/>
              <w:jc w:val="right"/>
              <w:rPr>
                <w:sz w:val="22"/>
              </w:rPr>
            </w:pPr>
          </w:p>
        </w:tc>
      </w:tr>
    </w:tbl>
    <w:p w14:paraId="7C816782" w14:textId="77777777" w:rsidR="0024058E" w:rsidRDefault="0024058E" w:rsidP="0024058E">
      <w:pPr>
        <w:pStyle w:val="Heading1"/>
      </w:pPr>
    </w:p>
    <w:p w14:paraId="6A38AE12" w14:textId="77777777" w:rsidR="0024058E" w:rsidRDefault="0024058E" w:rsidP="0024058E">
      <w:pPr>
        <w:pStyle w:val="BodyText"/>
        <w:rPr>
          <w:rFonts w:asciiTheme="majorHAnsi" w:eastAsiaTheme="majorEastAsia" w:hAnsiTheme="majorHAnsi" w:cstheme="majorBidi"/>
          <w:color w:val="910D28" w:themeColor="accent1"/>
          <w:szCs w:val="32"/>
          <w:shd w:val="clear" w:color="auto" w:fill="FFFFFF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4D5A9989" w14:textId="0B6CDBCB" w:rsidR="0024058E" w:rsidRDefault="0024058E" w:rsidP="0024058E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Preguntas</w:t>
      </w:r>
    </w:p>
    <w:p w14:paraId="26B8960A" w14:textId="18D94CA9" w:rsidR="0024058E" w:rsidRDefault="0024058E" w:rsidP="0024058E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Tanto Kami como Jamil invirtieron 24.000 dólares para su jubilación. ¿Quién se benefició más con el interés compuesto? Explica por qué. </w:t>
      </w:r>
    </w:p>
    <w:p w14:paraId="3A1B3130" w14:textId="0C4406D2" w:rsidR="0024058E" w:rsidRDefault="0024058E" w:rsidP="0024058E"/>
    <w:p w14:paraId="28C6678E" w14:textId="7F349136" w:rsidR="0024058E" w:rsidRDefault="0024058E" w:rsidP="0024058E">
      <w:pPr>
        <w:pStyle w:val="BodyText"/>
      </w:pPr>
    </w:p>
    <w:p w14:paraId="1EB3C57F" w14:textId="77777777" w:rsidR="0024058E" w:rsidRDefault="0024058E" w:rsidP="0024058E">
      <w:pPr>
        <w:pStyle w:val="BodyText"/>
      </w:pPr>
    </w:p>
    <w:p w14:paraId="59AED7A5" w14:textId="77777777" w:rsidR="0024058E" w:rsidRPr="0024058E" w:rsidRDefault="0024058E" w:rsidP="0024058E">
      <w:pPr>
        <w:pStyle w:val="BodyText"/>
      </w:pPr>
    </w:p>
    <w:p w14:paraId="661A6C1C" w14:textId="5BFA751C" w:rsidR="0024058E" w:rsidRDefault="0024058E" w:rsidP="0024058E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Alex invirtió 24.000 dólares para su jubilación de la misma manera que Jamil. ¿Cuánto menos que Jamil ganó Alex para la jubilación sin interés compuesto? </w:t>
      </w:r>
    </w:p>
    <w:p w14:paraId="767C3F9B" w14:textId="7FBCD017" w:rsidR="0024058E" w:rsidRDefault="0024058E" w:rsidP="0024058E"/>
    <w:p w14:paraId="098810F3" w14:textId="71AC5CCB" w:rsidR="0024058E" w:rsidRDefault="0024058E" w:rsidP="0024058E">
      <w:pPr>
        <w:pStyle w:val="BodyText"/>
      </w:pPr>
    </w:p>
    <w:p w14:paraId="7C70D8C5" w14:textId="77777777" w:rsidR="0024058E" w:rsidRDefault="0024058E" w:rsidP="0024058E">
      <w:pPr>
        <w:pStyle w:val="BodyText"/>
      </w:pPr>
    </w:p>
    <w:p w14:paraId="24056D08" w14:textId="77777777" w:rsidR="0024058E" w:rsidRPr="0024058E" w:rsidRDefault="0024058E" w:rsidP="0024058E">
      <w:pPr>
        <w:pStyle w:val="BodyText"/>
      </w:pPr>
    </w:p>
    <w:p w14:paraId="50BCDF5E" w14:textId="62EDDF2F" w:rsidR="0024058E" w:rsidRPr="0024058E" w:rsidRDefault="0024058E" w:rsidP="0024058E">
      <w:pPr>
        <w:pStyle w:val="ListParagraph"/>
        <w:numPr>
          <w:ilvl w:val="0"/>
          <w:numId w:val="1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consejo le darías a alguien que está pensando en ahorrar para su jubilación?</w:t>
      </w:r>
    </w:p>
    <w:sectPr w:rsidR="0024058E" w:rsidRPr="002405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3696" w14:textId="77777777" w:rsidR="00214EBA" w:rsidRDefault="00214EBA" w:rsidP="00293785">
      <w:pPr>
        <w:spacing w:after="0" w:line="240" w:lineRule="auto"/>
      </w:pPr>
      <w:r>
        <w:separator/>
      </w:r>
    </w:p>
  </w:endnote>
  <w:endnote w:type="continuationSeparator" w:id="0">
    <w:p w14:paraId="3659EDBF" w14:textId="77777777" w:rsidR="00214EBA" w:rsidRDefault="00214E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1261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E412D" wp14:editId="4D071B0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656EC7" w14:textId="4A43898E" w:rsidR="00293785" w:rsidRDefault="00645EC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94E96578A2E47AD944F7DC672B86E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Will You Live To Be 100?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E41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656EC7" w14:textId="4A43898E" w:rsidR="00293785" w:rsidRDefault="00645EC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94E96578A2E47AD944F7DC672B86E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Will You Live To Be 100?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4A5113F" wp14:editId="6B9363B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8D46" w14:textId="77777777" w:rsidR="00214EBA" w:rsidRDefault="00214EBA" w:rsidP="00293785">
      <w:pPr>
        <w:spacing w:after="0" w:line="240" w:lineRule="auto"/>
      </w:pPr>
      <w:r>
        <w:separator/>
      </w:r>
    </w:p>
  </w:footnote>
  <w:footnote w:type="continuationSeparator" w:id="0">
    <w:p w14:paraId="7A548D7C" w14:textId="77777777" w:rsidR="00214EBA" w:rsidRDefault="00214E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11505"/>
    <w:multiLevelType w:val="hybridMultilevel"/>
    <w:tmpl w:val="2B5A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B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4EBA"/>
    <w:rsid w:val="002345CC"/>
    <w:rsid w:val="0024058E"/>
    <w:rsid w:val="00293785"/>
    <w:rsid w:val="002C0879"/>
    <w:rsid w:val="002C37B4"/>
    <w:rsid w:val="0036040A"/>
    <w:rsid w:val="00397FA9"/>
    <w:rsid w:val="0042220A"/>
    <w:rsid w:val="00446C13"/>
    <w:rsid w:val="005078B4"/>
    <w:rsid w:val="0053328A"/>
    <w:rsid w:val="00540FC6"/>
    <w:rsid w:val="005511B6"/>
    <w:rsid w:val="00553C98"/>
    <w:rsid w:val="005A7635"/>
    <w:rsid w:val="00645D7F"/>
    <w:rsid w:val="00645EC9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2AF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EC62"/>
  <w15:docId w15:val="{C81CF421-DE9F-4F27-A343-65351250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4058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4E96578A2E47AD944F7DC672B8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D41F-2293-4512-97E5-E49FDF063CFC}"/>
      </w:docPartPr>
      <w:docPartBody>
        <w:p w:rsidR="00000000" w:rsidRDefault="00BB1936">
          <w:pPr>
            <w:pStyle w:val="494E96578A2E47AD944F7DC672B86E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4E96578A2E47AD944F7DC672B86ED8">
    <w:name w:val="494E96578A2E47AD944F7DC672B86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37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You Live To Be 100?</dc:title>
  <dc:creator>K20 Center</dc:creator>
  <cp:lastModifiedBy>K20 Center</cp:lastModifiedBy>
  <cp:revision>2</cp:revision>
  <cp:lastPrinted>2016-07-14T14:08:00Z</cp:lastPrinted>
  <dcterms:created xsi:type="dcterms:W3CDTF">2021-06-17T23:56:00Z</dcterms:created>
  <dcterms:modified xsi:type="dcterms:W3CDTF">2021-06-18T00:33:00Z</dcterms:modified>
</cp:coreProperties>
</file>