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8F314" w14:textId="72F3A6D5" w:rsidR="00446C13" w:rsidRPr="00DC7A6D" w:rsidRDefault="00316177" w:rsidP="00DC7A6D">
      <w:pPr>
        <w:pStyle w:val="Title"/>
      </w:pPr>
      <w:r>
        <w:t>AP Calculus Free Response: Motion</w:t>
      </w:r>
    </w:p>
    <w:p w14:paraId="227219BD" w14:textId="135730D9" w:rsidR="009D6E8D" w:rsidRPr="00316177" w:rsidRDefault="00316177" w:rsidP="009D6E8D">
      <w:pPr>
        <w:rPr>
          <w:i/>
          <w:iCs/>
        </w:rPr>
      </w:pPr>
      <w:r w:rsidRPr="00316177">
        <w:rPr>
          <w:i/>
          <w:iCs/>
        </w:rPr>
        <w:t xml:space="preserve">This problem is intended to be solved </w:t>
      </w:r>
      <w:r w:rsidRPr="00316177">
        <w:rPr>
          <w:b/>
          <w:bCs/>
          <w:i/>
          <w:iCs/>
        </w:rPr>
        <w:t>without</w:t>
      </w:r>
      <w:r w:rsidRPr="00316177">
        <w:rPr>
          <w:i/>
          <w:iCs/>
        </w:rPr>
        <w:t xml:space="preserve"> the use of a calculator.</w:t>
      </w:r>
      <w:r w:rsidR="009D6E8D" w:rsidRPr="00316177">
        <w:rPr>
          <w:i/>
          <w:iCs/>
        </w:rPr>
        <w:t xml:space="preserve"> </w:t>
      </w:r>
    </w:p>
    <w:p w14:paraId="4E4D1B43" w14:textId="48F10984" w:rsidR="00316177" w:rsidRDefault="00316177" w:rsidP="00316177">
      <w:pPr>
        <w:ind w:right="-270"/>
      </w:pPr>
      <w:r>
        <w:t xml:space="preserve">Two particles move along the x-axis. For </w:t>
      </w:r>
      <w:r w:rsidRPr="0098750D">
        <w:rPr>
          <w:position w:val="-6"/>
        </w:rPr>
        <w:object w:dxaOrig="880" w:dyaOrig="279" w14:anchorId="4C365F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pt;height:13.5pt" o:ole="">
            <v:imagedata r:id="rId8" o:title=""/>
          </v:shape>
          <o:OLEObject Type="Embed" ProgID="Equation.3" ShapeID="_x0000_i1025" DrawAspect="Content" ObjectID="_1722318962" r:id="rId9"/>
        </w:object>
      </w:r>
      <w:r>
        <w:t xml:space="preserve">, the position of particle </w:t>
      </w:r>
      <w:r w:rsidRPr="00B439C4">
        <w:rPr>
          <w:position w:val="-4"/>
        </w:rPr>
        <w:object w:dxaOrig="320" w:dyaOrig="260" w14:anchorId="5CFCE1CA">
          <v:shape id="_x0000_i1026" type="#_x0000_t75" style="width:15.5pt;height:13pt" o:ole="">
            <v:imagedata r:id="rId10" o:title=""/>
          </v:shape>
          <o:OLEObject Type="Embed" ProgID="Equation.3" ShapeID="_x0000_i1026" DrawAspect="Content" ObjectID="_1722318963" r:id="rId11"/>
        </w:object>
      </w:r>
      <w:r>
        <w:t xml:space="preserve"> at time </w:t>
      </w:r>
      <w:r w:rsidRPr="0098750D">
        <w:rPr>
          <w:position w:val="-6"/>
        </w:rPr>
        <w:object w:dxaOrig="139" w:dyaOrig="240" w14:anchorId="6C6EF159">
          <v:shape id="_x0000_i1027" type="#_x0000_t75" style="width:6.5pt;height:12pt" o:ole="">
            <v:imagedata r:id="rId12" o:title=""/>
          </v:shape>
          <o:OLEObject Type="Embed" ProgID="Equation.3" ShapeID="_x0000_i1027" DrawAspect="Content" ObjectID="_1722318964" r:id="rId13"/>
        </w:object>
      </w:r>
      <w:r>
        <w:t xml:space="preserve"> is given by </w:t>
      </w:r>
      <w:r w:rsidRPr="00B439C4">
        <w:rPr>
          <w:position w:val="-28"/>
        </w:rPr>
        <w:object w:dxaOrig="1719" w:dyaOrig="680" w14:anchorId="772DE3E8">
          <v:shape id="_x0000_i1028" type="#_x0000_t75" style="width:86pt;height:33.5pt" o:ole="">
            <v:imagedata r:id="rId14" o:title=""/>
          </v:shape>
          <o:OLEObject Type="Embed" ProgID="Equation.3" ShapeID="_x0000_i1028" DrawAspect="Content" ObjectID="_1722318965" r:id="rId15"/>
        </w:object>
      </w:r>
      <w:r>
        <w:t xml:space="preserve">, while the position of particle </w:t>
      </w:r>
      <w:r w:rsidRPr="00B439C4">
        <w:rPr>
          <w:position w:val="-6"/>
        </w:rPr>
        <w:object w:dxaOrig="279" w:dyaOrig="279" w14:anchorId="368D2FCC">
          <v:shape id="_x0000_i1029" type="#_x0000_t75" style="width:14pt;height:13.5pt" o:ole="">
            <v:imagedata r:id="rId16" o:title=""/>
          </v:shape>
          <o:OLEObject Type="Embed" ProgID="Equation.3" ShapeID="_x0000_i1029" DrawAspect="Content" ObjectID="_1722318966" r:id="rId17"/>
        </w:object>
      </w:r>
      <w:r>
        <w:t xml:space="preserve"> at time </w:t>
      </w:r>
      <w:r w:rsidRPr="0098750D">
        <w:rPr>
          <w:position w:val="-6"/>
        </w:rPr>
        <w:object w:dxaOrig="139" w:dyaOrig="240" w14:anchorId="616F69F7">
          <v:shape id="_x0000_i1030" type="#_x0000_t75" style="width:6.5pt;height:12pt" o:ole="">
            <v:imagedata r:id="rId18" o:title=""/>
          </v:shape>
          <o:OLEObject Type="Embed" ProgID="Equation.3" ShapeID="_x0000_i1030" DrawAspect="Content" ObjectID="_1722318967" r:id="rId19"/>
        </w:object>
      </w:r>
      <w:r>
        <w:t xml:space="preserve"> is given by </w:t>
      </w:r>
      <w:r w:rsidRPr="00B439C4">
        <w:rPr>
          <w:position w:val="-10"/>
        </w:rPr>
        <w:object w:dxaOrig="2160" w:dyaOrig="360" w14:anchorId="0A41262A">
          <v:shape id="_x0000_i1031" type="#_x0000_t75" style="width:108.5pt;height:18pt" o:ole="">
            <v:imagedata r:id="rId20" o:title=""/>
          </v:shape>
          <o:OLEObject Type="Embed" ProgID="Equation.3" ShapeID="_x0000_i1031" DrawAspect="Content" ObjectID="_1722318968" r:id="rId21"/>
        </w:object>
      </w:r>
      <w:r>
        <w:t>.</w:t>
      </w:r>
    </w:p>
    <w:p w14:paraId="7F1BAE61" w14:textId="69DE1FFE" w:rsidR="00316177" w:rsidRDefault="00316177" w:rsidP="00417AA5">
      <w:pPr>
        <w:ind w:left="450" w:hanging="450"/>
      </w:pPr>
      <w:r w:rsidRPr="0031617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a)</w:t>
      </w:r>
      <w:r>
        <w:t xml:space="preserve">   For </w:t>
      </w:r>
      <w:r w:rsidRPr="0098750D">
        <w:rPr>
          <w:position w:val="-6"/>
        </w:rPr>
        <w:object w:dxaOrig="880" w:dyaOrig="279" w14:anchorId="0061CF49">
          <v:shape id="_x0000_i1032" type="#_x0000_t75" style="width:44.5pt;height:13.5pt" o:ole="">
            <v:imagedata r:id="rId8" o:title=""/>
          </v:shape>
          <o:OLEObject Type="Embed" ProgID="Equation.3" ShapeID="_x0000_i1032" DrawAspect="Content" ObjectID="_1722318969" r:id="rId22"/>
        </w:object>
      </w:r>
      <w:r>
        <w:t xml:space="preserve">, find all times </w:t>
      </w:r>
      <w:r w:rsidRPr="0098750D">
        <w:rPr>
          <w:position w:val="-6"/>
        </w:rPr>
        <w:object w:dxaOrig="139" w:dyaOrig="240" w14:anchorId="4359D592">
          <v:shape id="_x0000_i1033" type="#_x0000_t75" style="width:6.5pt;height:12pt" o:ole="">
            <v:imagedata r:id="rId12" o:title=""/>
          </v:shape>
          <o:OLEObject Type="Embed" ProgID="Equation.3" ShapeID="_x0000_i1033" DrawAspect="Content" ObjectID="_1722318970" r:id="rId23"/>
        </w:object>
      </w:r>
      <w:r>
        <w:t xml:space="preserve"> during which particle </w:t>
      </w:r>
      <w:r w:rsidRPr="00B439C4">
        <w:rPr>
          <w:position w:val="-6"/>
        </w:rPr>
        <w:object w:dxaOrig="279" w:dyaOrig="279" w14:anchorId="686328C4">
          <v:shape id="_x0000_i1034" type="#_x0000_t75" style="width:14pt;height:13.5pt" o:ole="">
            <v:imagedata r:id="rId16" o:title=""/>
          </v:shape>
          <o:OLEObject Type="Embed" ProgID="Equation.3" ShapeID="_x0000_i1034" DrawAspect="Content" ObjectID="_1722318971" r:id="rId24"/>
        </w:object>
      </w:r>
      <w:r>
        <w:t xml:space="preserve"> is moving to the </w:t>
      </w:r>
      <w:r w:rsidR="00A40ABD">
        <w:t>left</w:t>
      </w:r>
      <w:r>
        <w:t>.</w:t>
      </w:r>
      <w:r w:rsidR="00417AA5">
        <w:t xml:space="preserve"> Explain your reasoning.</w:t>
      </w:r>
    </w:p>
    <w:p w14:paraId="63FDC5A8" w14:textId="67783387" w:rsidR="00316177" w:rsidRDefault="00316177" w:rsidP="00417AA5">
      <w:pPr>
        <w:ind w:left="450" w:hanging="450"/>
      </w:pPr>
      <w:r w:rsidRPr="0031617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b)</w:t>
      </w:r>
      <w:r>
        <w:t xml:space="preserve">   For </w:t>
      </w:r>
      <w:r w:rsidRPr="0098750D">
        <w:rPr>
          <w:position w:val="-6"/>
        </w:rPr>
        <w:object w:dxaOrig="880" w:dyaOrig="279" w14:anchorId="3F1FD08D">
          <v:shape id="_x0000_i1035" type="#_x0000_t75" style="width:44.5pt;height:13.5pt" o:ole="">
            <v:imagedata r:id="rId8" o:title=""/>
          </v:shape>
          <o:OLEObject Type="Embed" ProgID="Equation.3" ShapeID="_x0000_i1035" DrawAspect="Content" ObjectID="_1722318972" r:id="rId25"/>
        </w:object>
      </w:r>
      <w:r>
        <w:t xml:space="preserve">, find all times </w:t>
      </w:r>
      <w:r w:rsidRPr="0098750D">
        <w:rPr>
          <w:position w:val="-6"/>
        </w:rPr>
        <w:object w:dxaOrig="139" w:dyaOrig="240" w14:anchorId="429099E6">
          <v:shape id="_x0000_i1036" type="#_x0000_t75" style="width:6.5pt;height:12pt" o:ole="">
            <v:imagedata r:id="rId12" o:title=""/>
          </v:shape>
          <o:OLEObject Type="Embed" ProgID="Equation.3" ShapeID="_x0000_i1036" DrawAspect="Content" ObjectID="_1722318973" r:id="rId26"/>
        </w:object>
      </w:r>
      <w:r>
        <w:t xml:space="preserve"> during which the two particles travel in </w:t>
      </w:r>
      <w:r w:rsidR="00A40ABD">
        <w:t>the same</w:t>
      </w:r>
      <w:r>
        <w:t xml:space="preserve"> direction.</w:t>
      </w:r>
      <w:r w:rsidR="00417AA5">
        <w:t xml:space="preserve"> Explain your reasoning.</w:t>
      </w:r>
    </w:p>
    <w:p w14:paraId="798F5E42" w14:textId="67AF5077" w:rsidR="00316177" w:rsidRDefault="00316177" w:rsidP="00417AA5">
      <w:pPr>
        <w:ind w:left="450" w:hanging="450"/>
      </w:pPr>
      <w:r w:rsidRPr="00316177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(</w:t>
      </w:r>
      <w: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c)</w:t>
      </w:r>
      <w:r>
        <w:t xml:space="preserve">   Find the acceleration of particle </w:t>
      </w:r>
      <w:r w:rsidRPr="00B439C4">
        <w:rPr>
          <w:position w:val="-4"/>
        </w:rPr>
        <w:object w:dxaOrig="320" w:dyaOrig="260" w14:anchorId="406CDCE1">
          <v:shape id="_x0000_i1037" type="#_x0000_t75" style="width:15.5pt;height:13pt" o:ole="">
            <v:imagedata r:id="rId10" o:title=""/>
          </v:shape>
          <o:OLEObject Type="Embed" ProgID="Equation.3" ShapeID="_x0000_i1037" DrawAspect="Content" ObjectID="_1722318974" r:id="rId27"/>
        </w:object>
      </w:r>
      <w:r>
        <w:t xml:space="preserve"> at time </w:t>
      </w:r>
      <w:r w:rsidRPr="00E66030">
        <w:rPr>
          <w:position w:val="-6"/>
        </w:rPr>
        <w:object w:dxaOrig="499" w:dyaOrig="279" w14:anchorId="2B6272CA">
          <v:shape id="_x0000_i1038" type="#_x0000_t75" style="width:25pt;height:13.5pt" o:ole="">
            <v:imagedata r:id="rId28" o:title=""/>
          </v:shape>
          <o:OLEObject Type="Embed" ProgID="Equation.3" ShapeID="_x0000_i1038" DrawAspect="Content" ObjectID="_1722318975" r:id="rId29"/>
        </w:object>
      </w:r>
      <w:r>
        <w:t xml:space="preserve">. Is particle </w:t>
      </w:r>
      <w:r w:rsidRPr="00B439C4">
        <w:rPr>
          <w:position w:val="-4"/>
        </w:rPr>
        <w:object w:dxaOrig="320" w:dyaOrig="260" w14:anchorId="7ADA7B0F">
          <v:shape id="_x0000_i1039" type="#_x0000_t75" style="width:15.5pt;height:13pt" o:ole="">
            <v:imagedata r:id="rId10" o:title=""/>
          </v:shape>
          <o:OLEObject Type="Embed" ProgID="Equation.3" ShapeID="_x0000_i1039" DrawAspect="Content" ObjectID="_1722318976" r:id="rId30"/>
        </w:object>
      </w:r>
      <w:r>
        <w:t xml:space="preserve"> speeding up, slowing down, or doing neither at time </w:t>
      </w:r>
      <w:r w:rsidRPr="00E66030">
        <w:rPr>
          <w:position w:val="-6"/>
        </w:rPr>
        <w:object w:dxaOrig="499" w:dyaOrig="279" w14:anchorId="2AAFD9D3">
          <v:shape id="_x0000_i1040" type="#_x0000_t75" style="width:25pt;height:13.5pt" o:ole="">
            <v:imagedata r:id="rId31" o:title=""/>
          </v:shape>
          <o:OLEObject Type="Embed" ProgID="Equation.3" ShapeID="_x0000_i1040" DrawAspect="Content" ObjectID="_1722318977" r:id="rId32"/>
        </w:object>
      </w:r>
      <w:r>
        <w:t>? Explain your reasoning.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0C556F" wp14:editId="0C00D131">
                <wp:simplePos x="0" y="0"/>
                <wp:positionH relativeFrom="margin">
                  <wp:posOffset>66675</wp:posOffset>
                </wp:positionH>
                <wp:positionV relativeFrom="paragraph">
                  <wp:posOffset>433704</wp:posOffset>
                </wp:positionV>
                <wp:extent cx="67151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C6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.25pt;margin-top:34.15pt;width:52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htQEAAFYDAAAOAAAAZHJzL2Uyb0RvYy54bWysU8Fu2zAMvQ/YPwi6L44DpNu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">
                <w10:wrap anchorx="margin"/>
              </v:shape>
            </w:pict>
          </mc:Fallback>
        </mc:AlternateContent>
      </w:r>
    </w:p>
    <w:p w14:paraId="2B9D5D8B" w14:textId="77777777" w:rsidR="00316177" w:rsidRDefault="00316177" w:rsidP="009D6E8D">
      <w:pPr>
        <w:pStyle w:val="BodyText"/>
      </w:pPr>
    </w:p>
    <w:p w14:paraId="45CB4B21" w14:textId="77777777" w:rsidR="00316177" w:rsidRDefault="00316177" w:rsidP="009D6E8D">
      <w:pPr>
        <w:pStyle w:val="BodyText"/>
      </w:pPr>
    </w:p>
    <w:p w14:paraId="6CD657C8" w14:textId="77777777" w:rsidR="00316177" w:rsidRDefault="00316177" w:rsidP="009D6E8D">
      <w:pPr>
        <w:pStyle w:val="BodyText"/>
      </w:pPr>
    </w:p>
    <w:p w14:paraId="71BB4328" w14:textId="77777777" w:rsidR="00316177" w:rsidRDefault="00316177" w:rsidP="009D6E8D">
      <w:pPr>
        <w:pStyle w:val="BodyText"/>
      </w:pPr>
    </w:p>
    <w:sectPr w:rsidR="00316177">
      <w:foot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FF7F" w14:textId="77777777" w:rsidR="003047B9" w:rsidRDefault="003047B9" w:rsidP="00293785">
      <w:pPr>
        <w:spacing w:after="0" w:line="240" w:lineRule="auto"/>
      </w:pPr>
      <w:r>
        <w:separator/>
      </w:r>
    </w:p>
  </w:endnote>
  <w:endnote w:type="continuationSeparator" w:id="0">
    <w:p w14:paraId="6C03840C" w14:textId="77777777" w:rsidR="003047B9" w:rsidRDefault="003047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686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7D2FA1" wp14:editId="1A9920D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519309" w14:textId="1A0C2D9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CBDDF310D43480BA9E05B1A67DCF31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40ABD">
                                <w:t>Making Motion Matter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D2F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3519309" w14:textId="1A0C2D99" w:rsidR="00293785" w:rsidRDefault="00636A4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CBDDF310D43480BA9E05B1A67DCF31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40ABD">
                          <w:t>Making Motion Matter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F8C7F8F" wp14:editId="4C06936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CF5A" w14:textId="77777777" w:rsidR="003047B9" w:rsidRDefault="003047B9" w:rsidP="00293785">
      <w:pPr>
        <w:spacing w:after="0" w:line="240" w:lineRule="auto"/>
      </w:pPr>
      <w:r>
        <w:separator/>
      </w:r>
    </w:p>
  </w:footnote>
  <w:footnote w:type="continuationSeparator" w:id="0">
    <w:p w14:paraId="1284D809" w14:textId="77777777" w:rsidR="003047B9" w:rsidRDefault="003047B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F0F74"/>
    <w:multiLevelType w:val="hybridMultilevel"/>
    <w:tmpl w:val="C6228428"/>
    <w:lvl w:ilvl="0" w:tplc="52A851A6">
      <w:start w:val="1"/>
      <w:numFmt w:val="lowerLetter"/>
      <w:lvlText w:val="(%1.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3324">
    <w:abstractNumId w:val="7"/>
  </w:num>
  <w:num w:numId="2" w16cid:durableId="480777704">
    <w:abstractNumId w:val="8"/>
  </w:num>
  <w:num w:numId="3" w16cid:durableId="1108546739">
    <w:abstractNumId w:val="0"/>
  </w:num>
  <w:num w:numId="4" w16cid:durableId="1231236650">
    <w:abstractNumId w:val="2"/>
  </w:num>
  <w:num w:numId="5" w16cid:durableId="480585128">
    <w:abstractNumId w:val="3"/>
  </w:num>
  <w:num w:numId="6" w16cid:durableId="202989021">
    <w:abstractNumId w:val="5"/>
  </w:num>
  <w:num w:numId="7" w16cid:durableId="1516770037">
    <w:abstractNumId w:val="4"/>
  </w:num>
  <w:num w:numId="8" w16cid:durableId="230771130">
    <w:abstractNumId w:val="9"/>
  </w:num>
  <w:num w:numId="9" w16cid:durableId="1882935132">
    <w:abstractNumId w:val="10"/>
  </w:num>
  <w:num w:numId="10" w16cid:durableId="68623715">
    <w:abstractNumId w:val="11"/>
  </w:num>
  <w:num w:numId="11" w16cid:durableId="2040665618">
    <w:abstractNumId w:val="1"/>
  </w:num>
  <w:num w:numId="12" w16cid:durableId="17366647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77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047B9"/>
    <w:rsid w:val="00316177"/>
    <w:rsid w:val="0036040A"/>
    <w:rsid w:val="00397FA9"/>
    <w:rsid w:val="00417AA5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E7E2E"/>
    <w:rsid w:val="00A101E8"/>
    <w:rsid w:val="00A40ABD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A8AD"/>
  <w15:docId w15:val="{CEE86A0D-4C1E-41E4-8167-1BC4776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8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DF310D43480BA9E05B1A67DC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5BF6-39AC-4E40-9FFA-BB863DE3CA5B}"/>
      </w:docPartPr>
      <w:docPartBody>
        <w:p w:rsidR="007E3096" w:rsidRDefault="00000000">
          <w:pPr>
            <w:pStyle w:val="BCBDDF310D43480BA9E05B1A67DCF31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96"/>
    <w:rsid w:val="00323DD7"/>
    <w:rsid w:val="007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BDDF310D43480BA9E05B1A67DCF31C">
    <w:name w:val="BCBDDF310D43480BA9E05B1A67DCF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0</TotalTime>
  <Pages>1</Pages>
  <Words>165</Words>
  <Characters>798</Characters>
  <Application>Microsoft Office Word</Application>
  <DocSecurity>0</DocSecurity>
  <Lines>61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Motion Matter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Motion Matter</dc:title>
  <dc:creator>Michell</dc:creator>
  <cp:lastModifiedBy>McLeod Porter, Delma</cp:lastModifiedBy>
  <cp:revision>2</cp:revision>
  <cp:lastPrinted>2016-07-14T14:08:00Z</cp:lastPrinted>
  <dcterms:created xsi:type="dcterms:W3CDTF">2022-08-18T14:08:00Z</dcterms:created>
  <dcterms:modified xsi:type="dcterms:W3CDTF">2022-08-18T14:08:00Z</dcterms:modified>
</cp:coreProperties>
</file>