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180DE4" w14:textId="344DD156" w:rsidR="00635585" w:rsidRPr="001872E7" w:rsidRDefault="00635585" w:rsidP="0063558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Explorar las notas de investigación</w:t>
      </w:r>
    </w:p>
    <w:p w14:paraId="39D9CFA7" w14:textId="77777777" w:rsidR="00635585" w:rsidRPr="00895E9E" w:rsidRDefault="00635585" w:rsidP="0063558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Nombre de la planta: _________________________________________________</w:t>
      </w:r>
    </w:p>
    <w:tbl>
      <w:tblPr>
        <w:tblStyle w:val="TableGrid"/>
        <w:tblW w:w="5000" w:type="pct"/>
        <w:jc w:val="center"/>
        <w:tblBorders>
          <w:top w:val="single" w:sz="6" w:space="0" w:color="2E4448" w:themeColor="text2" w:themeShade="BF"/>
          <w:left w:val="single" w:sz="6" w:space="0" w:color="2E4448" w:themeColor="text2" w:themeShade="BF"/>
          <w:bottom w:val="single" w:sz="6" w:space="0" w:color="2E4448" w:themeColor="text2" w:themeShade="BF"/>
          <w:right w:val="single" w:sz="6" w:space="0" w:color="2E4448" w:themeColor="text2" w:themeShade="BF"/>
          <w:insideH w:val="single" w:sz="6" w:space="0" w:color="2E4448" w:themeColor="text2" w:themeShade="BF"/>
          <w:insideV w:val="single" w:sz="6" w:space="0" w:color="2E4448" w:themeColor="text2" w:themeShade="B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544"/>
        <w:gridCol w:w="2877"/>
        <w:gridCol w:w="2877"/>
        <w:gridCol w:w="2877"/>
        <w:gridCol w:w="2877"/>
      </w:tblGrid>
      <w:tr w:rsidR="00635585" w:rsidRPr="007E2216" w14:paraId="0317B8AF" w14:textId="77777777" w:rsidTr="007E2216">
        <w:trPr>
          <w:trHeight w:val="1211"/>
          <w:jc w:val="center"/>
        </w:trPr>
        <w:tc>
          <w:tcPr>
            <w:tcW w:w="5000" w:type="pct"/>
            <w:gridSpan w:val="6"/>
          </w:tcPr>
          <w:p w14:paraId="73FFFBC0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Describe el fenómeno que estás explorando:</w:t>
            </w:r>
          </w:p>
          <w:p w14:paraId="3E69FCE5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</w:pPr>
          </w:p>
        </w:tc>
      </w:tr>
      <w:tr w:rsidR="00635585" w:rsidRPr="007E2216" w14:paraId="769943C0" w14:textId="77777777" w:rsidTr="001E198D">
        <w:trPr>
          <w:trHeight w:val="302"/>
          <w:jc w:val="center"/>
        </w:trPr>
        <w:tc>
          <w:tcPr>
            <w:tcW w:w="5000" w:type="pct"/>
            <w:gridSpan w:val="6"/>
            <w:shd w:val="clear" w:color="auto" w:fill="D4E1E3" w:themeFill="text1" w:themeFillTint="33"/>
            <w:vAlign w:val="center"/>
          </w:tcPr>
          <w:p w14:paraId="4014BCBC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Descripción de la historia de vida</w:t>
            </w:r>
          </w:p>
        </w:tc>
      </w:tr>
      <w:tr w:rsidR="007E2216" w:rsidRPr="007E2216" w14:paraId="5EFD2DBF" w14:textId="77777777" w:rsidTr="00FB7A6A">
        <w:trPr>
          <w:trHeight w:val="2876"/>
          <w:jc w:val="center"/>
        </w:trPr>
        <w:tc>
          <w:tcPr>
            <w:tcW w:w="1000" w:type="pct"/>
            <w:gridSpan w:val="2"/>
          </w:tcPr>
          <w:p w14:paraId="70C90A38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aspecto tiene?</w:t>
            </w:r>
          </w:p>
        </w:tc>
        <w:tc>
          <w:tcPr>
            <w:tcW w:w="1000" w:type="pct"/>
          </w:tcPr>
          <w:p w14:paraId="6B99EEB7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se reproduce?</w:t>
            </w:r>
          </w:p>
        </w:tc>
        <w:tc>
          <w:tcPr>
            <w:tcW w:w="1000" w:type="pct"/>
          </w:tcPr>
          <w:p w14:paraId="0B67E3BC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¿Dónde crece?</w:t>
            </w:r>
          </w:p>
        </w:tc>
        <w:tc>
          <w:tcPr>
            <w:tcW w:w="1000" w:type="pct"/>
          </w:tcPr>
          <w:p w14:paraId="2B986383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es su entorno?</w:t>
            </w:r>
          </w:p>
        </w:tc>
        <w:tc>
          <w:tcPr>
            <w:tcW w:w="1000" w:type="pct"/>
          </w:tcPr>
          <w:p w14:paraId="102E659F" w14:textId="43975978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más has averiguado?</w:t>
            </w:r>
          </w:p>
        </w:tc>
      </w:tr>
      <w:tr w:rsidR="007E2216" w:rsidRPr="007E2216" w14:paraId="6D9A2067" w14:textId="77777777" w:rsidTr="00FB7A6A">
        <w:trPr>
          <w:trHeight w:val="1107"/>
          <w:jc w:val="center"/>
        </w:trPr>
        <w:tc>
          <w:tcPr>
            <w:tcW w:w="811" w:type="pct"/>
            <w:vAlign w:val="center"/>
          </w:tcPr>
          <w:p w14:paraId="31D0DFF0" w14:textId="77777777" w:rsidR="00635585" w:rsidRPr="007E2216" w:rsidRDefault="00635585" w:rsidP="001E198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¿Qué hay en el entorno que hace que se produzca el fenómeno?</w:t>
            </w:r>
          </w:p>
        </w:tc>
        <w:tc>
          <w:tcPr>
            <w:tcW w:w="4189" w:type="pct"/>
            <w:gridSpan w:val="5"/>
          </w:tcPr>
          <w:p w14:paraId="352BD514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</w:pPr>
          </w:p>
        </w:tc>
      </w:tr>
      <w:tr w:rsidR="007E2216" w:rsidRPr="007E2216" w14:paraId="3499E073" w14:textId="77777777" w:rsidTr="00FB7A6A">
        <w:trPr>
          <w:trHeight w:val="2363"/>
          <w:jc w:val="center"/>
        </w:trPr>
        <w:tc>
          <w:tcPr>
            <w:tcW w:w="811" w:type="pct"/>
            <w:vAlign w:val="center"/>
          </w:tcPr>
          <w:p w14:paraId="4CD9FBD7" w14:textId="77777777" w:rsidR="00635585" w:rsidRPr="007E2216" w:rsidRDefault="00635585" w:rsidP="001E198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910D28" w:themeColor="accent1"/>
                <w:sz w:val="22"/>
                <w:szCs w:val="21"/>
              </w:rPr>
              <w:bidi w:val="0"/>
            </w:pPr>
            <w:r>
              <w:rPr>
                <w:color w:val="910D28" w:themeColor="accent1"/>
                <w:sz w:val="22"/>
                <w:szCs w:val="2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Describe paso a paso, lo mejor que puedas, cómo el entorno hace que se produzca tu fenómeno.</w:t>
            </w:r>
          </w:p>
        </w:tc>
        <w:tc>
          <w:tcPr>
            <w:tcW w:w="4189" w:type="pct"/>
            <w:gridSpan w:val="5"/>
          </w:tcPr>
          <w:p w14:paraId="619F3AA6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</w:pPr>
          </w:p>
        </w:tc>
      </w:tr>
    </w:tbl>
    <w:p w14:paraId="1FEA91AF" w14:textId="77777777" w:rsidR="00895E9E" w:rsidRPr="007E2216" w:rsidRDefault="00895E9E" w:rsidP="00635585">
      <w:pPr>
        <w:rPr>
          <w:sz w:val="2"/>
          <w:szCs w:val="2"/>
        </w:rPr>
      </w:pPr>
    </w:p>
    <w:sectPr w:rsidR="00895E9E" w:rsidRPr="007E2216" w:rsidSect="00635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DD7E" w14:textId="77777777" w:rsidR="00A45C76" w:rsidRDefault="00A45C76" w:rsidP="00293785">
      <w:pPr>
        <w:spacing w:after="0" w:line="240" w:lineRule="auto"/>
      </w:pPr>
      <w:r>
        <w:separator/>
      </w:r>
    </w:p>
  </w:endnote>
  <w:endnote w:type="continuationSeparator" w:id="0">
    <w:p w14:paraId="7FE175AF" w14:textId="77777777" w:rsidR="00A45C76" w:rsidRDefault="00A45C7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7A7B" w14:textId="77777777" w:rsidR="00FB7A6A" w:rsidRDefault="00FB7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328F" w14:textId="36037EE3" w:rsidR="00293785" w:rsidRDefault="00635585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A00969E">
              <wp:simplePos x="0" y="0"/>
              <wp:positionH relativeFrom="column">
                <wp:posOffset>4471670</wp:posOffset>
              </wp:positionH>
              <wp:positionV relativeFrom="paragraph">
                <wp:posOffset>28575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2048C25D" w:rsidR="00293785" w:rsidRDefault="00A45C7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ED36D95FD9F49A691FF5F1C18EF83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.1pt;margin-top:2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w/AMndAAAACQEAAA8A&#10;AAAAAAAAAAAAAAAA0AQAAGRycy9kb3ducmV2LnhtbFBLBQYAAAAABAAEAPMAAADaBQAAAAA=&#10;" filled="f" stroked="f">
              <v:textbox>
                <w:txbxContent>
                  <w:p w14:paraId="34CCCC6F" w14:textId="2048C25D" w:rsidR="00293785" w:rsidRDefault="00430C5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ED36D95FD9F49A691FF5F1C18EF83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8023D80" wp14:editId="56B14713">
          <wp:simplePos x="0" y="0"/>
          <wp:positionH relativeFrom="column">
            <wp:posOffset>4357370</wp:posOffset>
          </wp:positionH>
          <wp:positionV relativeFrom="paragraph">
            <wp:posOffset>77470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86F8" w14:textId="77777777" w:rsidR="00FB7A6A" w:rsidRDefault="00FB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E842" w14:textId="77777777" w:rsidR="00A45C76" w:rsidRDefault="00A45C76" w:rsidP="00293785">
      <w:pPr>
        <w:spacing w:after="0" w:line="240" w:lineRule="auto"/>
      </w:pPr>
      <w:r>
        <w:separator/>
      </w:r>
    </w:p>
  </w:footnote>
  <w:footnote w:type="continuationSeparator" w:id="0">
    <w:p w14:paraId="63A93804" w14:textId="77777777" w:rsidR="00A45C76" w:rsidRDefault="00A45C7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1BF0" w14:textId="77777777" w:rsidR="00FB7A6A" w:rsidRDefault="00FB7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0B8E" w14:textId="77777777" w:rsidR="00FB7A6A" w:rsidRDefault="00FB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F570" w14:textId="77777777" w:rsidR="00FB7A6A" w:rsidRDefault="00FB7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4A3C"/>
    <w:rsid w:val="00430C5E"/>
    <w:rsid w:val="00446C13"/>
    <w:rsid w:val="005078B4"/>
    <w:rsid w:val="0053328A"/>
    <w:rsid w:val="00540FC6"/>
    <w:rsid w:val="005F0F43"/>
    <w:rsid w:val="00635585"/>
    <w:rsid w:val="00645D7F"/>
    <w:rsid w:val="00656940"/>
    <w:rsid w:val="00666C03"/>
    <w:rsid w:val="00686DAB"/>
    <w:rsid w:val="00696D80"/>
    <w:rsid w:val="006E1542"/>
    <w:rsid w:val="00721EA4"/>
    <w:rsid w:val="007B055F"/>
    <w:rsid w:val="007B23E8"/>
    <w:rsid w:val="007E2216"/>
    <w:rsid w:val="0080404E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5C76"/>
    <w:rsid w:val="00AC349E"/>
    <w:rsid w:val="00AE332B"/>
    <w:rsid w:val="00AF38A6"/>
    <w:rsid w:val="00B42318"/>
    <w:rsid w:val="00B92DBF"/>
    <w:rsid w:val="00BD119F"/>
    <w:rsid w:val="00C73EA1"/>
    <w:rsid w:val="00C82986"/>
    <w:rsid w:val="00CC4F77"/>
    <w:rsid w:val="00CD3CF6"/>
    <w:rsid w:val="00CE317F"/>
    <w:rsid w:val="00CE336D"/>
    <w:rsid w:val="00D106FF"/>
    <w:rsid w:val="00D626EB"/>
    <w:rsid w:val="00DF1FB4"/>
    <w:rsid w:val="00ED24C8"/>
    <w:rsid w:val="00F377E2"/>
    <w:rsid w:val="00F50748"/>
    <w:rsid w:val="00F72D02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3558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36D95FD9F49A691FF5F1C18EF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B1FF-B15F-45B2-B5F8-3A9FB193F233}"/>
      </w:docPartPr>
      <w:docPartBody>
        <w:p w:rsidR="004710E3" w:rsidRDefault="00AA242D" w:rsidP="00AA242D">
          <w:pPr>
            <w:pStyle w:val="0ED36D95FD9F49A691FF5F1C18EF83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1E0CEE"/>
    <w:rsid w:val="004446D5"/>
    <w:rsid w:val="004710E3"/>
    <w:rsid w:val="004855AB"/>
    <w:rsid w:val="00574D25"/>
    <w:rsid w:val="0099101A"/>
    <w:rsid w:val="00AA242D"/>
    <w:rsid w:val="00E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42D"/>
    <w:rPr>
      <w:color w:val="808080"/>
    </w:rPr>
  </w:style>
  <w:style w:type="paragraph" w:customStyle="1" w:styleId="1C63687CBE53401A88EAB10DBDC83D3C">
    <w:name w:val="1C63687CBE53401A88EAB10DBDC83D3C"/>
  </w:style>
  <w:style w:type="paragraph" w:customStyle="1" w:styleId="0ED36D95FD9F49A691FF5F1C18EF83A0">
    <w:name w:val="0ED36D95FD9F49A691FF5F1C18EF83A0"/>
    <w:rsid w:val="00AA2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CFC7-9BBF-9B40-8031-01F6B42F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C:\Users\shaf0001\Downloads\Horizontal LEARN Attachment with Instructions.dotx</Template>
  <TotalTime>1</TotalTime>
  <Pages>1</Pages>
  <Words>63</Words>
  <Characters>376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Trees in the Wind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2020-03-05T20:48:00Z</dcterms:created>
  <dcterms:modified xsi:type="dcterms:W3CDTF">2020-03-05T21:23:00Z</dcterms:modified>
  <cp:category/>
</cp:coreProperties>
</file>