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180DE4" w14:textId="344DD156" w:rsidR="00635585" w:rsidRPr="001872E7" w:rsidRDefault="00635585" w:rsidP="00635585">
      <w:pPr>
        <w:pStyle w:val="Title"/>
      </w:pPr>
      <w:r>
        <w:t xml:space="preserve">Explore </w:t>
      </w:r>
      <w:r w:rsidR="00414A3C">
        <w:t xml:space="preserve">Research </w:t>
      </w:r>
      <w:bookmarkStart w:id="0" w:name="_GoBack"/>
      <w:bookmarkEnd w:id="0"/>
      <w:r>
        <w:t>Notes</w:t>
      </w:r>
    </w:p>
    <w:p w14:paraId="39D9CFA7" w14:textId="77777777" w:rsidR="00635585" w:rsidRPr="00895E9E" w:rsidRDefault="00635585" w:rsidP="00635585">
      <w:pPr>
        <w:pStyle w:val="Heading1"/>
      </w:pPr>
      <w:r>
        <w:t xml:space="preserve"> Plant Name: _________________________________________________</w:t>
      </w:r>
    </w:p>
    <w:tbl>
      <w:tblPr>
        <w:tblStyle w:val="TableGrid"/>
        <w:tblW w:w="5000" w:type="pct"/>
        <w:jc w:val="center"/>
        <w:tblBorders>
          <w:top w:val="single" w:sz="6" w:space="0" w:color="2E4448" w:themeColor="text2" w:themeShade="BF"/>
          <w:left w:val="single" w:sz="6" w:space="0" w:color="2E4448" w:themeColor="text2" w:themeShade="BF"/>
          <w:bottom w:val="single" w:sz="6" w:space="0" w:color="2E4448" w:themeColor="text2" w:themeShade="BF"/>
          <w:right w:val="single" w:sz="6" w:space="0" w:color="2E4448" w:themeColor="text2" w:themeShade="BF"/>
          <w:insideH w:val="single" w:sz="6" w:space="0" w:color="2E4448" w:themeColor="text2" w:themeShade="BF"/>
          <w:insideV w:val="single" w:sz="6" w:space="0" w:color="2E4448" w:themeColor="text2" w:themeShade="B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544"/>
        <w:gridCol w:w="2877"/>
        <w:gridCol w:w="2877"/>
        <w:gridCol w:w="2877"/>
        <w:gridCol w:w="2877"/>
      </w:tblGrid>
      <w:tr w:rsidR="00635585" w:rsidRPr="007E2216" w14:paraId="0317B8AF" w14:textId="77777777" w:rsidTr="007E2216">
        <w:trPr>
          <w:trHeight w:val="1211"/>
          <w:jc w:val="center"/>
        </w:trPr>
        <w:tc>
          <w:tcPr>
            <w:tcW w:w="5000" w:type="pct"/>
            <w:gridSpan w:val="6"/>
          </w:tcPr>
          <w:p w14:paraId="73FFFBC0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i/>
                <w:iCs/>
                <w:color w:val="910D28" w:themeColor="accent1"/>
                <w:sz w:val="22"/>
                <w:szCs w:val="21"/>
              </w:rPr>
              <w:t>Describe the phenomenon you are exploring:</w:t>
            </w:r>
          </w:p>
          <w:p w14:paraId="3E69FCE5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</w:pPr>
          </w:p>
        </w:tc>
      </w:tr>
      <w:tr w:rsidR="00635585" w:rsidRPr="007E2216" w14:paraId="769943C0" w14:textId="77777777" w:rsidTr="001E198D">
        <w:trPr>
          <w:trHeight w:val="302"/>
          <w:jc w:val="center"/>
        </w:trPr>
        <w:tc>
          <w:tcPr>
            <w:tcW w:w="5000" w:type="pct"/>
            <w:gridSpan w:val="6"/>
            <w:shd w:val="clear" w:color="auto" w:fill="D4E1E3" w:themeFill="text1" w:themeFillTint="33"/>
            <w:vAlign w:val="center"/>
          </w:tcPr>
          <w:p w14:paraId="4014BCBC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</w:rPr>
            </w:pPr>
            <w:r w:rsidRPr="007E2216">
              <w:rPr>
                <w:b/>
                <w:bCs/>
                <w:i/>
                <w:iCs/>
                <w:color w:val="910D28" w:themeColor="accent1"/>
              </w:rPr>
              <w:t>Life History Description</w:t>
            </w:r>
          </w:p>
        </w:tc>
      </w:tr>
      <w:tr w:rsidR="007E2216" w:rsidRPr="007E2216" w14:paraId="5EFD2DBF" w14:textId="77777777" w:rsidTr="00FB7A6A">
        <w:trPr>
          <w:trHeight w:val="2876"/>
          <w:jc w:val="center"/>
        </w:trPr>
        <w:tc>
          <w:tcPr>
            <w:tcW w:w="1000" w:type="pct"/>
            <w:gridSpan w:val="2"/>
          </w:tcPr>
          <w:p w14:paraId="70C90A38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i/>
                <w:iCs/>
                <w:color w:val="910D28" w:themeColor="accent1"/>
                <w:sz w:val="22"/>
                <w:szCs w:val="21"/>
              </w:rPr>
              <w:t>What does it look like?</w:t>
            </w:r>
          </w:p>
        </w:tc>
        <w:tc>
          <w:tcPr>
            <w:tcW w:w="1000" w:type="pct"/>
          </w:tcPr>
          <w:p w14:paraId="6B99EEB7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i/>
                <w:iCs/>
                <w:color w:val="910D28" w:themeColor="accent1"/>
                <w:sz w:val="22"/>
                <w:szCs w:val="21"/>
              </w:rPr>
              <w:t>How does it reproduce?</w:t>
            </w:r>
          </w:p>
        </w:tc>
        <w:tc>
          <w:tcPr>
            <w:tcW w:w="1000" w:type="pct"/>
          </w:tcPr>
          <w:p w14:paraId="0B67E3BC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i/>
                <w:iCs/>
                <w:color w:val="910D28" w:themeColor="accent1"/>
                <w:sz w:val="22"/>
                <w:szCs w:val="21"/>
              </w:rPr>
              <w:t>Where does it grow?</w:t>
            </w:r>
          </w:p>
        </w:tc>
        <w:tc>
          <w:tcPr>
            <w:tcW w:w="1000" w:type="pct"/>
          </w:tcPr>
          <w:p w14:paraId="2B986383" w14:textId="77777777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i/>
                <w:iCs/>
                <w:color w:val="910D28" w:themeColor="accent1"/>
                <w:sz w:val="22"/>
                <w:szCs w:val="21"/>
              </w:rPr>
              <w:t>What is its environment like?</w:t>
            </w:r>
          </w:p>
        </w:tc>
        <w:tc>
          <w:tcPr>
            <w:tcW w:w="1000" w:type="pct"/>
          </w:tcPr>
          <w:p w14:paraId="102E659F" w14:textId="43975978" w:rsidR="00635585" w:rsidRPr="007E2216" w:rsidRDefault="00635585" w:rsidP="001E198D">
            <w:pPr>
              <w:spacing w:after="0" w:line="240" w:lineRule="auto"/>
              <w:jc w:val="center"/>
              <w:rPr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i/>
                <w:iCs/>
                <w:color w:val="910D28" w:themeColor="accent1"/>
                <w:sz w:val="22"/>
                <w:szCs w:val="21"/>
              </w:rPr>
              <w:t xml:space="preserve">What else did you </w:t>
            </w:r>
            <w:r w:rsidR="007E2216">
              <w:rPr>
                <w:i/>
                <w:iCs/>
                <w:color w:val="910D28" w:themeColor="accent1"/>
                <w:sz w:val="22"/>
                <w:szCs w:val="21"/>
              </w:rPr>
              <w:t>find out</w:t>
            </w:r>
            <w:r w:rsidRPr="007E2216">
              <w:rPr>
                <w:i/>
                <w:iCs/>
                <w:color w:val="910D28" w:themeColor="accent1"/>
                <w:sz w:val="22"/>
                <w:szCs w:val="21"/>
              </w:rPr>
              <w:t>?</w:t>
            </w:r>
          </w:p>
        </w:tc>
      </w:tr>
      <w:tr w:rsidR="007E2216" w:rsidRPr="007E2216" w14:paraId="6D9A2067" w14:textId="77777777" w:rsidTr="00FB7A6A">
        <w:trPr>
          <w:trHeight w:val="1107"/>
          <w:jc w:val="center"/>
        </w:trPr>
        <w:tc>
          <w:tcPr>
            <w:tcW w:w="811" w:type="pct"/>
            <w:vAlign w:val="center"/>
          </w:tcPr>
          <w:p w14:paraId="31D0DFF0" w14:textId="77777777" w:rsidR="00635585" w:rsidRPr="007E2216" w:rsidRDefault="00635585" w:rsidP="001E198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b/>
                <w:bCs/>
                <w:i/>
                <w:iCs/>
                <w:color w:val="910D28" w:themeColor="accent1"/>
                <w:sz w:val="22"/>
                <w:szCs w:val="21"/>
              </w:rPr>
              <w:t>What about the environment makes the phenomenon happen?</w:t>
            </w:r>
          </w:p>
        </w:tc>
        <w:tc>
          <w:tcPr>
            <w:tcW w:w="4189" w:type="pct"/>
            <w:gridSpan w:val="5"/>
          </w:tcPr>
          <w:p w14:paraId="352BD514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</w:pPr>
          </w:p>
        </w:tc>
      </w:tr>
      <w:tr w:rsidR="007E2216" w:rsidRPr="007E2216" w14:paraId="3499E073" w14:textId="77777777" w:rsidTr="00FB7A6A">
        <w:trPr>
          <w:trHeight w:val="2363"/>
          <w:jc w:val="center"/>
        </w:trPr>
        <w:tc>
          <w:tcPr>
            <w:tcW w:w="811" w:type="pct"/>
            <w:vAlign w:val="center"/>
          </w:tcPr>
          <w:p w14:paraId="4CD9FBD7" w14:textId="77777777" w:rsidR="00635585" w:rsidRPr="007E2216" w:rsidRDefault="00635585" w:rsidP="001E198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910D28" w:themeColor="accent1"/>
                <w:sz w:val="22"/>
                <w:szCs w:val="21"/>
              </w:rPr>
            </w:pPr>
            <w:r w:rsidRPr="007E2216">
              <w:rPr>
                <w:b/>
                <w:bCs/>
                <w:i/>
                <w:iCs/>
                <w:color w:val="910D28" w:themeColor="accent1"/>
                <w:sz w:val="22"/>
                <w:szCs w:val="21"/>
              </w:rPr>
              <w:t>Describe step-by-step as best as you can how the environment causes your phenomenon to happen.</w:t>
            </w:r>
          </w:p>
        </w:tc>
        <w:tc>
          <w:tcPr>
            <w:tcW w:w="4189" w:type="pct"/>
            <w:gridSpan w:val="5"/>
          </w:tcPr>
          <w:p w14:paraId="619F3AA6" w14:textId="77777777" w:rsidR="00635585" w:rsidRPr="007E2216" w:rsidRDefault="00635585" w:rsidP="001E198D">
            <w:pPr>
              <w:spacing w:after="0" w:line="240" w:lineRule="auto"/>
              <w:rPr>
                <w:i/>
                <w:iCs/>
                <w:color w:val="910D28" w:themeColor="accent1"/>
                <w:sz w:val="22"/>
                <w:szCs w:val="21"/>
              </w:rPr>
            </w:pPr>
          </w:p>
        </w:tc>
      </w:tr>
    </w:tbl>
    <w:p w14:paraId="1FEA91AF" w14:textId="77777777" w:rsidR="00895E9E" w:rsidRPr="007E2216" w:rsidRDefault="00895E9E" w:rsidP="00635585">
      <w:pPr>
        <w:rPr>
          <w:sz w:val="2"/>
          <w:szCs w:val="2"/>
        </w:rPr>
      </w:pPr>
    </w:p>
    <w:sectPr w:rsidR="00895E9E" w:rsidRPr="007E2216" w:rsidSect="00635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DD7E" w14:textId="77777777" w:rsidR="00A45C76" w:rsidRDefault="00A45C76" w:rsidP="00293785">
      <w:pPr>
        <w:spacing w:after="0" w:line="240" w:lineRule="auto"/>
      </w:pPr>
      <w:r>
        <w:separator/>
      </w:r>
    </w:p>
  </w:endnote>
  <w:endnote w:type="continuationSeparator" w:id="0">
    <w:p w14:paraId="7FE175AF" w14:textId="77777777" w:rsidR="00A45C76" w:rsidRDefault="00A45C7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7A7B" w14:textId="77777777" w:rsidR="00FB7A6A" w:rsidRDefault="00FB7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328F" w14:textId="36037EE3" w:rsidR="00293785" w:rsidRDefault="0063558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A00969E">
              <wp:simplePos x="0" y="0"/>
              <wp:positionH relativeFrom="column">
                <wp:posOffset>4471670</wp:posOffset>
              </wp:positionH>
              <wp:positionV relativeFrom="paragraph">
                <wp:posOffset>28575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2048C25D" w:rsidR="00293785" w:rsidRDefault="00A45C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ED36D95FD9F49A691FF5F1C18EF83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42318">
                                <w:t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.1pt;margin-top:2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w/AMndAAAACQEAAA8A&#10;AAAAAAAAAAAAAAAA0AQAAGRycy9kb3ducmV2LnhtbFBLBQYAAAAABAAEAPMAAADaBQAAAAA=&#10;" filled="f" stroked="f">
              <v:textbox>
                <w:txbxContent>
                  <w:p w14:paraId="34CCCC6F" w14:textId="2048C25D" w:rsidR="00293785" w:rsidRDefault="00430C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ED36D95FD9F49A691FF5F1C18EF83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42318">
                          <w:t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56B14713">
          <wp:simplePos x="0" y="0"/>
          <wp:positionH relativeFrom="column">
            <wp:posOffset>4357370</wp:posOffset>
          </wp:positionH>
          <wp:positionV relativeFrom="paragraph">
            <wp:posOffset>77470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86F8" w14:textId="77777777" w:rsidR="00FB7A6A" w:rsidRDefault="00FB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E842" w14:textId="77777777" w:rsidR="00A45C76" w:rsidRDefault="00A45C76" w:rsidP="00293785">
      <w:pPr>
        <w:spacing w:after="0" w:line="240" w:lineRule="auto"/>
      </w:pPr>
      <w:r>
        <w:separator/>
      </w:r>
    </w:p>
  </w:footnote>
  <w:footnote w:type="continuationSeparator" w:id="0">
    <w:p w14:paraId="63A93804" w14:textId="77777777" w:rsidR="00A45C76" w:rsidRDefault="00A45C7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1BF0" w14:textId="77777777" w:rsidR="00FB7A6A" w:rsidRDefault="00FB7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0B8E" w14:textId="77777777" w:rsidR="00FB7A6A" w:rsidRDefault="00FB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F570" w14:textId="77777777" w:rsidR="00FB7A6A" w:rsidRDefault="00FB7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4A3C"/>
    <w:rsid w:val="00430C5E"/>
    <w:rsid w:val="00446C13"/>
    <w:rsid w:val="005078B4"/>
    <w:rsid w:val="0053328A"/>
    <w:rsid w:val="00540FC6"/>
    <w:rsid w:val="005F0F43"/>
    <w:rsid w:val="00635585"/>
    <w:rsid w:val="00645D7F"/>
    <w:rsid w:val="00656940"/>
    <w:rsid w:val="00666C03"/>
    <w:rsid w:val="00686DAB"/>
    <w:rsid w:val="00696D80"/>
    <w:rsid w:val="006E1542"/>
    <w:rsid w:val="00721EA4"/>
    <w:rsid w:val="007B055F"/>
    <w:rsid w:val="007B23E8"/>
    <w:rsid w:val="007E2216"/>
    <w:rsid w:val="0080404E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5C76"/>
    <w:rsid w:val="00AC349E"/>
    <w:rsid w:val="00AE332B"/>
    <w:rsid w:val="00AF38A6"/>
    <w:rsid w:val="00B42318"/>
    <w:rsid w:val="00B92DBF"/>
    <w:rsid w:val="00BD119F"/>
    <w:rsid w:val="00C73EA1"/>
    <w:rsid w:val="00C82986"/>
    <w:rsid w:val="00CC4F77"/>
    <w:rsid w:val="00CD3CF6"/>
    <w:rsid w:val="00CE317F"/>
    <w:rsid w:val="00CE336D"/>
    <w:rsid w:val="00D106FF"/>
    <w:rsid w:val="00D626EB"/>
    <w:rsid w:val="00DF1FB4"/>
    <w:rsid w:val="00ED24C8"/>
    <w:rsid w:val="00F377E2"/>
    <w:rsid w:val="00F50748"/>
    <w:rsid w:val="00F72D02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3558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36D95FD9F49A691FF5F1C18EF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B1FF-B15F-45B2-B5F8-3A9FB193F233}"/>
      </w:docPartPr>
      <w:docPartBody>
        <w:p w:rsidR="004710E3" w:rsidRDefault="00AA242D" w:rsidP="00AA242D">
          <w:pPr>
            <w:pStyle w:val="0ED36D95FD9F49A691FF5F1C18EF83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1E0CEE"/>
    <w:rsid w:val="004446D5"/>
    <w:rsid w:val="004710E3"/>
    <w:rsid w:val="004855AB"/>
    <w:rsid w:val="00574D25"/>
    <w:rsid w:val="0099101A"/>
    <w:rsid w:val="00AA242D"/>
    <w:rsid w:val="00E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42D"/>
    <w:rPr>
      <w:color w:val="808080"/>
    </w:rPr>
  </w:style>
  <w:style w:type="paragraph" w:customStyle="1" w:styleId="1C63687CBE53401A88EAB10DBDC83D3C">
    <w:name w:val="1C63687CBE53401A88EAB10DBDC83D3C"/>
  </w:style>
  <w:style w:type="paragraph" w:customStyle="1" w:styleId="0ED36D95FD9F49A691FF5F1C18EF83A0">
    <w:name w:val="0ED36D95FD9F49A691FF5F1C18EF83A0"/>
    <w:rsid w:val="00AA2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CFC7-9BBF-9B40-8031-01F6B42F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C:\Users\shaf0001\Downloads\Horizontal LEARN Attachment with Instructions.dotx</Template>
  <TotalTime>1</TotalTime>
  <Pages>1</Pages>
  <Words>63</Words>
  <Characters>376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Trees in the Wind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2020-03-05T20:48:00Z</dcterms:created>
  <dcterms:modified xsi:type="dcterms:W3CDTF">2020-03-05T21:23:00Z</dcterms:modified>
  <cp:category/>
</cp:coreProperties>
</file>