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3EA1" w:rsidRDefault="00B36B52" w:rsidP="00B36B5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Me doy cuenta, me pregunto</w:t>
      </w:r>
    </w:p>
    <w:tbl>
      <w:tblPr>
        <w:tblStyle w:val="TableGrid"/>
        <w:tblW w:w="94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4590"/>
      </w:tblGrid>
      <w:tr w:rsidR="00B36B52" w:rsidTr="00B36B52">
        <w:trPr>
          <w:cantSplit/>
          <w:tblHeader/>
        </w:trPr>
        <w:tc>
          <w:tcPr>
            <w:tcW w:w="4850" w:type="dxa"/>
            <w:shd w:val="clear" w:color="auto" w:fill="3E5C61" w:themeFill="accent2"/>
          </w:tcPr>
          <w:p w:rsidR="00B36B52" w:rsidRPr="0053328A" w:rsidRDefault="00B36B52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doy cuenta..</w:t>
            </w:r>
          </w:p>
        </w:tc>
        <w:tc>
          <w:tcPr>
            <w:tcW w:w="4590" w:type="dxa"/>
            <w:shd w:val="clear" w:color="auto" w:fill="3E5C61" w:themeFill="accent2"/>
          </w:tcPr>
          <w:p w:rsidR="00B36B52" w:rsidRPr="0053328A" w:rsidRDefault="00B36B52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pregunto..</w:t>
            </w:r>
          </w:p>
        </w:tc>
      </w:tr>
      <w:tr w:rsidR="00B36B52" w:rsidTr="00B36B52">
        <w:trPr>
          <w:trHeight w:val="4095"/>
        </w:trPr>
        <w:tc>
          <w:tcPr>
            <w:tcW w:w="4850" w:type="dxa"/>
          </w:tcPr>
          <w:p w:rsidR="00B36B52" w:rsidRDefault="00B36B52" w:rsidP="00AC349E">
            <w:pPr>
              <w:pStyle w:val="Heading1"/>
              <w:outlineLvl w:val="0"/>
            </w:pPr>
          </w:p>
        </w:tc>
        <w:tc>
          <w:tcPr>
            <w:tcW w:w="4590" w:type="dxa"/>
          </w:tcPr>
          <w:p w:rsidR="00B36B52" w:rsidRDefault="00B36B52" w:rsidP="00AC349E"/>
        </w:tc>
      </w:tr>
    </w:tbl>
    <w:p w:rsidR="0036040A" w:rsidRDefault="00B36B52" w:rsidP="00F72D02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-16778</wp:posOffset>
                </wp:positionH>
                <wp:positionV relativeFrom="paragraph">
                  <wp:posOffset>287865</wp:posOffset>
                </wp:positionV>
                <wp:extent cx="6031684" cy="0"/>
                <wp:effectExtent l="0" t="12700" r="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1684" cy="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6184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22.65pt" to="473.65pt,2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" strokecolor="#3e5c61 [3209]" strokeweight="1.75pt">
                <v:stroke dashstyle="dash"/>
              </v:line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:rsidR="00B36B52" w:rsidRDefault="00B36B52" w:rsidP="00B36B5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Me doy cuenta, me pregunto</w:t>
      </w:r>
    </w:p>
    <w:tbl>
      <w:tblPr>
        <w:tblStyle w:val="TableGrid"/>
        <w:tblW w:w="94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4590"/>
      </w:tblGrid>
      <w:tr w:rsidR="00B36B52" w:rsidTr="007264C3">
        <w:trPr>
          <w:cantSplit/>
          <w:tblHeader/>
        </w:trPr>
        <w:tc>
          <w:tcPr>
            <w:tcW w:w="4850" w:type="dxa"/>
            <w:shd w:val="clear" w:color="auto" w:fill="3E5C61" w:themeFill="accent2"/>
          </w:tcPr>
          <w:p w:rsidR="00B36B52" w:rsidRPr="0053328A" w:rsidRDefault="00B36B52" w:rsidP="007264C3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doy cuenta..</w:t>
            </w:r>
          </w:p>
        </w:tc>
        <w:tc>
          <w:tcPr>
            <w:tcW w:w="4590" w:type="dxa"/>
            <w:shd w:val="clear" w:color="auto" w:fill="3E5C61" w:themeFill="accent2"/>
          </w:tcPr>
          <w:p w:rsidR="00B36B52" w:rsidRPr="0053328A" w:rsidRDefault="00B36B52" w:rsidP="007264C3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pregunto..</w:t>
            </w:r>
          </w:p>
        </w:tc>
      </w:tr>
      <w:tr w:rsidR="00B36B52" w:rsidTr="007264C3">
        <w:trPr>
          <w:trHeight w:val="4095"/>
        </w:trPr>
        <w:tc>
          <w:tcPr>
            <w:tcW w:w="4850" w:type="dxa"/>
          </w:tcPr>
          <w:p w:rsidR="00B36B52" w:rsidRDefault="00B36B52" w:rsidP="007264C3">
            <w:pPr>
              <w:pStyle w:val="Heading1"/>
              <w:outlineLvl w:val="0"/>
            </w:pPr>
          </w:p>
        </w:tc>
        <w:tc>
          <w:tcPr>
            <w:tcW w:w="4590" w:type="dxa"/>
          </w:tcPr>
          <w:p w:rsidR="00B36B52" w:rsidRDefault="00B36B52" w:rsidP="007264C3"/>
        </w:tc>
      </w:tr>
    </w:tbl>
    <w:p w:rsidR="00B36B52" w:rsidRPr="00B36B52" w:rsidRDefault="00B36B52" w:rsidP="00B36B52">
      <w:pPr>
        <w:pStyle w:val="BodyText"/>
      </w:pPr>
    </w:p>
    <w:sectPr w:rsidR="00B36B52" w:rsidRPr="00B36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DB9" w:rsidRDefault="00401DB9" w:rsidP="00293785">
      <w:pPr>
        <w:spacing w:after="0" w:line="240" w:lineRule="auto"/>
      </w:pPr>
      <w:r>
        <w:separator/>
      </w:r>
    </w:p>
  </w:endnote>
  <w:endnote w:type="continuationSeparator" w:id="0">
    <w:p w:rsidR="00401DB9" w:rsidRDefault="00401DB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E5" w:rsidRDefault="00252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401DB9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EEFE1EBFE41194D8825C4883706A6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Trees in the Wind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:rsidR="00293785" w:rsidRDefault="00401DB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EEFE1EBFE41194D8825C4883706A6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Trees in the Wind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E5" w:rsidRDefault="00252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DB9" w:rsidRDefault="00401DB9" w:rsidP="00293785">
      <w:pPr>
        <w:spacing w:after="0" w:line="240" w:lineRule="auto"/>
      </w:pPr>
      <w:r>
        <w:separator/>
      </w:r>
    </w:p>
  </w:footnote>
  <w:footnote w:type="continuationSeparator" w:id="0">
    <w:p w:rsidR="00401DB9" w:rsidRDefault="00401DB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E5" w:rsidRDefault="00252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E5" w:rsidRDefault="00252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E5" w:rsidRDefault="00252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52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523E5"/>
    <w:rsid w:val="00293785"/>
    <w:rsid w:val="002C0879"/>
    <w:rsid w:val="002C37B4"/>
    <w:rsid w:val="0036040A"/>
    <w:rsid w:val="00401DB9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6B52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74A8E"/>
  <w15:docId w15:val="{2784EB2A-CE91-F54D-AFE0-E4CD0C84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EFE1EBFE41194D8825C4883706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692F-6045-FF4B-BF9B-C16BB7907BD5}"/>
      </w:docPartPr>
      <w:docPartBody>
        <w:p w:rsidR="00000000" w:rsidRDefault="00C95DFB">
          <w:pPr>
            <w:pStyle w:val="0EEFE1EBFE41194D8825C4883706A6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FB"/>
    <w:rsid w:val="00C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EEFE1EBFE41194D8825C4883706A6BE">
    <w:name w:val="0EEFE1EBFE41194D8825C4883706A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6BA1-68F3-8E43-8CAB-F673289E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8</TotalTime>
  <Pages>1</Pages>
  <Words>20</Words>
  <Characters>62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 in the Wind</dc:title>
  <dc:subject/>
  <dc:creator>K20 Center</dc:creator>
  <cp:keywords/>
  <dc:description/>
  <cp:lastModifiedBy>Walters, Darrin J.</cp:lastModifiedBy>
  <cp:revision>1</cp:revision>
  <cp:lastPrinted>2016-07-14T14:08:00Z</cp:lastPrinted>
  <dcterms:created xsi:type="dcterms:W3CDTF">2020-03-05T15:20:00Z</dcterms:created>
  <dcterms:modified xsi:type="dcterms:W3CDTF">2020-03-05T15:28:00Z</dcterms:modified>
  <cp:category/>
</cp:coreProperties>
</file>