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2C8D17" w14:textId="432933AD" w:rsidR="00C73EA1" w:rsidRDefault="00B36B52" w:rsidP="00B36B52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Solía pensar... Pero ahora sé</w:t>
      </w:r>
    </w:p>
    <w:tbl>
      <w:tblPr>
        <w:tblStyle w:val="TableGrid"/>
        <w:tblW w:w="94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0"/>
        <w:gridCol w:w="4590"/>
      </w:tblGrid>
      <w:tr w:rsidR="00B36B52" w14:paraId="49212678" w14:textId="77777777" w:rsidTr="00B36B52">
        <w:trPr>
          <w:cantSplit/>
          <w:tblHeader/>
        </w:trPr>
        <w:tc>
          <w:tcPr>
            <w:tcW w:w="4850" w:type="dxa"/>
            <w:shd w:val="clear" w:color="auto" w:fill="3E5C61" w:themeFill="accent2"/>
          </w:tcPr>
          <w:p w14:paraId="362D85CC" w14:textId="3D72E02C" w:rsidR="00B36B52" w:rsidRPr="0053328A" w:rsidRDefault="002F30E5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Solía pensar..</w:t>
            </w:r>
          </w:p>
        </w:tc>
        <w:tc>
          <w:tcPr>
            <w:tcW w:w="4590" w:type="dxa"/>
            <w:shd w:val="clear" w:color="auto" w:fill="3E5C61" w:themeFill="accent2"/>
          </w:tcPr>
          <w:p w14:paraId="0B72AB45" w14:textId="5E858257" w:rsidR="00B36B52" w:rsidRPr="0053328A" w:rsidRDefault="002F30E5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Pero ahora sé..</w:t>
            </w:r>
          </w:p>
        </w:tc>
      </w:tr>
      <w:tr w:rsidR="00B36B52" w14:paraId="669FCB00" w14:textId="77777777" w:rsidTr="002F30E5">
        <w:trPr>
          <w:trHeight w:val="11034"/>
        </w:trPr>
        <w:tc>
          <w:tcPr>
            <w:tcW w:w="4850" w:type="dxa"/>
          </w:tcPr>
          <w:p w14:paraId="17CDB079" w14:textId="77777777" w:rsidR="00B36B52" w:rsidRDefault="00B36B52" w:rsidP="00AC349E">
            <w:pPr>
              <w:pStyle w:val="Heading1"/>
              <w:outlineLvl w:val="0"/>
            </w:pPr>
          </w:p>
        </w:tc>
        <w:tc>
          <w:tcPr>
            <w:tcW w:w="4590" w:type="dxa"/>
          </w:tcPr>
          <w:p w14:paraId="48F7D47E" w14:textId="77777777" w:rsidR="00B36B52" w:rsidRDefault="00B36B52" w:rsidP="00AC349E"/>
        </w:tc>
      </w:tr>
    </w:tbl>
    <w:p w14:paraId="54E48499" w14:textId="28B5F6B3" w:rsidR="00B36B52" w:rsidRPr="00B36B52" w:rsidRDefault="00B36B52" w:rsidP="002F30E5"/>
    <w:sectPr w:rsidR="00B36B52" w:rsidRPr="00B36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F0E65" w14:textId="77777777" w:rsidR="00FC4E6F" w:rsidRDefault="00FC4E6F" w:rsidP="00293785">
      <w:pPr>
        <w:spacing w:after="0" w:line="240" w:lineRule="auto"/>
      </w:pPr>
      <w:r>
        <w:separator/>
      </w:r>
    </w:p>
  </w:endnote>
  <w:endnote w:type="continuationSeparator" w:id="0">
    <w:p w14:paraId="18253458" w14:textId="77777777" w:rsidR="00FC4E6F" w:rsidRDefault="00FC4E6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D898" w14:textId="77777777" w:rsidR="002523E5" w:rsidRDefault="00252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66BBF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08C694" wp14:editId="28B7053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8B861E" w14:textId="77777777" w:rsidR="00293785" w:rsidRDefault="00FC4E6F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EEFE1EBFE41194D8825C4883706A6B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Trees in the Wind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:rsidR="00293785" w:rsidRDefault="00401DB9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EEFE1EBFE41194D8825C4883706A6B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Trees in the Wind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04EF215" wp14:editId="3FA9DBD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29D58" w14:textId="77777777" w:rsidR="002523E5" w:rsidRDefault="00252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9405C" w14:textId="77777777" w:rsidR="00FC4E6F" w:rsidRDefault="00FC4E6F" w:rsidP="00293785">
      <w:pPr>
        <w:spacing w:after="0" w:line="240" w:lineRule="auto"/>
      </w:pPr>
      <w:r>
        <w:separator/>
      </w:r>
    </w:p>
  </w:footnote>
  <w:footnote w:type="continuationSeparator" w:id="0">
    <w:p w14:paraId="68158AEF" w14:textId="77777777" w:rsidR="00FC4E6F" w:rsidRDefault="00FC4E6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BF8B0" w14:textId="77777777" w:rsidR="002523E5" w:rsidRDefault="00252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147DA" w14:textId="77777777" w:rsidR="002523E5" w:rsidRDefault="002523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F766F" w14:textId="77777777" w:rsidR="002523E5" w:rsidRDefault="00252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52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523E5"/>
    <w:rsid w:val="00293785"/>
    <w:rsid w:val="002C0879"/>
    <w:rsid w:val="002C37B4"/>
    <w:rsid w:val="002F30E5"/>
    <w:rsid w:val="0036040A"/>
    <w:rsid w:val="00401DB9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36B52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C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B237D"/>
  <w15:docId w15:val="{2784EB2A-CE91-F54D-AFE0-E4CD0C84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EFE1EBFE41194D8825C4883706A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692F-6045-FF4B-BF9B-C16BB7907BD5}"/>
      </w:docPartPr>
      <w:docPartBody>
        <w:p w:rsidR="00533B7B" w:rsidRDefault="00C95DFB">
          <w:pPr>
            <w:pStyle w:val="0EEFE1EBFE41194D8825C4883706A6B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FB"/>
    <w:rsid w:val="00533B7B"/>
    <w:rsid w:val="0095053B"/>
    <w:rsid w:val="00C9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EEFE1EBFE41194D8825C4883706A6BE">
    <w:name w:val="0EEFE1EBFE41194D8825C4883706A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FC2F8-F52B-5943-970E-84A21791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1</TotalTime>
  <Pages>1</Pages>
  <Words>10</Words>
  <Characters>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Trees in the Wind</dc:title>
  <dc:subject/>
  <dc:creator>K20 Center</dc:creator>
  <cp:keywords/>
  <dc:description/>
  <cp:lastModifiedBy>Walters, Darrin J.</cp:lastModifiedBy>
  <cp:revision>2</cp:revision>
  <cp:lastPrinted>2016-07-14T14:08:00Z</cp:lastPrinted>
  <dcterms:created xsi:type="dcterms:W3CDTF">2020-03-05T20:52:00Z</dcterms:created>
  <dcterms:modified xsi:type="dcterms:W3CDTF">2020-03-05T20:52:00Z</dcterms:modified>
  <cp:category/>
</cp:coreProperties>
</file>