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2C8D17" w14:textId="432933AD" w:rsidR="00C73EA1" w:rsidRDefault="00B36B52" w:rsidP="00B36B52">
      <w:pPr>
        <w:pStyle w:val="Title"/>
      </w:pPr>
      <w:r>
        <w:t xml:space="preserve">I </w:t>
      </w:r>
      <w:r w:rsidR="002F30E5">
        <w:t>used to think … But now I know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590"/>
      </w:tblGrid>
      <w:tr w:rsidR="00B36B52" w14:paraId="49212678" w14:textId="77777777" w:rsidTr="00B36B52">
        <w:trPr>
          <w:cantSplit/>
          <w:tblHeader/>
        </w:trPr>
        <w:tc>
          <w:tcPr>
            <w:tcW w:w="4850" w:type="dxa"/>
            <w:shd w:val="clear" w:color="auto" w:fill="3E5C61" w:themeFill="accent2"/>
          </w:tcPr>
          <w:p w14:paraId="362D85CC" w14:textId="3D72E02C" w:rsidR="00B36B52" w:rsidRPr="0053328A" w:rsidRDefault="002F30E5" w:rsidP="0053328A">
            <w:pPr>
              <w:pStyle w:val="TableColumnHeaders"/>
            </w:pPr>
            <w:r>
              <w:t>I Used to Think</w:t>
            </w:r>
            <w:r w:rsidR="00B36B52">
              <w:t xml:space="preserve"> …</w:t>
            </w:r>
          </w:p>
        </w:tc>
        <w:tc>
          <w:tcPr>
            <w:tcW w:w="4590" w:type="dxa"/>
            <w:shd w:val="clear" w:color="auto" w:fill="3E5C61" w:themeFill="accent2"/>
          </w:tcPr>
          <w:p w14:paraId="0B72AB45" w14:textId="5E858257" w:rsidR="00B36B52" w:rsidRPr="0053328A" w:rsidRDefault="002F30E5" w:rsidP="0053328A">
            <w:pPr>
              <w:pStyle w:val="TableColumnHeaders"/>
            </w:pPr>
            <w:r>
              <w:t xml:space="preserve">But Now I Know </w:t>
            </w:r>
            <w:r w:rsidR="00B36B52">
              <w:t>…</w:t>
            </w:r>
          </w:p>
        </w:tc>
      </w:tr>
      <w:tr w:rsidR="00B36B52" w14:paraId="669FCB00" w14:textId="77777777" w:rsidTr="002F30E5">
        <w:trPr>
          <w:trHeight w:val="11034"/>
        </w:trPr>
        <w:tc>
          <w:tcPr>
            <w:tcW w:w="4850" w:type="dxa"/>
          </w:tcPr>
          <w:p w14:paraId="17CDB079" w14:textId="77777777" w:rsidR="00B36B52" w:rsidRDefault="00B36B52" w:rsidP="00AC349E">
            <w:pPr>
              <w:pStyle w:val="Heading1"/>
              <w:outlineLvl w:val="0"/>
            </w:pPr>
          </w:p>
        </w:tc>
        <w:tc>
          <w:tcPr>
            <w:tcW w:w="4590" w:type="dxa"/>
          </w:tcPr>
          <w:p w14:paraId="48F7D47E" w14:textId="77777777" w:rsidR="00B36B52" w:rsidRDefault="00B36B52" w:rsidP="00AC349E"/>
        </w:tc>
        <w:bookmarkStart w:id="0" w:name="_GoBack"/>
        <w:bookmarkEnd w:id="0"/>
      </w:tr>
    </w:tbl>
    <w:p w14:paraId="54E48499" w14:textId="28B5F6B3" w:rsidR="00B36B52" w:rsidRPr="00B36B52" w:rsidRDefault="00B36B52" w:rsidP="002F30E5"/>
    <w:sectPr w:rsidR="00B36B52" w:rsidRPr="00B36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0E65" w14:textId="77777777" w:rsidR="00FC4E6F" w:rsidRDefault="00FC4E6F" w:rsidP="00293785">
      <w:pPr>
        <w:spacing w:after="0" w:line="240" w:lineRule="auto"/>
      </w:pPr>
      <w:r>
        <w:separator/>
      </w:r>
    </w:p>
  </w:endnote>
  <w:endnote w:type="continuationSeparator" w:id="0">
    <w:p w14:paraId="18253458" w14:textId="77777777" w:rsidR="00FC4E6F" w:rsidRDefault="00FC4E6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D898" w14:textId="77777777" w:rsidR="002523E5" w:rsidRDefault="00252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6BB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08C694" wp14:editId="28B705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B861E" w14:textId="77777777" w:rsidR="00293785" w:rsidRDefault="00FC4E6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EEFE1EBFE41194D8825C4883706A6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6B52">
                                <w:t>Trees in the Wind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:rsidR="00293785" w:rsidRDefault="00401D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EEFE1EBFE41194D8825C4883706A6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36B52">
                          <w:t>Trees in the Wind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EF215" wp14:editId="3FA9DBD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9D58" w14:textId="77777777" w:rsidR="002523E5" w:rsidRDefault="00252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405C" w14:textId="77777777" w:rsidR="00FC4E6F" w:rsidRDefault="00FC4E6F" w:rsidP="00293785">
      <w:pPr>
        <w:spacing w:after="0" w:line="240" w:lineRule="auto"/>
      </w:pPr>
      <w:r>
        <w:separator/>
      </w:r>
    </w:p>
  </w:footnote>
  <w:footnote w:type="continuationSeparator" w:id="0">
    <w:p w14:paraId="68158AEF" w14:textId="77777777" w:rsidR="00FC4E6F" w:rsidRDefault="00FC4E6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F8B0" w14:textId="77777777" w:rsidR="002523E5" w:rsidRDefault="00252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47DA" w14:textId="77777777" w:rsidR="002523E5" w:rsidRDefault="00252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766F" w14:textId="77777777" w:rsidR="002523E5" w:rsidRDefault="00252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523E5"/>
    <w:rsid w:val="00293785"/>
    <w:rsid w:val="002C0879"/>
    <w:rsid w:val="002C37B4"/>
    <w:rsid w:val="002F30E5"/>
    <w:rsid w:val="0036040A"/>
    <w:rsid w:val="00401DB9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6B52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237D"/>
  <w15:docId w15:val="{2784EB2A-CE91-F54D-AFE0-E4CD0C84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FE1EBFE41194D8825C4883706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692F-6045-FF4B-BF9B-C16BB7907BD5}"/>
      </w:docPartPr>
      <w:docPartBody>
        <w:p w:rsidR="00533B7B" w:rsidRDefault="00C95DFB">
          <w:pPr>
            <w:pStyle w:val="0EEFE1EBFE41194D8825C4883706A6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B"/>
    <w:rsid w:val="00533B7B"/>
    <w:rsid w:val="0095053B"/>
    <w:rsid w:val="00C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EFE1EBFE41194D8825C4883706A6BE">
    <w:name w:val="0EEFE1EBFE41194D8825C4883706A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C2F8-F52B-5943-970E-84A2179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</TotalTime>
  <Pages>1</Pages>
  <Words>10</Words>
  <Characters>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in the Wind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2020-03-05T20:52:00Z</dcterms:created>
  <dcterms:modified xsi:type="dcterms:W3CDTF">2020-03-05T20:52:00Z</dcterms:modified>
  <cp:category/>
</cp:coreProperties>
</file>