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B49357" w14:textId="77777777" w:rsidR="00B649CE" w:rsidRDefault="00B649CE" w:rsidP="00B649CE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Your list:</w:t>
      </w:r>
    </w:p>
    <w:p w14:paraId="04854787" w14:textId="77777777" w:rsidR="00B649CE" w:rsidRDefault="00B649CE" w:rsidP="00B649C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0815AE22" w14:textId="77777777" w:rsidR="00B649CE" w:rsidRDefault="00B649CE" w:rsidP="00B649C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42C608A5" w14:textId="77777777" w:rsidR="00B649CE" w:rsidRPr="00695CF1" w:rsidRDefault="00B649CE" w:rsidP="00B649C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424687EB" w14:textId="77777777" w:rsidR="00B649CE" w:rsidRDefault="00B649CE" w:rsidP="00B649CE">
      <w:pPr>
        <w:rPr>
          <w:sz w:val="28"/>
          <w:szCs w:val="28"/>
        </w:rPr>
      </w:pPr>
    </w:p>
    <w:p w14:paraId="26D92461" w14:textId="77777777" w:rsidR="00B649CE" w:rsidRDefault="00B649CE" w:rsidP="00B649CE">
      <w:r w:rsidRPr="009270CD">
        <w:rPr>
          <w:sz w:val="28"/>
          <w:szCs w:val="28"/>
        </w:rPr>
        <w:t>Group members’ names:</w:t>
      </w:r>
      <w:r>
        <w:t xml:space="preserve"> </w:t>
      </w:r>
    </w:p>
    <w:p w14:paraId="73556731" w14:textId="77777777" w:rsidR="00B649CE" w:rsidRDefault="00B649CE" w:rsidP="00B649CE"/>
    <w:p w14:paraId="2E64A75B" w14:textId="77777777" w:rsidR="00B649CE" w:rsidRDefault="00B649CE" w:rsidP="00B649CE">
      <w:pPr>
        <w:pStyle w:val="ListParagraph"/>
        <w:numPr>
          <w:ilvl w:val="0"/>
          <w:numId w:val="3"/>
        </w:numPr>
      </w:pPr>
      <w:r>
        <w:t>_________________________________________________________</w:t>
      </w:r>
    </w:p>
    <w:p w14:paraId="66751EE7" w14:textId="77777777" w:rsidR="00B649CE" w:rsidRDefault="00B649CE" w:rsidP="00B649CE">
      <w:pPr>
        <w:pStyle w:val="ListParagraph"/>
      </w:pPr>
    </w:p>
    <w:p w14:paraId="362F83BF" w14:textId="77777777" w:rsidR="00B649CE" w:rsidRDefault="00B649CE" w:rsidP="00B649CE">
      <w:pPr>
        <w:pStyle w:val="ListParagraph"/>
        <w:numPr>
          <w:ilvl w:val="0"/>
          <w:numId w:val="3"/>
        </w:numPr>
      </w:pPr>
      <w:r>
        <w:t>_________________________________________________________</w:t>
      </w:r>
    </w:p>
    <w:p w14:paraId="57DE0B94" w14:textId="77777777" w:rsidR="00B649CE" w:rsidRDefault="00B649CE" w:rsidP="00B649CE"/>
    <w:p w14:paraId="7C6F1AC2" w14:textId="77777777" w:rsidR="00B649CE" w:rsidRPr="009270CD" w:rsidRDefault="00B649CE" w:rsidP="00B649CE">
      <w:pPr>
        <w:rPr>
          <w:sz w:val="28"/>
          <w:szCs w:val="28"/>
        </w:rPr>
      </w:pPr>
    </w:p>
    <w:p w14:paraId="4D627731" w14:textId="77777777" w:rsidR="00B649CE" w:rsidRPr="009270CD" w:rsidRDefault="00B649CE" w:rsidP="00B649CE">
      <w:pPr>
        <w:numPr>
          <w:ilvl w:val="0"/>
          <w:numId w:val="2"/>
        </w:numPr>
        <w:rPr>
          <w:sz w:val="28"/>
          <w:szCs w:val="28"/>
        </w:rPr>
      </w:pPr>
      <w:r w:rsidRPr="009270CD">
        <w:rPr>
          <w:sz w:val="28"/>
          <w:szCs w:val="28"/>
        </w:rPr>
        <w:t>Find your 12:00 partner and compare your lists of the top 3 things you will do.</w:t>
      </w:r>
    </w:p>
    <w:p w14:paraId="5583703C" w14:textId="77777777" w:rsidR="00B649CE" w:rsidRPr="009270CD" w:rsidRDefault="00B649CE" w:rsidP="00B649CE">
      <w:pPr>
        <w:numPr>
          <w:ilvl w:val="0"/>
          <w:numId w:val="2"/>
        </w:numPr>
        <w:rPr>
          <w:sz w:val="28"/>
          <w:szCs w:val="28"/>
        </w:rPr>
      </w:pPr>
      <w:r w:rsidRPr="009270CD">
        <w:rPr>
          <w:b/>
          <w:bCs/>
          <w:sz w:val="28"/>
          <w:szCs w:val="28"/>
        </w:rPr>
        <w:t>Do not look at other groups’ lists!</w:t>
      </w:r>
    </w:p>
    <w:p w14:paraId="2E759B0B" w14:textId="77777777" w:rsidR="00B649CE" w:rsidRPr="009270CD" w:rsidRDefault="00B649CE" w:rsidP="00B649CE">
      <w:pPr>
        <w:numPr>
          <w:ilvl w:val="0"/>
          <w:numId w:val="2"/>
        </w:numPr>
        <w:rPr>
          <w:sz w:val="28"/>
          <w:szCs w:val="28"/>
        </w:rPr>
      </w:pPr>
      <w:r w:rsidRPr="009270CD">
        <w:rPr>
          <w:sz w:val="28"/>
          <w:szCs w:val="28"/>
        </w:rPr>
        <w:t>Eliminate one item from your partner’s list you feel is least important.</w:t>
      </w:r>
    </w:p>
    <w:p w14:paraId="70C9C863" w14:textId="77777777" w:rsidR="00B649CE" w:rsidRPr="009270CD" w:rsidRDefault="00B649CE" w:rsidP="00B649CE">
      <w:pPr>
        <w:numPr>
          <w:ilvl w:val="0"/>
          <w:numId w:val="2"/>
        </w:numPr>
        <w:rPr>
          <w:sz w:val="28"/>
          <w:szCs w:val="28"/>
        </w:rPr>
      </w:pPr>
      <w:r w:rsidRPr="009270CD">
        <w:rPr>
          <w:sz w:val="28"/>
          <w:szCs w:val="28"/>
        </w:rPr>
        <w:t>After you’ve eliminated one item from your partner’s list and they’ve eliminated one from yours, combine your two lists into one list of 4 items you feel are most important to prepare for the upcoming solar bombardment.</w:t>
      </w:r>
    </w:p>
    <w:p w14:paraId="0819848A" w14:textId="77777777" w:rsidR="00B649CE" w:rsidRDefault="00B649CE" w:rsidP="00B649CE"/>
    <w:p w14:paraId="55FE5E4D" w14:textId="77777777" w:rsidR="00B649CE" w:rsidRDefault="00B649CE" w:rsidP="00B649CE"/>
    <w:p w14:paraId="1A748458" w14:textId="77777777" w:rsidR="00B649CE" w:rsidRDefault="00B649CE" w:rsidP="00B649CE"/>
    <w:p w14:paraId="0305EBAE" w14:textId="77777777" w:rsidR="00B649CE" w:rsidRDefault="00B649CE" w:rsidP="00B649CE"/>
    <w:p w14:paraId="152F1F2C" w14:textId="77777777" w:rsidR="00B649CE" w:rsidRDefault="00B649CE" w:rsidP="00B649CE">
      <w:r>
        <w:t>1._____________________________</w:t>
      </w:r>
      <w:r>
        <w:softHyphen/>
        <w:t>___________________________________________</w:t>
      </w:r>
    </w:p>
    <w:p w14:paraId="4BCB8DDD" w14:textId="77777777" w:rsidR="00B649CE" w:rsidRDefault="00B649CE" w:rsidP="00B649CE"/>
    <w:p w14:paraId="5B0E2E93" w14:textId="77777777" w:rsidR="00B649CE" w:rsidRDefault="00B649CE" w:rsidP="00B649CE"/>
    <w:p w14:paraId="4A1DAEB2" w14:textId="77777777" w:rsidR="00B649CE" w:rsidRDefault="00B649CE" w:rsidP="00B649CE">
      <w:r>
        <w:t>2.</w:t>
      </w:r>
      <w:r w:rsidRPr="009270CD">
        <w:t xml:space="preserve"> </w:t>
      </w:r>
      <w:r>
        <w:t>_____________________________</w:t>
      </w:r>
      <w:r>
        <w:softHyphen/>
        <w:t>___________________________________________</w:t>
      </w:r>
    </w:p>
    <w:p w14:paraId="6FC3AEB7" w14:textId="77777777" w:rsidR="00B649CE" w:rsidRDefault="00B649CE" w:rsidP="00B649CE"/>
    <w:p w14:paraId="41128A55" w14:textId="77777777" w:rsidR="00B649CE" w:rsidRDefault="00B649CE" w:rsidP="00B649CE"/>
    <w:p w14:paraId="7F51AF6C" w14:textId="77777777" w:rsidR="00B649CE" w:rsidRDefault="00B649CE" w:rsidP="00B649CE">
      <w:r>
        <w:t>3_____________________________</w:t>
      </w:r>
      <w:r>
        <w:softHyphen/>
        <w:t>___________________________________________</w:t>
      </w:r>
    </w:p>
    <w:p w14:paraId="7BC3CC8C" w14:textId="77777777" w:rsidR="00B649CE" w:rsidRDefault="00B649CE" w:rsidP="00B649CE"/>
    <w:p w14:paraId="218B230D" w14:textId="77777777" w:rsidR="00B649CE" w:rsidRDefault="00B649CE" w:rsidP="00B649CE"/>
    <w:p w14:paraId="71CC7DDD" w14:textId="77777777" w:rsidR="00B649CE" w:rsidRDefault="00B649CE" w:rsidP="00B649CE">
      <w:r>
        <w:t>4.</w:t>
      </w:r>
      <w:r w:rsidRPr="009270CD">
        <w:t xml:space="preserve"> </w:t>
      </w:r>
      <w:r>
        <w:t>_____________________________</w:t>
      </w:r>
      <w:r>
        <w:softHyphen/>
        <w:t>___________________________________________</w:t>
      </w:r>
    </w:p>
    <w:p w14:paraId="4D0586D0" w14:textId="77777777" w:rsidR="00B649CE" w:rsidRDefault="00B649CE" w:rsidP="00B649CE"/>
    <w:p w14:paraId="6811B965" w14:textId="77777777" w:rsidR="00B649CE" w:rsidRDefault="00B649CE" w:rsidP="00B649CE"/>
    <w:p w14:paraId="75EC384A" w14:textId="77777777" w:rsidR="00B513E9" w:rsidRPr="00B649CE" w:rsidRDefault="00B513E9" w:rsidP="00B649CE"/>
    <w:sectPr w:rsidR="00B513E9" w:rsidRPr="00B64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38C3" w14:textId="77777777" w:rsidR="009319E6" w:rsidRDefault="009319E6" w:rsidP="00293785">
      <w:r>
        <w:separator/>
      </w:r>
    </w:p>
  </w:endnote>
  <w:endnote w:type="continuationSeparator" w:id="0">
    <w:p w14:paraId="692DFF32" w14:textId="77777777" w:rsidR="009319E6" w:rsidRDefault="009319E6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A804" w14:textId="77777777" w:rsidR="00A16888" w:rsidRDefault="00A16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144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35D5AD" wp14:editId="7253382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C974E4" w14:textId="448A7916" w:rsidR="00293785" w:rsidRDefault="00573D67" w:rsidP="00AC349E">
                          <w:pPr>
                            <w:pStyle w:val="LessonFooter"/>
                          </w:pPr>
                          <w:r>
                            <w:t>THIS IS HOW THE WORLD ENDS</w:t>
                          </w:r>
                        </w:p>
                        <w:p w14:paraId="3796345B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5D5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CC974E4" w14:textId="448A7916" w:rsidR="00293785" w:rsidRDefault="00573D67" w:rsidP="00AC349E">
                    <w:pPr>
                      <w:pStyle w:val="LessonFooter"/>
                    </w:pPr>
                    <w:r>
                      <w:t>THIS IS HOW THE WORLD ENDS</w:t>
                    </w:r>
                  </w:p>
                  <w:p w14:paraId="3796345B" w14:textId="77777777"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D9EC03B" wp14:editId="4E4185F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2E7A" w14:textId="77777777" w:rsidR="00A16888" w:rsidRDefault="00A16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5816" w14:textId="77777777" w:rsidR="009319E6" w:rsidRDefault="009319E6" w:rsidP="00293785">
      <w:r>
        <w:separator/>
      </w:r>
    </w:p>
  </w:footnote>
  <w:footnote w:type="continuationSeparator" w:id="0">
    <w:p w14:paraId="230D460E" w14:textId="77777777" w:rsidR="009319E6" w:rsidRDefault="009319E6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F35B" w14:textId="77777777" w:rsidR="00A16888" w:rsidRDefault="00A16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BE2" w14:textId="77777777" w:rsidR="00A16888" w:rsidRDefault="00A16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63BC" w14:textId="77777777" w:rsidR="00A16888" w:rsidRDefault="00A16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7364"/>
    <w:multiLevelType w:val="hybridMultilevel"/>
    <w:tmpl w:val="0BD6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C44"/>
    <w:multiLevelType w:val="hybridMultilevel"/>
    <w:tmpl w:val="351036D2"/>
    <w:lvl w:ilvl="0" w:tplc="8A124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A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88A3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E9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4A0F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02C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E01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C3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AE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A416C78"/>
    <w:multiLevelType w:val="hybridMultilevel"/>
    <w:tmpl w:val="794A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760C"/>
    <w:multiLevelType w:val="hybridMultilevel"/>
    <w:tmpl w:val="EB8E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59"/>
    <w:rsid w:val="000049C7"/>
    <w:rsid w:val="0005619A"/>
    <w:rsid w:val="000E0FF7"/>
    <w:rsid w:val="0011259B"/>
    <w:rsid w:val="00116FDD"/>
    <w:rsid w:val="00152E5C"/>
    <w:rsid w:val="001771A0"/>
    <w:rsid w:val="001F125D"/>
    <w:rsid w:val="0026356D"/>
    <w:rsid w:val="00293785"/>
    <w:rsid w:val="002C0879"/>
    <w:rsid w:val="004F7934"/>
    <w:rsid w:val="005078B4"/>
    <w:rsid w:val="00526F6C"/>
    <w:rsid w:val="0053328A"/>
    <w:rsid w:val="00540FC6"/>
    <w:rsid w:val="00573D67"/>
    <w:rsid w:val="00656940"/>
    <w:rsid w:val="00670885"/>
    <w:rsid w:val="00686DAB"/>
    <w:rsid w:val="00721EA4"/>
    <w:rsid w:val="007B055F"/>
    <w:rsid w:val="008947E3"/>
    <w:rsid w:val="00895D0E"/>
    <w:rsid w:val="00913172"/>
    <w:rsid w:val="00921B07"/>
    <w:rsid w:val="009319E6"/>
    <w:rsid w:val="00966BD9"/>
    <w:rsid w:val="00A101E8"/>
    <w:rsid w:val="00A16888"/>
    <w:rsid w:val="00AC349E"/>
    <w:rsid w:val="00B24C64"/>
    <w:rsid w:val="00B513E9"/>
    <w:rsid w:val="00B649CE"/>
    <w:rsid w:val="00B92DBF"/>
    <w:rsid w:val="00BD119F"/>
    <w:rsid w:val="00CA0832"/>
    <w:rsid w:val="00CC4F77"/>
    <w:rsid w:val="00D67182"/>
    <w:rsid w:val="00D901BC"/>
    <w:rsid w:val="00EB0659"/>
    <w:rsid w:val="00ED24C8"/>
    <w:rsid w:val="00EF4E92"/>
    <w:rsid w:val="00F15543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B8C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B649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B51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3E9"/>
    <w:rPr>
      <w:rFonts w:asciiTheme="majorHAnsi" w:eastAsiaTheme="majorEastAsia" w:hAnsiTheme="majorHAnsi" w:cstheme="majorBidi"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8458/Desktop/12:26%20Desktop/ARA%202017-18/Pasternik/3Q%20Space/CME%20Article%20Teacher%20Handou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CME Article Teacher Handout.dotx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Mattox, Danny E.</dc:creator>
  <cp:lastModifiedBy>Alex Stroukoff</cp:lastModifiedBy>
  <cp:revision>2</cp:revision>
  <cp:lastPrinted>2016-07-14T14:08:00Z</cp:lastPrinted>
  <dcterms:created xsi:type="dcterms:W3CDTF">2018-02-13T18:44:00Z</dcterms:created>
  <dcterms:modified xsi:type="dcterms:W3CDTF">2018-02-13T18:44:00Z</dcterms:modified>
</cp:coreProperties>
</file>