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A0075" w14:textId="1B69AAE9" w:rsidR="00251DF1" w:rsidRDefault="00251DF1" w:rsidP="00251DF1">
      <w:r>
        <w:rPr>
          <w:lang w:val="es"/>
        </w:rPr>
        <w:t>Nombre: ____________________________________________Hora: _________</w:t>
      </w:r>
      <w:r>
        <w:rPr>
          <w:lang w:val="es"/>
        </w:rPr>
        <w:tab/>
        <w:t>Fecha: _____________</w:t>
      </w:r>
    </w:p>
    <w:p w14:paraId="35203CF4" w14:textId="46213778" w:rsidR="00B71ED3" w:rsidRPr="00E579C8" w:rsidRDefault="00FE2352" w:rsidP="00FE2352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A87E" wp14:editId="74D6DBE3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8DE43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85CD" wp14:editId="352010DE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D91135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3F72E" wp14:editId="269E7415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3CF6" w14:textId="6518B2AE" w:rsidR="00FE2352" w:rsidRDefault="0043028C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Cómo me ayudó a aprender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F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" filled="f" stroked="f">
                <v:textbox>
                  <w:txbxContent>
                    <w:p w14:paraId="691D3CF6" w14:textId="6518B2AE" w:rsidR="00FE2352" w:rsidRDefault="0043028C" w:rsidP="00FE2352">
                      <w:pPr>
                        <w:pStyle w:val="Heading1"/>
                      </w:pPr>
                      <w:r>
                        <w:rPr>
                          <w:bCs/>
                          <w:lang w:val="es"/>
                        </w:rPr>
                        <w:t>Cómo me ayudó a aprender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lang w:val="es"/>
        </w:rPr>
        <w:t>Tarjeta metacognitiva</w:t>
      </w:r>
    </w:p>
    <w:p w14:paraId="30CF3C2D" w14:textId="77777777" w:rsidR="00B71ED3" w:rsidRDefault="00FE2352" w:rsidP="0043028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bCs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1156" wp14:editId="271DE39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1596" w14:textId="6DB3210B" w:rsidR="00FE2352" w:rsidRDefault="0043028C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Estrategia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1156" id="_x0000_s1027" type="#_x0000_t202" style="position:absolute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" filled="f" stroked="f">
                <v:textbox>
                  <w:txbxContent>
                    <w:p w14:paraId="41B61596" w14:textId="6DB3210B" w:rsidR="00FE2352" w:rsidRDefault="0043028C" w:rsidP="00FE2352">
                      <w:pPr>
                        <w:pStyle w:val="Heading1"/>
                      </w:pPr>
                      <w:r>
                        <w:rPr>
                          <w:bCs/>
                          <w:lang w:val="es"/>
                        </w:rPr>
                        <w:t>Estrategia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5488" w14:textId="4FFEEB14" w:rsidR="00B71ED3" w:rsidRPr="0043028C" w:rsidRDefault="0043028C" w:rsidP="00B71ED3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bCs/>
          <w:szCs w:val="24"/>
          <w:lang w:val="es"/>
        </w:rPr>
        <w:t>Golpe de efecto</w:t>
      </w:r>
    </w:p>
    <w:p w14:paraId="6D6B9223" w14:textId="77777777" w:rsidR="00B71ED3" w:rsidRDefault="00251DF1" w:rsidP="002E6DB7">
      <w:pPr>
        <w:pStyle w:val="Title"/>
      </w:pPr>
      <w:r>
        <w:rPr>
          <w:bCs/>
          <w:lang w:val="es"/>
        </w:rPr>
        <w:tab/>
      </w:r>
    </w:p>
    <w:p w14:paraId="52D23369" w14:textId="77777777" w:rsidR="00B71ED3" w:rsidRPr="00B71ED3" w:rsidRDefault="00B71ED3" w:rsidP="00B71ED3"/>
    <w:p w14:paraId="7A2995C3" w14:textId="66528478" w:rsidR="00B71ED3" w:rsidRDefault="00B71ED3" w:rsidP="00B71ED3"/>
    <w:p w14:paraId="076E5BAF" w14:textId="2FC00E8F" w:rsidR="0043028C" w:rsidRDefault="005E7325" w:rsidP="00B71ED3">
      <w:pPr>
        <w:tabs>
          <w:tab w:val="left" w:pos="2790"/>
        </w:tabs>
        <w:rPr>
          <w:b/>
        </w:rPr>
      </w:pPr>
      <w:r>
        <w:rPr>
          <w:b/>
          <w:bCs/>
          <w:noProof/>
          <w:lang w:val="es"/>
        </w:rPr>
        <w:pict w14:anchorId="75FB5073">
          <v:rect id="_x0000_i1025" alt="" style="width:540pt;height:.05pt;mso-wrap-style:square;mso-width-percent:0;mso-height-percent:0;mso-width-percent:0;mso-height-percent:0;v-text-anchor:top" o:hralign="center" o:hrstd="t" o:hr="t" fillcolor="#a0a0a0" stroked="f"/>
        </w:pict>
      </w:r>
    </w:p>
    <w:p w14:paraId="286355FF" w14:textId="1FB1EA18" w:rsidR="00F26B1C" w:rsidRPr="0043028C" w:rsidRDefault="0043028C" w:rsidP="00B71ED3">
      <w:pPr>
        <w:tabs>
          <w:tab w:val="left" w:pos="2790"/>
        </w:tabs>
        <w:rPr>
          <w:b/>
        </w:rPr>
      </w:pPr>
      <w:r>
        <w:rPr>
          <w:b/>
          <w:bCs/>
          <w:lang w:val="es"/>
        </w:rPr>
        <w:t>Artículo de diario sobre EMC</w:t>
      </w:r>
    </w:p>
    <w:p w14:paraId="05E6F0BB" w14:textId="77777777" w:rsidR="00F26B1C" w:rsidRPr="00F26B1C" w:rsidRDefault="00F26B1C" w:rsidP="00F26B1C"/>
    <w:p w14:paraId="07ADE84A" w14:textId="77777777" w:rsidR="00F26B1C" w:rsidRPr="00F26B1C" w:rsidRDefault="00F26B1C" w:rsidP="00F26B1C"/>
    <w:p w14:paraId="35B514C2" w14:textId="77777777" w:rsidR="00F26B1C" w:rsidRPr="00F26B1C" w:rsidRDefault="00F26B1C" w:rsidP="00F26B1C"/>
    <w:p w14:paraId="7EEA20F4" w14:textId="77777777" w:rsidR="00F26B1C" w:rsidRPr="00F26B1C" w:rsidRDefault="00F26B1C" w:rsidP="00F26B1C"/>
    <w:p w14:paraId="76FF1F9B" w14:textId="77777777" w:rsidR="00F26B1C" w:rsidRPr="00F26B1C" w:rsidRDefault="00F26B1C" w:rsidP="00F26B1C"/>
    <w:p w14:paraId="62239BBD" w14:textId="0B1A955A" w:rsidR="0043028C" w:rsidRDefault="005E7325" w:rsidP="00F26B1C">
      <w:pPr>
        <w:rPr>
          <w:b/>
        </w:rPr>
      </w:pPr>
      <w:r>
        <w:rPr>
          <w:b/>
          <w:bCs/>
          <w:noProof/>
          <w:lang w:val="es"/>
        </w:rPr>
        <w:pict w14:anchorId="15E0628F">
          <v:rect id="_x0000_i1026" alt="" style="width:540pt;height:.05pt;mso-wrap-style:square;mso-width-percent:0;mso-height-percent:0;mso-width-percent:0;mso-height-percent:0;v-text-anchor:top" o:hralign="center" o:hrstd="t" o:hr="t" fillcolor="#a0a0a0" stroked="f"/>
        </w:pict>
      </w:r>
    </w:p>
    <w:p w14:paraId="346C7DF6" w14:textId="07B266EF" w:rsidR="00F26B1C" w:rsidRPr="0043028C" w:rsidRDefault="0043028C" w:rsidP="00F26B1C">
      <w:pPr>
        <w:rPr>
          <w:b/>
        </w:rPr>
      </w:pPr>
      <w:r>
        <w:rPr>
          <w:b/>
          <w:bCs/>
          <w:lang w:val="es"/>
        </w:rPr>
        <w:t>Investigación en Internet sobre EMC</w:t>
      </w:r>
    </w:p>
    <w:p w14:paraId="41291B90" w14:textId="77777777" w:rsidR="00F26B1C" w:rsidRPr="00F26B1C" w:rsidRDefault="00F26B1C" w:rsidP="00F26B1C"/>
    <w:p w14:paraId="61132AF1" w14:textId="77777777" w:rsidR="00F26B1C" w:rsidRPr="00F26B1C" w:rsidRDefault="00F26B1C" w:rsidP="00F26B1C"/>
    <w:p w14:paraId="37635244" w14:textId="77777777" w:rsidR="00F26B1C" w:rsidRPr="00F26B1C" w:rsidRDefault="00F26B1C" w:rsidP="00F26B1C"/>
    <w:p w14:paraId="7857D810" w14:textId="77777777" w:rsidR="00F26B1C" w:rsidRPr="00F26B1C" w:rsidRDefault="00F26B1C" w:rsidP="00F26B1C"/>
    <w:p w14:paraId="5D08C417" w14:textId="77777777" w:rsidR="00F26B1C" w:rsidRPr="00F26B1C" w:rsidRDefault="00F26B1C" w:rsidP="00F26B1C"/>
    <w:p w14:paraId="4E380D1C" w14:textId="575BB93F" w:rsidR="0043028C" w:rsidRDefault="005E7325" w:rsidP="00F26B1C">
      <w:pPr>
        <w:rPr>
          <w:b/>
        </w:rPr>
      </w:pPr>
      <w:r>
        <w:rPr>
          <w:b/>
          <w:bCs/>
          <w:noProof/>
          <w:lang w:val="es"/>
        </w:rPr>
        <w:pict w14:anchorId="74DE8A10">
          <v:rect id="_x0000_i1027" alt="" style="width:540pt;height:.05pt;mso-wrap-style:square;mso-width-percent:0;mso-height-percent:0;mso-width-percent:0;mso-height-percent:0;v-text-anchor:top" o:hralign="center" o:hrstd="t" o:hr="t" fillcolor="#a0a0a0" stroked="f"/>
        </w:pict>
      </w:r>
    </w:p>
    <w:p w14:paraId="34577DF3" w14:textId="1A62753B" w:rsidR="00F26B1C" w:rsidRPr="0043028C" w:rsidRDefault="0043028C" w:rsidP="00F26B1C">
      <w:pPr>
        <w:rPr>
          <w:b/>
        </w:rPr>
      </w:pPr>
      <w:r>
        <w:rPr>
          <w:b/>
          <w:bCs/>
          <w:lang w:val="es"/>
        </w:rPr>
        <w:t>Presentación persuasiva sobre EMC</w:t>
      </w:r>
    </w:p>
    <w:p w14:paraId="1B8793B8" w14:textId="77777777" w:rsidR="00F26B1C" w:rsidRPr="00F26B1C" w:rsidRDefault="00F26B1C" w:rsidP="00F26B1C"/>
    <w:p w14:paraId="3B3AB56A" w14:textId="77777777" w:rsidR="00F26B1C" w:rsidRPr="00F26B1C" w:rsidRDefault="00F26B1C" w:rsidP="00F26B1C"/>
    <w:p w14:paraId="564E667E" w14:textId="77777777" w:rsidR="00F26B1C" w:rsidRPr="00F26B1C" w:rsidRDefault="00F26B1C" w:rsidP="00F26B1C"/>
    <w:p w14:paraId="6C828419" w14:textId="5CC3AFD7" w:rsidR="00F26B1C" w:rsidRPr="00F26B1C" w:rsidRDefault="00F26B1C" w:rsidP="00F26B1C"/>
    <w:sectPr w:rsidR="00F26B1C" w:rsidRPr="00F26B1C" w:rsidSect="00251DF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33FD" w14:textId="77777777" w:rsidR="00CC492E" w:rsidRDefault="00CC492E" w:rsidP="00293785">
      <w:pPr>
        <w:spacing w:after="0" w:line="240" w:lineRule="auto"/>
      </w:pPr>
      <w:r>
        <w:separator/>
      </w:r>
    </w:p>
  </w:endnote>
  <w:endnote w:type="continuationSeparator" w:id="0">
    <w:p w14:paraId="31A47A67" w14:textId="77777777" w:rsidR="00CC492E" w:rsidRDefault="00CC49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FCEA" w14:textId="77777777" w:rsidR="00293785" w:rsidRDefault="00251DF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3E1C9" wp14:editId="08D9C573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E26A9" w14:textId="786739D3" w:rsidR="00293785" w:rsidRPr="00251DF1" w:rsidRDefault="0043028C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>
                            <w:rPr>
                              <w:bCs/>
                              <w:sz w:val="22"/>
                              <w:lang w:val="es"/>
                            </w:rPr>
                            <w:t>How the world ends</w:t>
                          </w:r>
                        </w:p>
                        <w:p w14:paraId="30CDD53F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3E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" filled="f" stroked="f">
              <v:textbox>
                <w:txbxContent>
                  <w:p w14:paraId="246E26A9" w14:textId="786739D3" w:rsidR="00293785" w:rsidRPr="00251DF1" w:rsidRDefault="0043028C" w:rsidP="00AC349E">
                    <w:pPr>
                      <w:pStyle w:val="LessonFooter"/>
                      <w:rPr>
                        <w:sz w:val="22"/>
                      </w:rPr>
                    </w:pPr>
                    <w:r>
                      <w:rPr>
                        <w:bCs/>
                        <w:sz w:val="22"/>
                        <w:lang w:val="es"/>
                      </w:rPr>
                      <w:t>How the world ends</w:t>
                    </w:r>
                  </w:p>
                  <w:p w14:paraId="30CDD53F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25786FC5" wp14:editId="1864ABBD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6990" w14:textId="77777777" w:rsidR="00CC492E" w:rsidRDefault="00CC492E" w:rsidP="00293785">
      <w:pPr>
        <w:spacing w:after="0" w:line="240" w:lineRule="auto"/>
      </w:pPr>
      <w:r>
        <w:separator/>
      </w:r>
    </w:p>
  </w:footnote>
  <w:footnote w:type="continuationSeparator" w:id="0">
    <w:p w14:paraId="47B987EF" w14:textId="77777777" w:rsidR="00CC492E" w:rsidRDefault="00CC49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CD0D" w14:textId="77777777" w:rsidR="0043028C" w:rsidRDefault="00430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3719" w14:textId="77777777" w:rsidR="0043028C" w:rsidRDefault="00430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2C13" w14:textId="77777777" w:rsidR="0043028C" w:rsidRDefault="00430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E6DB7"/>
    <w:rsid w:val="00420763"/>
    <w:rsid w:val="0043028C"/>
    <w:rsid w:val="004E6A54"/>
    <w:rsid w:val="005078B4"/>
    <w:rsid w:val="0053328A"/>
    <w:rsid w:val="00540FC6"/>
    <w:rsid w:val="005500C4"/>
    <w:rsid w:val="005E7325"/>
    <w:rsid w:val="00656940"/>
    <w:rsid w:val="00686DAB"/>
    <w:rsid w:val="00721EA4"/>
    <w:rsid w:val="007B055F"/>
    <w:rsid w:val="00913172"/>
    <w:rsid w:val="009F3948"/>
    <w:rsid w:val="00A101E8"/>
    <w:rsid w:val="00A37FE1"/>
    <w:rsid w:val="00AC349E"/>
    <w:rsid w:val="00B71ED3"/>
    <w:rsid w:val="00B92DBF"/>
    <w:rsid w:val="00BD119F"/>
    <w:rsid w:val="00CC492E"/>
    <w:rsid w:val="00CC4F77"/>
    <w:rsid w:val="00ED24C8"/>
    <w:rsid w:val="00F26B1C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906AD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Catalina Otalora</cp:lastModifiedBy>
  <cp:revision>3</cp:revision>
  <cp:lastPrinted>2016-08-10T14:41:00Z</cp:lastPrinted>
  <dcterms:created xsi:type="dcterms:W3CDTF">2018-02-13T02:57:00Z</dcterms:created>
  <dcterms:modified xsi:type="dcterms:W3CDTF">2022-06-13T21:22:00Z</dcterms:modified>
</cp:coreProperties>
</file>