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TableGrid"/>
        <w:tblW w:w="9440" w:type="dxa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0"/>
        <w:gridCol w:w="4680"/>
      </w:tblGrid>
      <w:tr w:rsidR="002C69BD" w14:paraId="67A1A5B8" w14:textId="77777777" w:rsidTr="00DE42F1">
        <w:trPr>
          <w:trHeight w:val="2736"/>
        </w:trPr>
        <w:tc>
          <w:tcPr>
            <w:tcW w:w="4760" w:type="dxa"/>
            <w:vAlign w:val="center"/>
          </w:tcPr>
          <w:p w14:paraId="45C92437" w14:textId="1C0C5525" w:rsidR="002C69BD" w:rsidRDefault="00CE336D" w:rsidP="002C69BD">
            <w:pPr>
              <w:pStyle w:val="Heading1"/>
              <w:jc w:val="center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Seguro de automóvil</w:t>
            </w:r>
          </w:p>
        </w:tc>
        <w:tc>
          <w:tcPr>
            <w:tcW w:w="4680" w:type="dxa"/>
            <w:vAlign w:val="center"/>
          </w:tcPr>
          <w:p w14:paraId="54CA56CE" w14:textId="46031671" w:rsidR="002C69BD" w:rsidRPr="002C69BD" w:rsidRDefault="002C69BD" w:rsidP="00A843C6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Este seguro se ocupa de los accidentes de tráfico y de las lesiones sufridas por los pasajeros y conductores de un coche asegurado. El seguro cubrirá las reparaciones del coche que sean necesarias como consecuencia de un accidente.</w:t>
            </w:r>
          </w:p>
          <w:p w14:paraId="507F2F6B" w14:textId="2D5FA6A0" w:rsidR="002C69BD" w:rsidRDefault="002C69BD" w:rsidP="00A843C6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 Oklahoma, todas las personas que obtienen un permiso de conducir deben mostrar también una prueba de tener este seguro.</w:t>
            </w:r>
          </w:p>
        </w:tc>
      </w:tr>
      <w:tr w:rsidR="002C69BD" w14:paraId="50F4F3DA" w14:textId="77777777" w:rsidTr="00DE42F1">
        <w:trPr>
          <w:trHeight w:val="2736"/>
        </w:trPr>
        <w:tc>
          <w:tcPr>
            <w:tcW w:w="4760" w:type="dxa"/>
            <w:vAlign w:val="center"/>
          </w:tcPr>
          <w:p w14:paraId="3F5F79B5" w14:textId="138602A8" w:rsidR="002C69BD" w:rsidRDefault="002C69BD" w:rsidP="002C69BD">
            <w:pPr>
              <w:pStyle w:val="Heading1"/>
              <w:jc w:val="center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Seguro de responsabilidad civil</w:t>
            </w:r>
          </w:p>
        </w:tc>
        <w:tc>
          <w:tcPr>
            <w:tcW w:w="4680" w:type="dxa"/>
            <w:vAlign w:val="center"/>
          </w:tcPr>
          <w:p w14:paraId="71AB872D" w14:textId="7F80C4B7" w:rsidR="002C69BD" w:rsidRPr="002C69BD" w:rsidRDefault="002C69BD" w:rsidP="00A843C6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Este seguro proporciona protección contra las reclamaciones resultantes de las lesiones y los daños a las personas y/o los bienes.</w:t>
            </w:r>
          </w:p>
          <w:p w14:paraId="4CCCE3E1" w14:textId="769888E8" w:rsidR="002C69BD" w:rsidRDefault="002C69BD" w:rsidP="00A843C6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Por ejemplo, si una persona demanda al asegurado por caerse en su acera y causarle lesiones, este seguro puede cubrir parte del coste de esta responsabilidad.</w:t>
            </w:r>
          </w:p>
        </w:tc>
      </w:tr>
      <w:tr w:rsidR="002C69BD" w14:paraId="42A4D273" w14:textId="77777777" w:rsidTr="00DE42F1">
        <w:trPr>
          <w:trHeight w:val="2736"/>
        </w:trPr>
        <w:tc>
          <w:tcPr>
            <w:tcW w:w="4760" w:type="dxa"/>
            <w:vAlign w:val="center"/>
          </w:tcPr>
          <w:p w14:paraId="1BF36356" w14:textId="1605F896" w:rsidR="002C69BD" w:rsidRDefault="002C69BD" w:rsidP="002C69BD">
            <w:pPr>
              <w:pStyle w:val="Heading1"/>
              <w:jc w:val="center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Seguro de alquiler</w:t>
            </w:r>
          </w:p>
        </w:tc>
        <w:tc>
          <w:tcPr>
            <w:tcW w:w="4680" w:type="dxa"/>
            <w:vAlign w:val="center"/>
          </w:tcPr>
          <w:p w14:paraId="6336A6AB" w14:textId="625326C9" w:rsidR="002C69BD" w:rsidRDefault="002C69BD" w:rsidP="00A843C6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Este tipo de seguro de propiedad proporciona cobertura para las pertenencias del asegurado, las responsabilidades y posiblemente los gastos de manutención en caso de pérdida en una propiedad de alquiler.</w:t>
            </w:r>
          </w:p>
        </w:tc>
      </w:tr>
      <w:tr w:rsidR="002C69BD" w14:paraId="31DDE620" w14:textId="77777777" w:rsidTr="00DE42F1">
        <w:trPr>
          <w:trHeight w:val="2736"/>
        </w:trPr>
        <w:tc>
          <w:tcPr>
            <w:tcW w:w="4760" w:type="dxa"/>
            <w:vAlign w:val="center"/>
          </w:tcPr>
          <w:p w14:paraId="05EBB1B9" w14:textId="3106678B" w:rsidR="002C69BD" w:rsidRDefault="002C69BD" w:rsidP="002C69BD">
            <w:pPr>
              <w:pStyle w:val="Heading1"/>
              <w:jc w:val="center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Seguro de hogar</w:t>
            </w:r>
          </w:p>
        </w:tc>
        <w:tc>
          <w:tcPr>
            <w:tcW w:w="4680" w:type="dxa"/>
            <w:vAlign w:val="center"/>
          </w:tcPr>
          <w:p w14:paraId="347E2881" w14:textId="0A078E41" w:rsidR="002C69BD" w:rsidRDefault="002C69BD" w:rsidP="00A843C6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Este tipo de seguro de propiedad cubre las pérdidas y los daños a la casa de un individuo y a los bienes de la casa.</w:t>
            </w:r>
          </w:p>
          <w:p w14:paraId="3E0DC8D2" w14:textId="337B8585" w:rsidR="002C69BD" w:rsidRDefault="002C69BD" w:rsidP="00A843C6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Este seguro también proporciona cobertura de responsabilidad civil contra accidentes en el hogar o en la propiedad.</w:t>
            </w:r>
          </w:p>
        </w:tc>
      </w:tr>
      <w:tr w:rsidR="002C69BD" w14:paraId="7D0A7741" w14:textId="77777777" w:rsidTr="00DE42F1">
        <w:trPr>
          <w:trHeight w:val="2736"/>
        </w:trPr>
        <w:tc>
          <w:tcPr>
            <w:tcW w:w="4760" w:type="dxa"/>
            <w:vAlign w:val="center"/>
          </w:tcPr>
          <w:p w14:paraId="2B90A172" w14:textId="4FC1EBEF" w:rsidR="002C69BD" w:rsidRDefault="002C69BD" w:rsidP="002C69BD">
            <w:pPr>
              <w:pStyle w:val="Heading1"/>
              <w:jc w:val="center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Seguro de vida</w:t>
            </w:r>
          </w:p>
        </w:tc>
        <w:tc>
          <w:tcPr>
            <w:tcW w:w="4680" w:type="dxa"/>
            <w:vAlign w:val="center"/>
          </w:tcPr>
          <w:p w14:paraId="2365FB48" w14:textId="5EE90B22" w:rsidR="002C69BD" w:rsidRDefault="002C69BD" w:rsidP="00A843C6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Este seguro garantiza el pago de una prestación por fallecimiento a los beneficiarios designados tras la muerte del asegurado.</w:t>
            </w:r>
          </w:p>
          <w:p w14:paraId="668E52C7" w14:textId="4E263528" w:rsidR="002C69BD" w:rsidRDefault="002C69BD" w:rsidP="00A843C6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Este tipo de seguro puede ayudar a los seres queridos a pagar los gastos de fallecimiento u otras facturas después de que el asegurado haya fallecido.</w:t>
            </w:r>
          </w:p>
        </w:tc>
      </w:tr>
      <w:tr w:rsidR="002C69BD" w14:paraId="61E39D37" w14:textId="77777777" w:rsidTr="00DE42F1">
        <w:trPr>
          <w:trHeight w:val="2736"/>
        </w:trPr>
        <w:tc>
          <w:tcPr>
            <w:tcW w:w="4760" w:type="dxa"/>
            <w:vAlign w:val="center"/>
          </w:tcPr>
          <w:p w14:paraId="3E03F6C3" w14:textId="1DF15CE9" w:rsidR="002C69BD" w:rsidRPr="002C69BD" w:rsidRDefault="002C69BD" w:rsidP="002C69BD">
            <w:pPr>
              <w:pStyle w:val="Heading1"/>
              <w:jc w:val="center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Seguro de invalidez</w:t>
            </w:r>
          </w:p>
        </w:tc>
        <w:tc>
          <w:tcPr>
            <w:tcW w:w="4680" w:type="dxa"/>
            <w:vAlign w:val="center"/>
          </w:tcPr>
          <w:p w14:paraId="391E7E64" w14:textId="76D586BD" w:rsidR="002C69BD" w:rsidRDefault="002C69BD" w:rsidP="00A843C6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Este seguro paga al asegurado una renta en caso de que no pueda seguir trabajando o cobrando un salario debido a una lesión o enfermedad.</w:t>
            </w:r>
          </w:p>
        </w:tc>
      </w:tr>
      <w:tr w:rsidR="002C69BD" w14:paraId="3CF9D78C" w14:textId="77777777" w:rsidTr="00DE42F1">
        <w:trPr>
          <w:trHeight w:val="2736"/>
        </w:trPr>
        <w:tc>
          <w:tcPr>
            <w:tcW w:w="4760" w:type="dxa"/>
            <w:vAlign w:val="center"/>
          </w:tcPr>
          <w:p w14:paraId="6CF09C51" w14:textId="3725DDED" w:rsidR="002C69BD" w:rsidRDefault="002C69BD" w:rsidP="002C69BD">
            <w:pPr>
              <w:pStyle w:val="Heading1"/>
              <w:jc w:val="center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Seguro de salud</w:t>
            </w:r>
          </w:p>
        </w:tc>
        <w:tc>
          <w:tcPr>
            <w:tcW w:w="4680" w:type="dxa"/>
            <w:vAlign w:val="center"/>
          </w:tcPr>
          <w:p w14:paraId="181839CC" w14:textId="2D5D080C" w:rsidR="002C69BD" w:rsidRDefault="002C69BD" w:rsidP="00A843C6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Este seguro paga los gastos médicos y quirúrgicos de la persona asegurada.</w:t>
            </w:r>
          </w:p>
          <w:p w14:paraId="65A9C510" w14:textId="4B76EBA5" w:rsidR="002C69BD" w:rsidRDefault="002C69BD" w:rsidP="00A843C6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Este seguro reembolsará al asegurado los gastos ocasionados por una enfermedad o lesión o pagará directamente al proveedor de servicios médicos.</w:t>
            </w:r>
          </w:p>
        </w:tc>
      </w:tr>
      <w:tr w:rsidR="002C69BD" w14:paraId="04BFE563" w14:textId="77777777" w:rsidTr="00DE42F1">
        <w:trPr>
          <w:trHeight w:val="2736"/>
        </w:trPr>
        <w:tc>
          <w:tcPr>
            <w:tcW w:w="4760" w:type="dxa"/>
            <w:vAlign w:val="center"/>
          </w:tcPr>
          <w:p w14:paraId="665D7559" w14:textId="3200567D" w:rsidR="002C69BD" w:rsidRDefault="002C69BD" w:rsidP="002C69BD">
            <w:pPr>
              <w:pStyle w:val="Heading1"/>
              <w:jc w:val="center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Premium</w:t>
            </w:r>
          </w:p>
        </w:tc>
        <w:tc>
          <w:tcPr>
            <w:tcW w:w="4680" w:type="dxa"/>
            <w:vAlign w:val="center"/>
          </w:tcPr>
          <w:p w14:paraId="0CBDD259" w14:textId="650A6F07" w:rsidR="002C69BD" w:rsidRDefault="002C69BD" w:rsidP="00A843C6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 trata de un pago a la compañía de seguros del titular de la póliza.</w:t>
            </w:r>
          </w:p>
          <w:p w14:paraId="2A6BCDB8" w14:textId="693B6723" w:rsidR="002C69BD" w:rsidRDefault="002C69BD" w:rsidP="00A843C6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Este pago puede ser mensual, trimestral o anual.  Si el pago no se realiza a tiempo, la compañía de seguros tiene derecho a cancelar la póliza.</w:t>
            </w:r>
          </w:p>
        </w:tc>
      </w:tr>
      <w:tr w:rsidR="002C69BD" w14:paraId="6A8410B0" w14:textId="77777777" w:rsidTr="00DE42F1">
        <w:trPr>
          <w:trHeight w:val="2736"/>
        </w:trPr>
        <w:tc>
          <w:tcPr>
            <w:tcW w:w="4760" w:type="dxa"/>
            <w:vAlign w:val="center"/>
          </w:tcPr>
          <w:p w14:paraId="69258D30" w14:textId="5202CC94" w:rsidR="002C69BD" w:rsidRDefault="002C69BD" w:rsidP="002C69BD">
            <w:pPr>
              <w:pStyle w:val="Heading1"/>
              <w:jc w:val="center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Deducible</w:t>
            </w:r>
          </w:p>
        </w:tc>
        <w:tc>
          <w:tcPr>
            <w:tcW w:w="4680" w:type="dxa"/>
            <w:vAlign w:val="center"/>
          </w:tcPr>
          <w:p w14:paraId="16B37A2F" w14:textId="4735054C" w:rsidR="002C69BD" w:rsidRDefault="002C69BD" w:rsidP="00A843C6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 trata de un dinero que debe pagarse del bolsillo del asegurado, y luego el seguro pagará el resto de la cantidad total permitida.</w:t>
            </w:r>
          </w:p>
          <w:p w14:paraId="60A6652B" w14:textId="43137C00" w:rsidR="002C69BD" w:rsidRDefault="002C69BD" w:rsidP="00A843C6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Por ejemplo, si tienes daños en tu coche a causa de un accidente, la póliza de seguro puede exigirte que pagues los primeros 500 dólares antes de cubrir el resto de las reparaciones.</w:t>
            </w:r>
          </w:p>
        </w:tc>
      </w:tr>
      <w:tr w:rsidR="002C69BD" w14:paraId="48CE6B8A" w14:textId="77777777" w:rsidTr="00DE42F1">
        <w:trPr>
          <w:trHeight w:val="2736"/>
        </w:trPr>
        <w:tc>
          <w:tcPr>
            <w:tcW w:w="4760" w:type="dxa"/>
            <w:vAlign w:val="center"/>
          </w:tcPr>
          <w:p w14:paraId="435C0B54" w14:textId="0B4A2590" w:rsidR="002C69BD" w:rsidRDefault="002C69BD" w:rsidP="002C69BD">
            <w:pPr>
              <w:pStyle w:val="Heading1"/>
              <w:jc w:val="center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Política</w:t>
            </w:r>
          </w:p>
        </w:tc>
        <w:tc>
          <w:tcPr>
            <w:tcW w:w="4680" w:type="dxa"/>
            <w:vAlign w:val="center"/>
          </w:tcPr>
          <w:p w14:paraId="3D2B7FB1" w14:textId="0BC0F68A" w:rsidR="002C69BD" w:rsidRDefault="00A843C6" w:rsidP="00A843C6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 el contrato que haces con la compañía de seguros.  Contiene los términos y condiciones que se aplican al tipo de seguro que compras. Es importante leer lo que cubre y no cubre el seguro.</w:t>
            </w:r>
          </w:p>
        </w:tc>
      </w:tr>
      <w:tr w:rsidR="002C69BD" w14:paraId="0DF6DB0F" w14:textId="77777777" w:rsidTr="00DE42F1">
        <w:trPr>
          <w:trHeight w:val="2736"/>
        </w:trPr>
        <w:tc>
          <w:tcPr>
            <w:tcW w:w="4760" w:type="dxa"/>
            <w:vAlign w:val="center"/>
          </w:tcPr>
          <w:p w14:paraId="443BD945" w14:textId="25AC08AA" w:rsidR="002C69BD" w:rsidRDefault="002C69BD" w:rsidP="002C69BD">
            <w:pPr>
              <w:pStyle w:val="Heading1"/>
              <w:jc w:val="center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Titular de la póliza</w:t>
            </w:r>
          </w:p>
        </w:tc>
        <w:tc>
          <w:tcPr>
            <w:tcW w:w="4680" w:type="dxa"/>
            <w:vAlign w:val="center"/>
          </w:tcPr>
          <w:p w14:paraId="470B0CCC" w14:textId="5C5241FF" w:rsidR="002C69BD" w:rsidRDefault="00A843C6" w:rsidP="00A843C6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persona que figura en el contrato de seguro como asegurada por la compañía.</w:t>
            </w:r>
          </w:p>
        </w:tc>
      </w:tr>
      <w:tr w:rsidR="002C69BD" w14:paraId="633C7BA7" w14:textId="77777777" w:rsidTr="00DE42F1">
        <w:trPr>
          <w:trHeight w:val="2736"/>
        </w:trPr>
        <w:tc>
          <w:tcPr>
            <w:tcW w:w="4760" w:type="dxa"/>
            <w:vAlign w:val="center"/>
          </w:tcPr>
          <w:p w14:paraId="4D3A8BF4" w14:textId="6185AEA2" w:rsidR="002C69BD" w:rsidRDefault="002C69BD" w:rsidP="002C69BD">
            <w:pPr>
              <w:pStyle w:val="Heading1"/>
              <w:jc w:val="center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Beneficiario</w:t>
            </w:r>
          </w:p>
        </w:tc>
        <w:tc>
          <w:tcPr>
            <w:tcW w:w="4680" w:type="dxa"/>
            <w:vAlign w:val="center"/>
          </w:tcPr>
          <w:p w14:paraId="12C5AFB0" w14:textId="77777777" w:rsidR="00A843C6" w:rsidRDefault="00A843C6" w:rsidP="00A843C6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persona que ha sido nombrada por el titular de la póliza como receptor de cualquier dinero de la compañía de seguros.</w:t>
            </w:r>
          </w:p>
          <w:p w14:paraId="5A17EF19" w14:textId="5E6E3C10" w:rsidR="002C69BD" w:rsidRDefault="00A843C6" w:rsidP="00A843C6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Normalmente, en las pólizas de seguro de vida, el asegurado nombra a una persona para que reciba el dinero en caso de su fallecimiento.</w:t>
            </w:r>
          </w:p>
        </w:tc>
      </w:tr>
      <w:tr w:rsidR="00AE1035" w14:paraId="611077D5" w14:textId="77777777" w:rsidTr="00DE42F1">
        <w:trPr>
          <w:trHeight w:val="2736"/>
        </w:trPr>
        <w:tc>
          <w:tcPr>
            <w:tcW w:w="4760" w:type="dxa"/>
            <w:vAlign w:val="center"/>
          </w:tcPr>
          <w:p w14:paraId="542FC14B" w14:textId="77777777" w:rsidR="00AE1035" w:rsidRDefault="00AE1035" w:rsidP="002C69BD">
            <w:pPr>
              <w:pStyle w:val="Heading1"/>
              <w:jc w:val="center"/>
              <w:outlineLvl w:val="0"/>
            </w:pPr>
          </w:p>
        </w:tc>
        <w:tc>
          <w:tcPr>
            <w:tcW w:w="4680" w:type="dxa"/>
            <w:vAlign w:val="center"/>
          </w:tcPr>
          <w:p w14:paraId="471739C8" w14:textId="77777777" w:rsidR="00AE1035" w:rsidRDefault="00AE1035" w:rsidP="00A843C6"/>
        </w:tc>
      </w:tr>
      <w:tr w:rsidR="00AE1035" w14:paraId="19000A23" w14:textId="77777777" w:rsidTr="00DE42F1">
        <w:trPr>
          <w:trHeight w:val="2736"/>
        </w:trPr>
        <w:tc>
          <w:tcPr>
            <w:tcW w:w="4760" w:type="dxa"/>
            <w:vAlign w:val="center"/>
          </w:tcPr>
          <w:p w14:paraId="15BA9EB5" w14:textId="77777777" w:rsidR="00AE1035" w:rsidRDefault="00AE1035" w:rsidP="002C69BD">
            <w:pPr>
              <w:pStyle w:val="Heading1"/>
              <w:jc w:val="center"/>
              <w:outlineLvl w:val="0"/>
            </w:pPr>
          </w:p>
        </w:tc>
        <w:tc>
          <w:tcPr>
            <w:tcW w:w="4680" w:type="dxa"/>
            <w:vAlign w:val="center"/>
          </w:tcPr>
          <w:p w14:paraId="33673243" w14:textId="77777777" w:rsidR="00AE1035" w:rsidRDefault="00AE1035" w:rsidP="00A843C6"/>
        </w:tc>
      </w:tr>
      <w:tr w:rsidR="00AE1035" w14:paraId="1884C0A5" w14:textId="77777777" w:rsidTr="00DE42F1">
        <w:trPr>
          <w:trHeight w:val="2736"/>
        </w:trPr>
        <w:tc>
          <w:tcPr>
            <w:tcW w:w="4760" w:type="dxa"/>
            <w:vAlign w:val="center"/>
          </w:tcPr>
          <w:p w14:paraId="0412878E" w14:textId="77777777" w:rsidR="00AE1035" w:rsidRDefault="00AE1035" w:rsidP="002C69BD">
            <w:pPr>
              <w:pStyle w:val="Heading1"/>
              <w:jc w:val="center"/>
              <w:outlineLvl w:val="0"/>
            </w:pPr>
          </w:p>
        </w:tc>
        <w:tc>
          <w:tcPr>
            <w:tcW w:w="4680" w:type="dxa"/>
            <w:vAlign w:val="center"/>
          </w:tcPr>
          <w:p w14:paraId="55E6F653" w14:textId="77777777" w:rsidR="00AE1035" w:rsidRDefault="00AE1035" w:rsidP="00A843C6"/>
        </w:tc>
      </w:tr>
      <w:tr w:rsidR="00AE1035" w14:paraId="3399FF60" w14:textId="77777777" w:rsidTr="00DE42F1">
        <w:trPr>
          <w:trHeight w:val="2736"/>
        </w:trPr>
        <w:tc>
          <w:tcPr>
            <w:tcW w:w="4760" w:type="dxa"/>
            <w:vAlign w:val="center"/>
          </w:tcPr>
          <w:p w14:paraId="0F700646" w14:textId="77777777" w:rsidR="00AE1035" w:rsidRDefault="00AE1035" w:rsidP="002C69BD">
            <w:pPr>
              <w:pStyle w:val="Heading1"/>
              <w:jc w:val="center"/>
              <w:outlineLvl w:val="0"/>
            </w:pPr>
          </w:p>
        </w:tc>
        <w:tc>
          <w:tcPr>
            <w:tcW w:w="4680" w:type="dxa"/>
            <w:vAlign w:val="center"/>
          </w:tcPr>
          <w:p w14:paraId="57AD6F77" w14:textId="77777777" w:rsidR="00AE1035" w:rsidRDefault="00AE1035" w:rsidP="00A843C6"/>
        </w:tc>
      </w:tr>
    </w:tbl>
    <w:p w14:paraId="6C7CE884" w14:textId="7061FBA9" w:rsidR="0036040A" w:rsidRPr="0036040A" w:rsidRDefault="0036040A" w:rsidP="00A843C6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4E21C" w14:textId="77777777" w:rsidR="001E1990" w:rsidRDefault="001E1990" w:rsidP="00293785">
      <w:pPr>
        <w:spacing w:after="0" w:line="240" w:lineRule="auto"/>
      </w:pPr>
      <w:r>
        <w:separator/>
      </w:r>
    </w:p>
  </w:endnote>
  <w:endnote w:type="continuationSeparator" w:id="0">
    <w:p w14:paraId="0C2A6DEC" w14:textId="77777777" w:rsidR="001E1990" w:rsidRDefault="001E199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F7760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F1BA67" wp14:editId="278902D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36E8D8" w14:textId="27502534" w:rsidR="00293785" w:rsidRDefault="00510147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AE95BE04FE540838052C3681A46142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Are You Covered?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1BA6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236E8D8" w14:textId="27502534" w:rsidR="00293785" w:rsidRDefault="00510147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AE95BE04FE540838052C3681A46142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Are You Covered?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4E3E0070" wp14:editId="3BA3B3D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EC6A2" w14:textId="77777777" w:rsidR="001E1990" w:rsidRDefault="001E1990" w:rsidP="00293785">
      <w:pPr>
        <w:spacing w:after="0" w:line="240" w:lineRule="auto"/>
      </w:pPr>
      <w:r>
        <w:separator/>
      </w:r>
    </w:p>
  </w:footnote>
  <w:footnote w:type="continuationSeparator" w:id="0">
    <w:p w14:paraId="0EF034F6" w14:textId="77777777" w:rsidR="001E1990" w:rsidRDefault="001E199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BD"/>
    <w:rsid w:val="0004006F"/>
    <w:rsid w:val="00053775"/>
    <w:rsid w:val="0005619A"/>
    <w:rsid w:val="0011259B"/>
    <w:rsid w:val="00116FDD"/>
    <w:rsid w:val="00125621"/>
    <w:rsid w:val="001D0BBF"/>
    <w:rsid w:val="001E1990"/>
    <w:rsid w:val="001E1F85"/>
    <w:rsid w:val="001F125D"/>
    <w:rsid w:val="002345CC"/>
    <w:rsid w:val="00293785"/>
    <w:rsid w:val="002C0879"/>
    <w:rsid w:val="002C37B4"/>
    <w:rsid w:val="002C69BD"/>
    <w:rsid w:val="0036040A"/>
    <w:rsid w:val="003D189B"/>
    <w:rsid w:val="00446C13"/>
    <w:rsid w:val="004824E0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6F144D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843C6"/>
    <w:rsid w:val="00AC349E"/>
    <w:rsid w:val="00AE1035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28C0"/>
    <w:rsid w:val="00DC7A6D"/>
    <w:rsid w:val="00DE42F1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3CEF5F"/>
  <w15:docId w15:val="{264ADE15-7A21-4F74-BE2D-83351D34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843C6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843C6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E95BE04FE540838052C3681A461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B0C13-67CF-4E10-9C2D-7205800939D4}"/>
      </w:docPartPr>
      <w:docPartBody>
        <w:p w:rsidR="00840DC1" w:rsidRDefault="00252F72">
          <w:pPr>
            <w:pStyle w:val="4AE95BE04FE540838052C3681A46142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72"/>
    <w:rsid w:val="00252F72"/>
    <w:rsid w:val="00840DC1"/>
    <w:rsid w:val="00FD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AE95BE04FE540838052C3681A46142E">
    <w:name w:val="4AE95BE04FE540838052C3681A4614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EC6C-404A-4444-AA8F-1D13C611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Instructions.dotx</Template>
  <TotalTime>11</TotalTime>
  <Pages>4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Covered?</vt:lpstr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Covered?</dc:title>
  <dc:creator>K20 Center</dc:creator>
  <cp:lastModifiedBy>Taylor Thurston</cp:lastModifiedBy>
  <cp:revision>4</cp:revision>
  <cp:lastPrinted>2016-07-14T14:08:00Z</cp:lastPrinted>
  <dcterms:created xsi:type="dcterms:W3CDTF">2018-09-05T19:24:00Z</dcterms:created>
  <dcterms:modified xsi:type="dcterms:W3CDTF">2020-08-24T16:33:00Z</dcterms:modified>
</cp:coreProperties>
</file>