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22E77B" w14:textId="51EA5C9E" w:rsidR="00446C13" w:rsidRPr="00DC7A6D" w:rsidRDefault="00394CC4" w:rsidP="00DC7A6D">
      <w:pPr>
        <w:pStyle w:val="Title"/>
      </w:pPr>
      <w:r>
        <w:t>Insurance Oral Presentation Rubric</w:t>
      </w:r>
    </w:p>
    <w:p w14:paraId="52E08051" w14:textId="71A55C44" w:rsidR="00394CC4" w:rsidRDefault="00394CC4" w:rsidP="009D6E8D">
      <w:r>
        <w:t>Name: ____________________</w:t>
      </w:r>
    </w:p>
    <w:p w14:paraId="1D29B053" w14:textId="731E98C5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7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394CC4" w14:paraId="4A50B944" w14:textId="7D5A99AB" w:rsidTr="00395185">
        <w:trPr>
          <w:cantSplit/>
          <w:trHeight w:val="288"/>
          <w:tblHeader/>
        </w:trPr>
        <w:tc>
          <w:tcPr>
            <w:tcW w:w="1942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635E2C94" w14:textId="2BD267A5" w:rsidR="00394CC4" w:rsidRPr="0053328A" w:rsidRDefault="00394CC4" w:rsidP="00395185">
            <w:pPr>
              <w:pStyle w:val="TableColumnHeaders"/>
              <w:spacing w:after="0"/>
            </w:pPr>
            <w:r>
              <w:t>Category</w:t>
            </w:r>
          </w:p>
        </w:tc>
        <w:tc>
          <w:tcPr>
            <w:tcW w:w="1942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2EE10E19" w14:textId="2359CAE6" w:rsidR="00394CC4" w:rsidRPr="0053328A" w:rsidRDefault="00394CC4" w:rsidP="00395185">
            <w:pPr>
              <w:pStyle w:val="TableColumnHeaders"/>
              <w:spacing w:after="0"/>
            </w:pPr>
            <w:r>
              <w:t>4</w:t>
            </w:r>
          </w:p>
        </w:tc>
        <w:tc>
          <w:tcPr>
            <w:tcW w:w="1942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0AE690E1" w14:textId="3FF19E06" w:rsidR="00394CC4" w:rsidRPr="0053328A" w:rsidRDefault="00394CC4" w:rsidP="00395185">
            <w:pPr>
              <w:pStyle w:val="TableColumnHeaders"/>
              <w:spacing w:after="0"/>
            </w:pPr>
            <w:r>
              <w:t>3</w:t>
            </w:r>
          </w:p>
        </w:tc>
        <w:tc>
          <w:tcPr>
            <w:tcW w:w="1942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2F43B884" w14:textId="33481D7A" w:rsidR="00394CC4" w:rsidRPr="0053328A" w:rsidRDefault="00394CC4" w:rsidP="00395185">
            <w:pPr>
              <w:pStyle w:val="TableColumnHeaders"/>
              <w:spacing w:after="0"/>
            </w:pPr>
            <w:r>
              <w:t>2</w:t>
            </w:r>
          </w:p>
        </w:tc>
        <w:tc>
          <w:tcPr>
            <w:tcW w:w="1942" w:type="dxa"/>
            <w:shd w:val="clear" w:color="auto" w:fill="3E5C61" w:themeFill="accent2"/>
            <w:tcMar>
              <w:top w:w="58" w:type="dxa"/>
              <w:bottom w:w="58" w:type="dxa"/>
            </w:tcMar>
            <w:vAlign w:val="center"/>
          </w:tcPr>
          <w:p w14:paraId="17C639F9" w14:textId="709FAE3B" w:rsidR="00394CC4" w:rsidRPr="0053328A" w:rsidRDefault="00394CC4" w:rsidP="00395185">
            <w:pPr>
              <w:pStyle w:val="TableColumnHeaders"/>
              <w:spacing w:after="0"/>
            </w:pPr>
            <w:r>
              <w:t>1</w:t>
            </w:r>
          </w:p>
        </w:tc>
      </w:tr>
      <w:tr w:rsidR="00394CC4" w14:paraId="459A6802" w14:textId="2AAABAE2" w:rsidTr="00395185">
        <w:tc>
          <w:tcPr>
            <w:tcW w:w="1942" w:type="dxa"/>
            <w:tcMar>
              <w:top w:w="58" w:type="dxa"/>
              <w:bottom w:w="58" w:type="dxa"/>
            </w:tcMar>
          </w:tcPr>
          <w:p w14:paraId="15E04205" w14:textId="19DC5F6D" w:rsidR="00394CC4" w:rsidRDefault="005C5AD0" w:rsidP="00394CC4">
            <w:pPr>
              <w:pStyle w:val="Heading1"/>
              <w:outlineLvl w:val="0"/>
            </w:pPr>
            <w:r>
              <w:t>Insurance Information Provided in Oral Presentation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575164E6" w14:textId="662EF6AC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All group members present clear and concise information about the insurance they researched with 90% accuracy.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6898B666" w14:textId="32BA0272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All group members present clear and concise information about the insurance they researched with 80% accuracy. One or two ideas are missing or inaccurate.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2CEA20B8" w14:textId="24FCA0B7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All group members present clear and concise information about the insurance they researched with 70% accuracy. More than two ideas are inaccurate.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72D03721" w14:textId="43265D0B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Group members are clearly not prepared for their oral presentation</w:t>
            </w:r>
            <w:r w:rsidR="007E324C">
              <w:rPr>
                <w:sz w:val="18"/>
                <w:szCs w:val="18"/>
              </w:rPr>
              <w:t>.</w:t>
            </w:r>
          </w:p>
        </w:tc>
      </w:tr>
      <w:tr w:rsidR="00394CC4" w14:paraId="0E769346" w14:textId="38DFF4AF" w:rsidTr="00395185">
        <w:tc>
          <w:tcPr>
            <w:tcW w:w="1942" w:type="dxa"/>
            <w:tcMar>
              <w:top w:w="58" w:type="dxa"/>
              <w:bottom w:w="58" w:type="dxa"/>
            </w:tcMar>
          </w:tcPr>
          <w:p w14:paraId="4F94DF5B" w14:textId="69EFE3F1" w:rsidR="00394CC4" w:rsidRDefault="005C5AD0" w:rsidP="00394CC4">
            <w:pPr>
              <w:pStyle w:val="Heading1"/>
              <w:outlineLvl w:val="0"/>
            </w:pPr>
            <w:r>
              <w:t>Clear Speech in Oral Presentation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1D497C9A" w14:textId="734122AC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Each group member participates</w:t>
            </w:r>
            <w:r w:rsidR="007E324C">
              <w:rPr>
                <w:sz w:val="18"/>
                <w:szCs w:val="18"/>
              </w:rPr>
              <w:t>,</w:t>
            </w:r>
            <w:r w:rsidRPr="00394CC4">
              <w:rPr>
                <w:sz w:val="18"/>
                <w:szCs w:val="18"/>
              </w:rPr>
              <w:t xml:space="preserve"> speaks clearly and distinctly </w:t>
            </w:r>
            <w:r w:rsidR="007E324C">
              <w:rPr>
                <w:sz w:val="18"/>
                <w:szCs w:val="18"/>
              </w:rPr>
              <w:t xml:space="preserve">nearly </w:t>
            </w:r>
            <w:r w:rsidRPr="00394CC4">
              <w:rPr>
                <w:sz w:val="18"/>
                <w:szCs w:val="18"/>
              </w:rPr>
              <w:t>all (95</w:t>
            </w:r>
            <w:r w:rsidR="007E324C">
              <w:rPr>
                <w:sz w:val="18"/>
                <w:szCs w:val="18"/>
              </w:rPr>
              <w:t>-100</w:t>
            </w:r>
            <w:r w:rsidRPr="00394CC4">
              <w:rPr>
                <w:sz w:val="18"/>
                <w:szCs w:val="18"/>
              </w:rPr>
              <w:t>%) the time</w:t>
            </w:r>
            <w:r w:rsidR="007E324C">
              <w:rPr>
                <w:sz w:val="18"/>
                <w:szCs w:val="18"/>
              </w:rPr>
              <w:t>,</w:t>
            </w:r>
            <w:r w:rsidRPr="00394CC4">
              <w:rPr>
                <w:sz w:val="18"/>
                <w:szCs w:val="18"/>
              </w:rPr>
              <w:t xml:space="preserve"> </w:t>
            </w:r>
            <w:r w:rsidR="008F4793">
              <w:rPr>
                <w:sz w:val="18"/>
                <w:szCs w:val="18"/>
              </w:rPr>
              <w:t>pronounces all words correctly</w:t>
            </w:r>
            <w:r w:rsidR="007E324C">
              <w:rPr>
                <w:sz w:val="18"/>
                <w:szCs w:val="18"/>
              </w:rPr>
              <w:t>, and</w:t>
            </w:r>
            <w:r w:rsidRPr="00394CC4">
              <w:rPr>
                <w:sz w:val="18"/>
                <w:szCs w:val="18"/>
              </w:rPr>
              <w:t xml:space="preserve"> use</w:t>
            </w:r>
            <w:r w:rsidR="007E324C">
              <w:rPr>
                <w:sz w:val="18"/>
                <w:szCs w:val="18"/>
              </w:rPr>
              <w:t>s</w:t>
            </w:r>
            <w:r w:rsidRPr="00394CC4">
              <w:rPr>
                <w:sz w:val="18"/>
                <w:szCs w:val="18"/>
              </w:rPr>
              <w:t xml:space="preserve"> insurance terms properly.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273DF1EB" w14:textId="474B9D8B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Each group member participates</w:t>
            </w:r>
            <w:r w:rsidR="007E324C">
              <w:rPr>
                <w:sz w:val="18"/>
                <w:szCs w:val="18"/>
              </w:rPr>
              <w:t>,</w:t>
            </w:r>
            <w:r w:rsidRPr="00394CC4">
              <w:rPr>
                <w:sz w:val="18"/>
                <w:szCs w:val="18"/>
              </w:rPr>
              <w:t xml:space="preserve"> speaks clearly and distinctly </w:t>
            </w:r>
            <w:r w:rsidR="007E324C">
              <w:rPr>
                <w:sz w:val="18"/>
                <w:szCs w:val="18"/>
              </w:rPr>
              <w:t>nearly all (95-100%)</w:t>
            </w:r>
            <w:r w:rsidRPr="00394CC4">
              <w:rPr>
                <w:sz w:val="18"/>
                <w:szCs w:val="18"/>
              </w:rPr>
              <w:t xml:space="preserve"> the time</w:t>
            </w:r>
            <w:r w:rsidR="007E324C">
              <w:rPr>
                <w:sz w:val="18"/>
                <w:szCs w:val="18"/>
              </w:rPr>
              <w:t xml:space="preserve">, </w:t>
            </w:r>
            <w:r w:rsidR="008F4793">
              <w:rPr>
                <w:sz w:val="18"/>
                <w:szCs w:val="18"/>
              </w:rPr>
              <w:t xml:space="preserve">pronounces </w:t>
            </w:r>
            <w:r w:rsidR="007E324C">
              <w:rPr>
                <w:sz w:val="18"/>
                <w:szCs w:val="18"/>
              </w:rPr>
              <w:t xml:space="preserve">no more than </w:t>
            </w:r>
            <w:r w:rsidRPr="00394CC4">
              <w:rPr>
                <w:sz w:val="18"/>
                <w:szCs w:val="18"/>
              </w:rPr>
              <w:t>one word</w:t>
            </w:r>
            <w:r w:rsidR="008F4793">
              <w:rPr>
                <w:sz w:val="18"/>
                <w:szCs w:val="18"/>
              </w:rPr>
              <w:t xml:space="preserve"> incorrectly</w:t>
            </w:r>
            <w:r w:rsidR="007E324C">
              <w:rPr>
                <w:sz w:val="18"/>
                <w:szCs w:val="18"/>
              </w:rPr>
              <w:t>, and uses</w:t>
            </w:r>
            <w:r w:rsidRPr="00394CC4">
              <w:rPr>
                <w:sz w:val="18"/>
                <w:szCs w:val="18"/>
              </w:rPr>
              <w:t xml:space="preserve"> most insurance terms properly.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73210BF9" w14:textId="190BA4EC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>All group members participate</w:t>
            </w:r>
            <w:r w:rsidR="007E324C">
              <w:rPr>
                <w:sz w:val="18"/>
                <w:szCs w:val="18"/>
              </w:rPr>
              <w:t>,</w:t>
            </w:r>
            <w:r w:rsidRPr="00394CC4">
              <w:rPr>
                <w:sz w:val="18"/>
                <w:szCs w:val="18"/>
              </w:rPr>
              <w:t xml:space="preserve"> speak clearly and distinctly most (85</w:t>
            </w:r>
            <w:r w:rsidR="007E324C">
              <w:rPr>
                <w:sz w:val="18"/>
                <w:szCs w:val="18"/>
              </w:rPr>
              <w:t>-94</w:t>
            </w:r>
            <w:r w:rsidRPr="00394CC4">
              <w:rPr>
                <w:sz w:val="18"/>
                <w:szCs w:val="18"/>
              </w:rPr>
              <w:t>%) of the time</w:t>
            </w:r>
            <w:r w:rsidR="007E324C">
              <w:rPr>
                <w:sz w:val="18"/>
                <w:szCs w:val="18"/>
              </w:rPr>
              <w:t xml:space="preserve">, </w:t>
            </w:r>
            <w:r w:rsidR="008F4793">
              <w:rPr>
                <w:sz w:val="18"/>
                <w:szCs w:val="18"/>
              </w:rPr>
              <w:t>and pronounce no more than one word incorrectly</w:t>
            </w:r>
            <w:r w:rsidRPr="00394CC4">
              <w:rPr>
                <w:sz w:val="18"/>
                <w:szCs w:val="18"/>
              </w:rPr>
              <w:t>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02BAB59E" w14:textId="630D99C9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 xml:space="preserve">Group members cannot be understood OR mispronounce more than one word. They do not </w:t>
            </w:r>
            <w:r w:rsidR="007E324C">
              <w:rPr>
                <w:sz w:val="18"/>
                <w:szCs w:val="18"/>
              </w:rPr>
              <w:t xml:space="preserve">exhibit </w:t>
            </w:r>
            <w:r w:rsidRPr="00394CC4">
              <w:rPr>
                <w:sz w:val="18"/>
                <w:szCs w:val="18"/>
              </w:rPr>
              <w:t>understand</w:t>
            </w:r>
            <w:r w:rsidR="007E324C">
              <w:rPr>
                <w:sz w:val="18"/>
                <w:szCs w:val="18"/>
              </w:rPr>
              <w:t>ing of</w:t>
            </w:r>
            <w:r w:rsidRPr="00394CC4">
              <w:rPr>
                <w:sz w:val="18"/>
                <w:szCs w:val="18"/>
              </w:rPr>
              <w:t xml:space="preserve"> the use of certain insurance </w:t>
            </w:r>
            <w:r w:rsidR="007E324C">
              <w:rPr>
                <w:sz w:val="18"/>
                <w:szCs w:val="18"/>
              </w:rPr>
              <w:t>terms</w:t>
            </w:r>
            <w:r w:rsidRPr="00394CC4">
              <w:rPr>
                <w:sz w:val="18"/>
                <w:szCs w:val="18"/>
              </w:rPr>
              <w:t>.</w:t>
            </w:r>
          </w:p>
        </w:tc>
      </w:tr>
      <w:tr w:rsidR="00394CC4" w14:paraId="0C4A292F" w14:textId="77777777" w:rsidTr="00395185">
        <w:tc>
          <w:tcPr>
            <w:tcW w:w="1942" w:type="dxa"/>
            <w:tcMar>
              <w:top w:w="58" w:type="dxa"/>
              <w:bottom w:w="58" w:type="dxa"/>
            </w:tcMar>
          </w:tcPr>
          <w:p w14:paraId="3EC8AD3E" w14:textId="3D4EBA12" w:rsidR="00394CC4" w:rsidRDefault="005C5AD0" w:rsidP="00394CC4">
            <w:pPr>
              <w:pStyle w:val="Heading1"/>
              <w:outlineLvl w:val="0"/>
            </w:pPr>
            <w:r>
              <w:t>Presentation Product: Written Brochure or Advertisement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33AB0156" w14:textId="7A50B222" w:rsidR="00394CC4" w:rsidRPr="00394CC4" w:rsidRDefault="007E324C" w:rsidP="0039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94CC4" w:rsidRPr="00394CC4">
              <w:rPr>
                <w:sz w:val="18"/>
                <w:szCs w:val="18"/>
              </w:rPr>
              <w:t xml:space="preserve">roup members present a written brochure or </w:t>
            </w:r>
            <w:r>
              <w:rPr>
                <w:sz w:val="18"/>
                <w:szCs w:val="18"/>
              </w:rPr>
              <w:t xml:space="preserve"> </w:t>
            </w:r>
            <w:r w:rsidR="00394CC4" w:rsidRPr="00394CC4">
              <w:rPr>
                <w:sz w:val="18"/>
                <w:szCs w:val="18"/>
              </w:rPr>
              <w:t xml:space="preserve">advertisement for their insurance </w:t>
            </w:r>
            <w:r w:rsidR="008F4793">
              <w:rPr>
                <w:sz w:val="18"/>
                <w:szCs w:val="18"/>
              </w:rPr>
              <w:t xml:space="preserve">along with </w:t>
            </w:r>
            <w:r w:rsidR="00394CC4" w:rsidRPr="00394CC4">
              <w:rPr>
                <w:sz w:val="18"/>
                <w:szCs w:val="18"/>
              </w:rPr>
              <w:t>their oral presentation.</w:t>
            </w:r>
            <w:r>
              <w:rPr>
                <w:sz w:val="18"/>
                <w:szCs w:val="18"/>
              </w:rPr>
              <w:t xml:space="preserve"> </w:t>
            </w:r>
            <w:r w:rsidRPr="00394CC4">
              <w:rPr>
                <w:sz w:val="18"/>
                <w:szCs w:val="18"/>
              </w:rPr>
              <w:t xml:space="preserve">There are </w:t>
            </w:r>
            <w:r>
              <w:rPr>
                <w:sz w:val="18"/>
                <w:szCs w:val="18"/>
              </w:rPr>
              <w:t>no significant</w:t>
            </w:r>
            <w:r w:rsidRPr="00394CC4">
              <w:rPr>
                <w:sz w:val="18"/>
                <w:szCs w:val="18"/>
              </w:rPr>
              <w:t xml:space="preserve"> errors or misspellings in the written product.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425F039A" w14:textId="0A833B8D" w:rsidR="00394CC4" w:rsidRPr="00394CC4" w:rsidRDefault="007E324C" w:rsidP="0039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94CC4" w:rsidRPr="00394CC4">
              <w:rPr>
                <w:sz w:val="18"/>
                <w:szCs w:val="18"/>
              </w:rPr>
              <w:t>roup members present a written brochure or advertisement with the oral presentation. There are one or two errors or misspellings in the written product.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521A1019" w14:textId="7F8DB184" w:rsidR="00394CC4" w:rsidRPr="00394CC4" w:rsidRDefault="007E324C" w:rsidP="0039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members present a written brochure or advertisement containing</w:t>
            </w:r>
            <w:r w:rsidR="00394CC4" w:rsidRPr="00394CC4">
              <w:rPr>
                <w:sz w:val="18"/>
                <w:szCs w:val="18"/>
              </w:rPr>
              <w:t xml:space="preserve"> multiple errors</w:t>
            </w:r>
            <w:r>
              <w:rPr>
                <w:sz w:val="18"/>
                <w:szCs w:val="18"/>
              </w:rPr>
              <w:t>,</w:t>
            </w:r>
            <w:r w:rsidR="00394CC4" w:rsidRPr="00394CC4">
              <w:rPr>
                <w:sz w:val="18"/>
                <w:szCs w:val="18"/>
              </w:rPr>
              <w:t xml:space="preserve"> or the product is completed</w:t>
            </w:r>
            <w:r>
              <w:rPr>
                <w:sz w:val="18"/>
                <w:szCs w:val="18"/>
              </w:rPr>
              <w:t xml:space="preserve"> poorly</w:t>
            </w:r>
            <w:r w:rsidR="00394CC4" w:rsidRPr="00394CC4">
              <w:rPr>
                <w:sz w:val="18"/>
                <w:szCs w:val="18"/>
              </w:rPr>
              <w:t>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4CE8712A" w14:textId="3F0DCF5E" w:rsidR="00394CC4" w:rsidRPr="00394CC4" w:rsidRDefault="007E324C" w:rsidP="00394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94CC4" w:rsidRPr="00394CC4">
              <w:rPr>
                <w:sz w:val="18"/>
                <w:szCs w:val="18"/>
              </w:rPr>
              <w:t>roup members did not prepare a brochure or advertisement as part of their presentation.</w:t>
            </w:r>
          </w:p>
        </w:tc>
      </w:tr>
      <w:tr w:rsidR="00394CC4" w14:paraId="7C1E05DA" w14:textId="77777777" w:rsidTr="00395185">
        <w:tc>
          <w:tcPr>
            <w:tcW w:w="1942" w:type="dxa"/>
            <w:tcMar>
              <w:top w:w="58" w:type="dxa"/>
              <w:bottom w:w="58" w:type="dxa"/>
            </w:tcMar>
          </w:tcPr>
          <w:p w14:paraId="5B10A509" w14:textId="4188F759" w:rsidR="00394CC4" w:rsidRDefault="005C5AD0" w:rsidP="00394CC4">
            <w:pPr>
              <w:pStyle w:val="Heading1"/>
              <w:outlineLvl w:val="0"/>
            </w:pPr>
            <w:r>
              <w:t>Collaboration with Peers in Preparing the Presentation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28982502" w14:textId="3E7F6791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 xml:space="preserve">Group members almost always listen to, share </w:t>
            </w:r>
            <w:r w:rsidR="008F4793">
              <w:rPr>
                <w:sz w:val="18"/>
                <w:szCs w:val="18"/>
              </w:rPr>
              <w:t>with</w:t>
            </w:r>
            <w:r w:rsidRPr="00394CC4">
              <w:rPr>
                <w:sz w:val="18"/>
                <w:szCs w:val="18"/>
              </w:rPr>
              <w:t xml:space="preserve">, and support the efforts of others in the group. </w:t>
            </w:r>
            <w:r w:rsidR="007E324C">
              <w:rPr>
                <w:sz w:val="18"/>
                <w:szCs w:val="18"/>
              </w:rPr>
              <w:t>Members try</w:t>
            </w:r>
            <w:r w:rsidRPr="00394CC4">
              <w:rPr>
                <w:sz w:val="18"/>
                <w:szCs w:val="18"/>
              </w:rPr>
              <w:t xml:space="preserve"> to keep people working well together.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6FD0964A" w14:textId="027649AC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 xml:space="preserve">Group members usually listen to, share with, and support the efforts of others in the group. </w:t>
            </w:r>
            <w:r w:rsidR="008F4793">
              <w:rPr>
                <w:sz w:val="18"/>
                <w:szCs w:val="18"/>
              </w:rPr>
              <w:t>Members do</w:t>
            </w:r>
            <w:r w:rsidRPr="00394CC4">
              <w:rPr>
                <w:sz w:val="18"/>
                <w:szCs w:val="18"/>
              </w:rPr>
              <w:t xml:space="preserve"> not cause "waves" in the group.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3022898C" w14:textId="3108E2BE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 xml:space="preserve">Group members often listen to, share with, and support the efforts of others in the group but sometimes </w:t>
            </w:r>
            <w:r w:rsidR="008F4793">
              <w:rPr>
                <w:sz w:val="18"/>
                <w:szCs w:val="18"/>
              </w:rPr>
              <w:t>do not work effectively together</w:t>
            </w:r>
            <w:r w:rsidRPr="00394CC4">
              <w:rPr>
                <w:sz w:val="18"/>
                <w:szCs w:val="18"/>
              </w:rPr>
              <w:t>.</w:t>
            </w:r>
          </w:p>
        </w:tc>
        <w:tc>
          <w:tcPr>
            <w:tcW w:w="1942" w:type="dxa"/>
            <w:tcMar>
              <w:top w:w="58" w:type="dxa"/>
              <w:bottom w:w="58" w:type="dxa"/>
            </w:tcMar>
          </w:tcPr>
          <w:p w14:paraId="380392A8" w14:textId="6716A778" w:rsidR="00394CC4" w:rsidRPr="00394CC4" w:rsidRDefault="00394CC4" w:rsidP="00394CC4">
            <w:pPr>
              <w:rPr>
                <w:sz w:val="18"/>
                <w:szCs w:val="18"/>
              </w:rPr>
            </w:pPr>
            <w:r w:rsidRPr="00394CC4">
              <w:rPr>
                <w:sz w:val="18"/>
                <w:szCs w:val="18"/>
              </w:rPr>
              <w:t xml:space="preserve">Group members rarely listen to, share with, </w:t>
            </w:r>
            <w:r w:rsidR="008F4793">
              <w:rPr>
                <w:sz w:val="18"/>
                <w:szCs w:val="18"/>
              </w:rPr>
              <w:t>or</w:t>
            </w:r>
            <w:r w:rsidRPr="00394CC4">
              <w:rPr>
                <w:sz w:val="18"/>
                <w:szCs w:val="18"/>
              </w:rPr>
              <w:t xml:space="preserve"> support the efforts of others in the group. </w:t>
            </w:r>
            <w:r w:rsidR="008F4793">
              <w:rPr>
                <w:sz w:val="18"/>
                <w:szCs w:val="18"/>
              </w:rPr>
              <w:t>The group rarely works effectively together.</w:t>
            </w:r>
          </w:p>
        </w:tc>
      </w:tr>
    </w:tbl>
    <w:p w14:paraId="10F3E02E" w14:textId="37A9A43C" w:rsidR="0036040A" w:rsidRPr="0036040A" w:rsidRDefault="0036040A" w:rsidP="00394CC4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905F" w14:textId="77777777" w:rsidR="00394CC4" w:rsidRDefault="00394CC4" w:rsidP="00293785">
      <w:pPr>
        <w:spacing w:after="0" w:line="240" w:lineRule="auto"/>
      </w:pPr>
      <w:r>
        <w:separator/>
      </w:r>
    </w:p>
  </w:endnote>
  <w:endnote w:type="continuationSeparator" w:id="0">
    <w:p w14:paraId="47565F6A" w14:textId="77777777" w:rsidR="00394CC4" w:rsidRDefault="00394C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A4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6BD2D" wp14:editId="1AC44AA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7B29" w14:textId="1FC9383B" w:rsidR="00293785" w:rsidRDefault="002666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85F6F7525E4D869591A970FD4D77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0C22">
                                <w:t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6BD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0F7B29" w14:textId="1FC9383B" w:rsidR="00293785" w:rsidRDefault="002666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85F6F7525E4D869591A970FD4D77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0C22">
                          <w:t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6FCFD0" wp14:editId="178449C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D789" w14:textId="77777777" w:rsidR="00394CC4" w:rsidRDefault="00394CC4" w:rsidP="00293785">
      <w:pPr>
        <w:spacing w:after="0" w:line="240" w:lineRule="auto"/>
      </w:pPr>
      <w:r>
        <w:separator/>
      </w:r>
    </w:p>
  </w:footnote>
  <w:footnote w:type="continuationSeparator" w:id="0">
    <w:p w14:paraId="6B21B084" w14:textId="77777777" w:rsidR="00394CC4" w:rsidRDefault="00394CC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C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666EC"/>
    <w:rsid w:val="00293785"/>
    <w:rsid w:val="002C0879"/>
    <w:rsid w:val="002C37B4"/>
    <w:rsid w:val="0036040A"/>
    <w:rsid w:val="00394CC4"/>
    <w:rsid w:val="00395185"/>
    <w:rsid w:val="00446C13"/>
    <w:rsid w:val="005078B4"/>
    <w:rsid w:val="0053328A"/>
    <w:rsid w:val="00540FC6"/>
    <w:rsid w:val="005511B6"/>
    <w:rsid w:val="00553C98"/>
    <w:rsid w:val="005C5AD0"/>
    <w:rsid w:val="00645D7F"/>
    <w:rsid w:val="00656940"/>
    <w:rsid w:val="00665274"/>
    <w:rsid w:val="00666C03"/>
    <w:rsid w:val="00686DAB"/>
    <w:rsid w:val="006E1542"/>
    <w:rsid w:val="00721EA4"/>
    <w:rsid w:val="007B055F"/>
    <w:rsid w:val="007E0C22"/>
    <w:rsid w:val="007E324C"/>
    <w:rsid w:val="007E6F1D"/>
    <w:rsid w:val="00880013"/>
    <w:rsid w:val="00890828"/>
    <w:rsid w:val="008920A4"/>
    <w:rsid w:val="008F479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229E5"/>
  <w15:docId w15:val="{C3EB26A0-994C-48A7-B8F4-AFC9474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85F6F7525E4D869591A970FD4D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26D-CFB0-4B96-8746-127B62849269}"/>
      </w:docPartPr>
      <w:docPartBody>
        <w:p w:rsidR="00CF58F4" w:rsidRDefault="00CF58F4">
          <w:pPr>
            <w:pStyle w:val="F285F6F7525E4D869591A970FD4D77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4"/>
    <w:rsid w:val="00C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85F6F7525E4D869591A970FD4D77F2">
    <w:name w:val="F285F6F7525E4D869591A970FD4D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A2B6-DCD1-413C-A715-6789FD9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65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Covered?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4</cp:revision>
  <cp:lastPrinted>2016-07-14T14:08:00Z</cp:lastPrinted>
  <dcterms:created xsi:type="dcterms:W3CDTF">2018-09-05T15:20:00Z</dcterms:created>
  <dcterms:modified xsi:type="dcterms:W3CDTF">2020-08-24T15:53:00Z</dcterms:modified>
</cp:coreProperties>
</file>