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0A5D50" w14:textId="03A9E129" w:rsidR="00446C13" w:rsidRDefault="00C05DB4" w:rsidP="00DC7A6D">
      <w:pPr>
        <w:pStyle w:val="Title"/>
      </w:pPr>
      <w:r>
        <w:t>Insurance Types Answer Key</w:t>
      </w:r>
    </w:p>
    <w:p w14:paraId="0781F15D" w14:textId="2B7436D4" w:rsidR="00C05DB4" w:rsidRDefault="00C05DB4" w:rsidP="00C05DB4">
      <w:r>
        <w:t xml:space="preserve">A. Life insurance or burial policy    </w:t>
      </w:r>
    </w:p>
    <w:p w14:paraId="1F1537D5" w14:textId="77F89EAF" w:rsidR="00C05DB4" w:rsidRDefault="00C05DB4" w:rsidP="00C05DB4">
      <w:r>
        <w:t xml:space="preserve">B. Homeowner's insurance    </w:t>
      </w:r>
    </w:p>
    <w:p w14:paraId="0C0B9EF4" w14:textId="68FA26CC" w:rsidR="00C05DB4" w:rsidRDefault="00C05DB4" w:rsidP="00C05DB4">
      <w:r>
        <w:t xml:space="preserve">C. Health insurance   </w:t>
      </w:r>
    </w:p>
    <w:p w14:paraId="34DDAF70" w14:textId="6428E497" w:rsidR="00C05DB4" w:rsidRDefault="00C05DB4" w:rsidP="00C05DB4">
      <w:r>
        <w:t xml:space="preserve">D. Auto insurance      </w:t>
      </w:r>
    </w:p>
    <w:p w14:paraId="37A02964" w14:textId="2C67AAE6" w:rsidR="00C05DB4" w:rsidRDefault="00C05DB4" w:rsidP="00C05DB4">
      <w:r>
        <w:t xml:space="preserve">E. Liability insurance    </w:t>
      </w:r>
    </w:p>
    <w:p w14:paraId="1660A2AB" w14:textId="77777777" w:rsidR="00C05DB4" w:rsidRDefault="00C05DB4" w:rsidP="00C05DB4">
      <w:r>
        <w:t xml:space="preserve">F.  Disability insurance    </w:t>
      </w:r>
    </w:p>
    <w:p w14:paraId="52DA5176" w14:textId="77777777" w:rsidR="00CB1302" w:rsidRPr="00CB1302" w:rsidRDefault="00CB1302" w:rsidP="00CB1302">
      <w:r w:rsidRPr="00CB1302">
        <w:t>G. You must pay your </w:t>
      </w:r>
      <w:r w:rsidRPr="00CB1302">
        <w:rPr>
          <w:b/>
          <w:bCs/>
        </w:rPr>
        <w:t>premiums</w:t>
      </w:r>
      <w:r w:rsidRPr="00CB1302">
        <w:t> on time so that your insurance will remain active. </w:t>
      </w:r>
      <w:r w:rsidRPr="00CB1302">
        <w:rPr>
          <w:b/>
          <w:bCs/>
        </w:rPr>
        <w:t>Premiums</w:t>
      </w:r>
      <w:r w:rsidRPr="00CB1302">
        <w:t xml:space="preserve"> are a payment to the policy holder’s insurance company. </w:t>
      </w:r>
      <w:r w:rsidRPr="00CB1302">
        <w:rPr>
          <w:b/>
          <w:bCs/>
        </w:rPr>
        <w:t>Premiums</w:t>
      </w:r>
      <w:r w:rsidRPr="00CB1302">
        <w:t> can be paid monthly, quarterly, or annually.  </w:t>
      </w:r>
    </w:p>
    <w:p w14:paraId="1C740F7C" w14:textId="77777777" w:rsidR="00CB1302" w:rsidRPr="00CB1302" w:rsidRDefault="00CB1302" w:rsidP="00CB1302">
      <w:r w:rsidRPr="00CB1302">
        <w:t xml:space="preserve">H. Usually an insurance policy has a </w:t>
      </w:r>
      <w:r w:rsidRPr="00CB1302">
        <w:rPr>
          <w:b/>
          <w:bCs/>
        </w:rPr>
        <w:t>deductible</w:t>
      </w:r>
      <w:r w:rsidRPr="00CB1302">
        <w:t xml:space="preserve">—this is money that you must pay first out of your own pocket before insurance will pay the rest of the total amount. </w:t>
      </w:r>
    </w:p>
    <w:p w14:paraId="272F967F" w14:textId="30DE150D" w:rsidR="00C05DB4" w:rsidRPr="00C05DB4" w:rsidRDefault="00C05DB4" w:rsidP="00CB1302"/>
    <w:sectPr w:rsidR="00C05DB4" w:rsidRPr="00C05DB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1409" w14:textId="77777777" w:rsidR="009D4352" w:rsidRDefault="009D4352" w:rsidP="00293785">
      <w:pPr>
        <w:spacing w:after="0" w:line="240" w:lineRule="auto"/>
      </w:pPr>
      <w:r>
        <w:separator/>
      </w:r>
    </w:p>
  </w:endnote>
  <w:endnote w:type="continuationSeparator" w:id="0">
    <w:p w14:paraId="791797FC" w14:textId="77777777" w:rsidR="009D4352" w:rsidRDefault="009D435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806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6B0F66" wp14:editId="023A868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0FEE82" w14:textId="587282A2" w:rsidR="00293785" w:rsidRDefault="00CB130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A6FA9C7ED914B51BBCF45FB10DE79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Are You Covered?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B0F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A0FEE82" w14:textId="587282A2" w:rsidR="00293785" w:rsidRDefault="00CB130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A6FA9C7ED914B51BBCF45FB10DE79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Are You Covered?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47FE61" wp14:editId="56F683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9544" w14:textId="77777777" w:rsidR="009D4352" w:rsidRDefault="009D4352" w:rsidP="00293785">
      <w:pPr>
        <w:spacing w:after="0" w:line="240" w:lineRule="auto"/>
      </w:pPr>
      <w:r>
        <w:separator/>
      </w:r>
    </w:p>
  </w:footnote>
  <w:footnote w:type="continuationSeparator" w:id="0">
    <w:p w14:paraId="56199E72" w14:textId="77777777" w:rsidR="009D4352" w:rsidRDefault="009D435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4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4352"/>
    <w:rsid w:val="009D6E8D"/>
    <w:rsid w:val="00A101E8"/>
    <w:rsid w:val="00A85EEE"/>
    <w:rsid w:val="00AC349E"/>
    <w:rsid w:val="00B92DBF"/>
    <w:rsid w:val="00BA155F"/>
    <w:rsid w:val="00BD119F"/>
    <w:rsid w:val="00C05DB4"/>
    <w:rsid w:val="00C73EA1"/>
    <w:rsid w:val="00C8524A"/>
    <w:rsid w:val="00CB1302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D4F13D"/>
  <w15:docId w15:val="{43E3E6E0-DEE5-47E7-A70E-D0F6D443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6FA9C7ED914B51BBCF45FB10DE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93B0-6F43-4342-ACE8-D1C68577F3DE}"/>
      </w:docPartPr>
      <w:docPartBody>
        <w:p w:rsidR="005027DE" w:rsidRDefault="004131B4">
          <w:pPr>
            <w:pStyle w:val="AA6FA9C7ED914B51BBCF45FB10DE79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4"/>
    <w:rsid w:val="004131B4"/>
    <w:rsid w:val="005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6FA9C7ED914B51BBCF45FB10DE793B">
    <w:name w:val="AA6FA9C7ED914B51BBCF45FB10DE7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819E-F883-49D2-B372-17E01A4B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93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Covered?</dc:title>
  <dc:creator>K20 Center</dc:creator>
  <cp:lastModifiedBy>Taylor Thurston</cp:lastModifiedBy>
  <cp:revision>3</cp:revision>
  <cp:lastPrinted>2016-07-14T14:08:00Z</cp:lastPrinted>
  <dcterms:created xsi:type="dcterms:W3CDTF">2018-09-05T18:55:00Z</dcterms:created>
  <dcterms:modified xsi:type="dcterms:W3CDTF">2020-08-24T19:52:00Z</dcterms:modified>
</cp:coreProperties>
</file>