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C79A80" w14:textId="38B584C4" w:rsidR="00446C13" w:rsidRPr="00DC7A6D" w:rsidRDefault="000B6CC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Sitios web de seguros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0B6CCF" w14:paraId="595BEB3A" w14:textId="77777777" w:rsidTr="001C00C5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  <w:vAlign w:val="center"/>
          </w:tcPr>
          <w:p w14:paraId="174F5426" w14:textId="721F2995" w:rsidR="000B6CCF" w:rsidRPr="0053328A" w:rsidRDefault="000B6CCF" w:rsidP="001C00C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salud</w:t>
            </w:r>
          </w:p>
        </w:tc>
      </w:tr>
      <w:tr w:rsidR="0036040A" w14:paraId="488F9A13" w14:textId="77777777" w:rsidTr="0079663B">
        <w:tc>
          <w:tcPr>
            <w:tcW w:w="2221" w:type="dxa"/>
          </w:tcPr>
          <w:p w14:paraId="365BFD77" w14:textId="7D8BA81F" w:rsidR="0036040A" w:rsidRDefault="000B6CCF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Bolsa de Seguros Médicos de Oklahoma</w:t>
            </w:r>
          </w:p>
        </w:tc>
        <w:tc>
          <w:tcPr>
            <w:tcW w:w="3349" w:type="dxa"/>
          </w:tcPr>
          <w:p w14:paraId="02179F91" w14:textId="5BA4482C" w:rsidR="0036040A" w:rsidRDefault="000B6CCF" w:rsidP="00AC349E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mercado de seguros de salud de Oklahoma, donde quienes buscan un seguro pueden buscar y seleccionar planes de salud. Consulta la Guía del Seguro en este sitio para obtener información.</w:t>
            </w:r>
          </w:p>
        </w:tc>
        <w:tc>
          <w:tcPr>
            <w:tcW w:w="3770" w:type="dxa"/>
          </w:tcPr>
          <w:p w14:paraId="7817EDD5" w14:textId="4846787F" w:rsidR="000B6CCF" w:rsidRDefault="001C00C5" w:rsidP="000B6CCF">
            <w:pPr>
              <w:bidi w:val="0"/>
            </w:pPr>
            <w:hyperlink r:id="rId8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https://www.healthinsurance.org/</w:t>
              </w:r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br w:type="textWrapping"/>
              </w:r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oklahoma-state-health-insurance-exchange/</w:t>
              </w:r>
            </w:hyperlink>
          </w:p>
          <w:p w14:paraId="5F512F47" w14:textId="77777777" w:rsidR="0036040A" w:rsidRDefault="0036040A" w:rsidP="00AC349E"/>
        </w:tc>
      </w:tr>
      <w:tr w:rsidR="0036040A" w14:paraId="6DA8BFB2" w14:textId="77777777" w:rsidTr="0079663B">
        <w:tc>
          <w:tcPr>
            <w:tcW w:w="2221" w:type="dxa"/>
          </w:tcPr>
          <w:p w14:paraId="4816AF3B" w14:textId="1259FC25" w:rsidR="0036040A" w:rsidRDefault="000B6CCF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Blue Cross/Blue Shield</w:t>
            </w:r>
          </w:p>
        </w:tc>
        <w:tc>
          <w:tcPr>
            <w:tcW w:w="3349" w:type="dxa"/>
          </w:tcPr>
          <w:p w14:paraId="294D4C97" w14:textId="55DA25EF" w:rsidR="0036040A" w:rsidRDefault="000B6CCF" w:rsidP="00AC349E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Uno de los mayores proveedores de seguros médicos del país.</w:t>
            </w:r>
          </w:p>
        </w:tc>
        <w:tc>
          <w:tcPr>
            <w:tcW w:w="3770" w:type="dxa"/>
          </w:tcPr>
          <w:p w14:paraId="158014C0" w14:textId="780CDE0A" w:rsidR="0036040A" w:rsidRDefault="001C00C5" w:rsidP="00AC349E">
            <w:pPr>
              <w:bidi w:val="0"/>
            </w:pPr>
            <w:hyperlink r:id="rId9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https://www.bcbs.com/</w:t>
              </w:r>
            </w:hyperlink>
          </w:p>
        </w:tc>
      </w:tr>
      <w:tr w:rsidR="000B6CCF" w14:paraId="010AA037" w14:textId="77777777" w:rsidTr="0079663B">
        <w:tc>
          <w:tcPr>
            <w:tcW w:w="2221" w:type="dxa"/>
          </w:tcPr>
          <w:p w14:paraId="19A67868" w14:textId="502FAC83" w:rsidR="000B6CCF" w:rsidRDefault="0043785D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División de Seguros Colectivos para Empleados</w:t>
            </w:r>
          </w:p>
        </w:tc>
        <w:tc>
          <w:tcPr>
            <w:tcW w:w="3349" w:type="dxa"/>
          </w:tcPr>
          <w:p w14:paraId="2265DF89" w14:textId="287D26BA" w:rsidR="000B6CCF" w:rsidRDefault="000B6CCF" w:rsidP="00AC349E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sitio web del seguro para la mayoría de los empleados del estado de Oklahoma.</w:t>
            </w:r>
          </w:p>
        </w:tc>
        <w:tc>
          <w:tcPr>
            <w:tcW w:w="3770" w:type="dxa"/>
          </w:tcPr>
          <w:p w14:paraId="25205BF1" w14:textId="77777777" w:rsidR="0043785D" w:rsidRDefault="001C00C5" w:rsidP="0043785D">
            <w:pPr>
              <w:spacing w:after="0" w:line="240" w:lineRule="auto"/>
              <w:bidi w:val="0"/>
            </w:pPr>
            <w:hyperlink r:id="rId10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https://omes.ok.gov/services/employees-group-insurance-division</w:t>
              </w:r>
            </w:hyperlink>
          </w:p>
          <w:p w14:paraId="393D55A0" w14:textId="5AB321B1" w:rsidR="000B6CCF" w:rsidRPr="000B6CCF" w:rsidRDefault="000B6CCF" w:rsidP="00AC349E">
            <w:pPr>
              <w:rPr>
                <w:color w:val="910D28" w:themeColor="hyperlink"/>
                <w:u w:val="single"/>
              </w:rPr>
            </w:pPr>
          </w:p>
        </w:tc>
      </w:tr>
    </w:tbl>
    <w:p w14:paraId="7B715849" w14:textId="635DC185" w:rsidR="0036040A" w:rsidRDefault="0036040A" w:rsidP="0079663B">
      <w:pPr>
        <w:pStyle w:val="Heading1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79663B" w14:paraId="3C255DA4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0F2C938E" w14:textId="5C38E689" w:rsidR="0079663B" w:rsidRPr="0053328A" w:rsidRDefault="0079663B" w:rsidP="001C00C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vida</w:t>
            </w:r>
          </w:p>
        </w:tc>
      </w:tr>
      <w:tr w:rsidR="0079663B" w14:paraId="0901DE8E" w14:textId="77777777" w:rsidTr="00952E2D">
        <w:tc>
          <w:tcPr>
            <w:tcW w:w="2221" w:type="dxa"/>
          </w:tcPr>
          <w:p w14:paraId="0086391E" w14:textId="6F0CED8C" w:rsidR="0079663B" w:rsidRDefault="0079663B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Northwestern Mutual</w:t>
            </w:r>
          </w:p>
        </w:tc>
        <w:tc>
          <w:tcPr>
            <w:tcW w:w="3349" w:type="dxa"/>
          </w:tcPr>
          <w:p w14:paraId="3849F3E3" w14:textId="5242999C" w:rsidR="0079663B" w:rsidRDefault="00C615CC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Comparación de seguros de vida de Northwestern Mutual.</w:t>
            </w:r>
          </w:p>
        </w:tc>
        <w:tc>
          <w:tcPr>
            <w:tcW w:w="3770" w:type="dxa"/>
          </w:tcPr>
          <w:p w14:paraId="083C3675" w14:textId="7CFA690D" w:rsidR="0079663B" w:rsidRDefault="001C00C5" w:rsidP="00952E2D">
            <w:pPr>
              <w:bidi w:val="0"/>
            </w:pPr>
            <w:hyperlink r:id="rId11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https://www.northwesternmutual.com/life-insurance</w:t>
              </w:r>
            </w:hyperlink>
          </w:p>
        </w:tc>
      </w:tr>
      <w:tr w:rsidR="0079663B" w14:paraId="12BE9321" w14:textId="77777777" w:rsidTr="00952E2D">
        <w:tc>
          <w:tcPr>
            <w:tcW w:w="2221" w:type="dxa"/>
          </w:tcPr>
          <w:p w14:paraId="27C39BF8" w14:textId="3B208404" w:rsidR="0079663B" w:rsidRDefault="0079663B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Liberty Mutual</w:t>
            </w:r>
          </w:p>
        </w:tc>
        <w:tc>
          <w:tcPr>
            <w:tcW w:w="3349" w:type="dxa"/>
          </w:tcPr>
          <w:p w14:paraId="16433D48" w14:textId="3EDED401" w:rsidR="0079663B" w:rsidRDefault="00471A8A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Opciones de cobertura del seguro Liberty Life.</w:t>
            </w:r>
          </w:p>
        </w:tc>
        <w:tc>
          <w:tcPr>
            <w:tcW w:w="3770" w:type="dxa"/>
          </w:tcPr>
          <w:p w14:paraId="2C92B1DF" w14:textId="125A1629" w:rsidR="0079663B" w:rsidRDefault="001C00C5" w:rsidP="00952E2D">
            <w:pPr>
              <w:bidi w:val="0"/>
            </w:pPr>
            <w:hyperlink r:id="rId12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https://www.libertymutual.com/life-insurance</w:t>
              </w:r>
            </w:hyperlink>
          </w:p>
        </w:tc>
      </w:tr>
      <w:tr w:rsidR="0079663B" w14:paraId="238664F3" w14:textId="77777777" w:rsidTr="00952E2D">
        <w:tc>
          <w:tcPr>
            <w:tcW w:w="2221" w:type="dxa"/>
          </w:tcPr>
          <w:p w14:paraId="341F07AB" w14:textId="74326AB8" w:rsidR="0079663B" w:rsidRDefault="0079663B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Globe Life</w:t>
            </w:r>
          </w:p>
        </w:tc>
        <w:tc>
          <w:tcPr>
            <w:tcW w:w="3349" w:type="dxa"/>
          </w:tcPr>
          <w:p w14:paraId="25760B2E" w14:textId="79DFDADD" w:rsidR="0079663B" w:rsidRDefault="00C615CC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Opciones de cobertura del seguro Globe Life.</w:t>
            </w:r>
          </w:p>
        </w:tc>
        <w:tc>
          <w:tcPr>
            <w:tcW w:w="3770" w:type="dxa"/>
          </w:tcPr>
          <w:p w14:paraId="3C97B84E" w14:textId="076E2E21" w:rsidR="0079663B" w:rsidRPr="000B6CCF" w:rsidRDefault="001C00C5" w:rsidP="00952E2D">
            <w:pPr>
              <w:rPr>
                <w:color w:val="910D28" w:themeColor="hyperlink"/>
                <w:u w:val="single"/>
              </w:rPr>
              <w:bidi w:val="0"/>
            </w:pPr>
            <w:hyperlink r:id="rId13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https://www.globelifeinsurance.com/</w:t>
              </w:r>
            </w:hyperlink>
          </w:p>
        </w:tc>
      </w:tr>
    </w:tbl>
    <w:p w14:paraId="1ED5E7DC" w14:textId="30DF6851" w:rsidR="0079663B" w:rsidRDefault="0079663B" w:rsidP="0079663B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79663B" w14:paraId="694E75DF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1042AF5E" w14:textId="3BCA1C6B" w:rsidR="0079663B" w:rsidRPr="0053328A" w:rsidRDefault="0079663B" w:rsidP="001C00C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automóvil</w:t>
            </w:r>
          </w:p>
        </w:tc>
      </w:tr>
      <w:tr w:rsidR="0079663B" w14:paraId="3E4DE7AE" w14:textId="77777777" w:rsidTr="00952E2D">
        <w:tc>
          <w:tcPr>
            <w:tcW w:w="2221" w:type="dxa"/>
          </w:tcPr>
          <w:p w14:paraId="020CEC38" w14:textId="75DF1366" w:rsidR="0079663B" w:rsidRDefault="0079663B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es el seguro de automóvil?</w:t>
            </w:r>
          </w:p>
        </w:tc>
        <w:tc>
          <w:tcPr>
            <w:tcW w:w="3349" w:type="dxa"/>
          </w:tcPr>
          <w:p w14:paraId="44CECBA7" w14:textId="119C5741" w:rsidR="0079663B" w:rsidRDefault="0079663B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Describe qué es el seguro de automóvil y qué cubre.</w:t>
            </w:r>
          </w:p>
        </w:tc>
        <w:tc>
          <w:tcPr>
            <w:tcW w:w="3770" w:type="dxa"/>
          </w:tcPr>
          <w:p w14:paraId="4C679F0F" w14:textId="7B1D9D96" w:rsidR="0079663B" w:rsidRDefault="001C00C5" w:rsidP="00952E2D">
            <w:pPr>
              <w:bidi w:val="0"/>
            </w:pPr>
            <w:hyperlink r:id="rId14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https://www.iii.org/article/what-auto-insurance</w:t>
              </w:r>
            </w:hyperlink>
          </w:p>
        </w:tc>
      </w:tr>
      <w:tr w:rsidR="0079663B" w14:paraId="5F46CD33" w14:textId="77777777" w:rsidTr="00952E2D">
        <w:tc>
          <w:tcPr>
            <w:tcW w:w="2221" w:type="dxa"/>
          </w:tcPr>
          <w:p w14:paraId="4DBDC0E6" w14:textId="4960BB04" w:rsidR="0079663B" w:rsidRDefault="0079663B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Farmers</w:t>
            </w:r>
          </w:p>
        </w:tc>
        <w:tc>
          <w:tcPr>
            <w:tcW w:w="3349" w:type="dxa"/>
          </w:tcPr>
          <w:p w14:paraId="039E045C" w14:textId="0F7CFF74" w:rsidR="0079663B" w:rsidRDefault="007426F8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Tipos de cobertura de seguro de automóvil que ofrece Farmers. </w:t>
            </w:r>
          </w:p>
        </w:tc>
        <w:tc>
          <w:tcPr>
            <w:tcW w:w="3770" w:type="dxa"/>
          </w:tcPr>
          <w:p w14:paraId="6019F7DD" w14:textId="11345BC7" w:rsidR="0079663B" w:rsidRDefault="001C00C5" w:rsidP="00952E2D">
            <w:pPr>
              <w:bidi w:val="0"/>
            </w:pPr>
            <w:hyperlink r:id="rId15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https://www.farmers.com/auto/coverage/</w:t>
              </w:r>
            </w:hyperlink>
          </w:p>
        </w:tc>
      </w:tr>
      <w:tr w:rsidR="0079663B" w14:paraId="51C3303C" w14:textId="77777777" w:rsidTr="00952E2D">
        <w:tc>
          <w:tcPr>
            <w:tcW w:w="2221" w:type="dxa"/>
          </w:tcPr>
          <w:p w14:paraId="3A3AF74B" w14:textId="12AACED3" w:rsidR="0079663B" w:rsidRDefault="0079663B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Reseña del seguro Geico 2020</w:t>
            </w:r>
          </w:p>
        </w:tc>
        <w:tc>
          <w:tcPr>
            <w:tcW w:w="3349" w:type="dxa"/>
          </w:tcPr>
          <w:p w14:paraId="032DC2F4" w14:textId="77600936" w:rsidR="0079663B" w:rsidRDefault="0079663B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Reseña de NerdWallet sobre el seguro de automóvil de Geico. </w:t>
            </w:r>
          </w:p>
        </w:tc>
        <w:tc>
          <w:tcPr>
            <w:tcW w:w="3770" w:type="dxa"/>
          </w:tcPr>
          <w:p w14:paraId="09ACD7BC" w14:textId="77777777" w:rsidR="0043785D" w:rsidRDefault="001C00C5" w:rsidP="0043785D">
            <w:pPr>
              <w:spacing w:after="0" w:line="240" w:lineRule="auto"/>
              <w:bidi w:val="0"/>
            </w:pPr>
            <w:hyperlink r:id="rId16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https://www.nerdwallet.com/blog/insurance/auto/geico-insurance-review/</w:t>
              </w:r>
            </w:hyperlink>
          </w:p>
          <w:p w14:paraId="0D9CC1CB" w14:textId="3449AE34" w:rsidR="0079663B" w:rsidRPr="000B6CCF" w:rsidRDefault="0079663B" w:rsidP="00952E2D">
            <w:pPr>
              <w:rPr>
                <w:color w:val="910D28" w:themeColor="hyperlink"/>
                <w:u w:val="single"/>
              </w:rPr>
            </w:pPr>
          </w:p>
        </w:tc>
      </w:tr>
    </w:tbl>
    <w:p w14:paraId="05B1C797" w14:textId="44892827" w:rsidR="0079663B" w:rsidRDefault="0079663B" w:rsidP="0079663B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7426F8" w14:paraId="582A15FB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1F45E9E1" w14:textId="692DEE99" w:rsidR="007426F8" w:rsidRPr="0053328A" w:rsidRDefault="007426F8" w:rsidP="001C00C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invalidez</w:t>
            </w:r>
          </w:p>
        </w:tc>
      </w:tr>
      <w:tr w:rsidR="007426F8" w14:paraId="4FF27416" w14:textId="77777777" w:rsidTr="00952E2D">
        <w:tc>
          <w:tcPr>
            <w:tcW w:w="2221" w:type="dxa"/>
          </w:tcPr>
          <w:p w14:paraId="619A35B1" w14:textId="0DDA8962" w:rsidR="007426F8" w:rsidRDefault="007426F8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es el seguro de invalidez?</w:t>
            </w:r>
          </w:p>
        </w:tc>
        <w:tc>
          <w:tcPr>
            <w:tcW w:w="3349" w:type="dxa"/>
          </w:tcPr>
          <w:p w14:paraId="740ABCA3" w14:textId="5898D3DB" w:rsidR="007426F8" w:rsidRDefault="00471A8A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Información general sobre el seguro de invalidez.</w:t>
            </w:r>
          </w:p>
        </w:tc>
        <w:tc>
          <w:tcPr>
            <w:tcW w:w="3770" w:type="dxa"/>
          </w:tcPr>
          <w:p w14:paraId="7793E7B8" w14:textId="77777777" w:rsidR="0043785D" w:rsidRDefault="001C00C5" w:rsidP="0043785D">
            <w:pPr>
              <w:spacing w:after="0" w:line="240" w:lineRule="auto"/>
              <w:bidi w:val="0"/>
            </w:pPr>
            <w:hyperlink r:id="rId17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https://injury.findlaw.com/accident-injury-law/what-is-disability-insurance.html</w:t>
              </w:r>
            </w:hyperlink>
          </w:p>
          <w:p w14:paraId="5AF3A449" w14:textId="251A2897" w:rsidR="007426F8" w:rsidRDefault="007426F8" w:rsidP="00952E2D"/>
        </w:tc>
      </w:tr>
      <w:tr w:rsidR="007426F8" w14:paraId="04DE54D2" w14:textId="77777777" w:rsidTr="00952E2D">
        <w:tc>
          <w:tcPr>
            <w:tcW w:w="2221" w:type="dxa"/>
          </w:tcPr>
          <w:p w14:paraId="235C5B97" w14:textId="0E56AB7B" w:rsidR="007426F8" w:rsidRDefault="007426F8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invalidez AFLAC</w:t>
            </w:r>
          </w:p>
        </w:tc>
        <w:tc>
          <w:tcPr>
            <w:tcW w:w="3349" w:type="dxa"/>
          </w:tcPr>
          <w:p w14:paraId="29328367" w14:textId="423029FB" w:rsidR="007426F8" w:rsidRDefault="007426F8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Información sobre la cobertura de invalidez que ofrece AFLAC. </w:t>
            </w:r>
          </w:p>
        </w:tc>
        <w:tc>
          <w:tcPr>
            <w:tcW w:w="3770" w:type="dxa"/>
          </w:tcPr>
          <w:p w14:paraId="11E7CE34" w14:textId="129E69EB" w:rsidR="007426F8" w:rsidRDefault="007426F8" w:rsidP="00952E2D">
            <w:pPr>
              <w:bidi w:val="0"/>
            </w:pPr>
            <w:r>
              <w:rPr>
                <w:rStyle w:val="Hyperlink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https://www.aflac.com/individuals/products/default.aspx</w:t>
            </w:r>
          </w:p>
        </w:tc>
      </w:tr>
      <w:tr w:rsidR="007426F8" w14:paraId="404E0DA7" w14:textId="77777777" w:rsidTr="00952E2D">
        <w:tc>
          <w:tcPr>
            <w:tcW w:w="2221" w:type="dxa"/>
          </w:tcPr>
          <w:p w14:paraId="6068AB0B" w14:textId="24E3FE4B" w:rsidR="007426F8" w:rsidRDefault="007426F8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invalidez y por qué lo necesita</w:t>
            </w:r>
          </w:p>
        </w:tc>
        <w:tc>
          <w:tcPr>
            <w:tcW w:w="3349" w:type="dxa"/>
          </w:tcPr>
          <w:p w14:paraId="2A76AC06" w14:textId="6F6759E9" w:rsidR="007426F8" w:rsidRDefault="007426F8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Explicación de NerdWallet sobre las ventajas del seguro de invalidez. </w:t>
            </w:r>
          </w:p>
        </w:tc>
        <w:tc>
          <w:tcPr>
            <w:tcW w:w="3770" w:type="dxa"/>
          </w:tcPr>
          <w:p w14:paraId="25B232A8" w14:textId="4D3BE737" w:rsidR="007426F8" w:rsidRPr="000B6CCF" w:rsidRDefault="001C00C5" w:rsidP="00952E2D">
            <w:pPr>
              <w:rPr>
                <w:color w:val="910D28" w:themeColor="hyperlink"/>
                <w:u w:val="single"/>
              </w:rPr>
              <w:bidi w:val="0"/>
            </w:pPr>
            <w:hyperlink r:id="rId18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https://www.nerdwallet.com/blog/insurance/disability-insurance-explained/</w:t>
              </w:r>
            </w:hyperlink>
          </w:p>
        </w:tc>
      </w:tr>
    </w:tbl>
    <w:p w14:paraId="5CD62B3F" w14:textId="395CDD28" w:rsidR="007426F8" w:rsidRDefault="007426F8" w:rsidP="0079663B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C773BB" w14:paraId="6A720533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39862624" w14:textId="2EF975F5" w:rsidR="00C773BB" w:rsidRPr="0053328A" w:rsidRDefault="00882E98" w:rsidP="001C00C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alquiler</w:t>
            </w:r>
          </w:p>
        </w:tc>
      </w:tr>
      <w:tr w:rsidR="00C773BB" w14:paraId="5ACCC09F" w14:textId="77777777" w:rsidTr="00952E2D">
        <w:tc>
          <w:tcPr>
            <w:tcW w:w="2221" w:type="dxa"/>
          </w:tcPr>
          <w:p w14:paraId="333E525D" w14:textId="4550F6B8" w:rsidR="00C773BB" w:rsidRDefault="00882E98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Esurance</w:t>
            </w:r>
          </w:p>
        </w:tc>
        <w:tc>
          <w:tcPr>
            <w:tcW w:w="3349" w:type="dxa"/>
          </w:tcPr>
          <w:p w14:paraId="78EA95A5" w14:textId="2FF37383" w:rsidR="00C773BB" w:rsidRDefault="00471A8A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Descripción de Esurance de lo que cubre el seguro de alquiler.</w:t>
            </w:r>
          </w:p>
        </w:tc>
        <w:tc>
          <w:tcPr>
            <w:tcW w:w="3770" w:type="dxa"/>
          </w:tcPr>
          <w:p w14:paraId="5A7BCF4E" w14:textId="661EE459" w:rsidR="00C773BB" w:rsidRPr="00882E98" w:rsidRDefault="001C00C5" w:rsidP="00952E2D">
            <w:pPr>
              <w:rPr>
                <w:color w:val="910D28" w:themeColor="hyperlink"/>
                <w:u w:val="single"/>
              </w:rPr>
              <w:bidi w:val="0"/>
            </w:pPr>
            <w:hyperlink r:id="rId19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https://www.esurance.com/insurance/renters/coverage</w:t>
              </w:r>
            </w:hyperlink>
          </w:p>
        </w:tc>
      </w:tr>
      <w:tr w:rsidR="00C773BB" w14:paraId="46A16E48" w14:textId="77777777" w:rsidTr="00952E2D">
        <w:tc>
          <w:tcPr>
            <w:tcW w:w="2221" w:type="dxa"/>
          </w:tcPr>
          <w:p w14:paraId="7C067311" w14:textId="6CD80F57" w:rsidR="00C773BB" w:rsidRDefault="00882E98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Allstate</w:t>
            </w:r>
          </w:p>
        </w:tc>
        <w:tc>
          <w:tcPr>
            <w:tcW w:w="3349" w:type="dxa"/>
          </w:tcPr>
          <w:p w14:paraId="1E79552E" w14:textId="0B5B0E13" w:rsidR="00C773BB" w:rsidRDefault="00471A8A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Descripción de Allstate de lo que es el seguro de alquiler y lo que cubre. </w:t>
            </w:r>
          </w:p>
        </w:tc>
        <w:tc>
          <w:tcPr>
            <w:tcW w:w="3770" w:type="dxa"/>
          </w:tcPr>
          <w:p w14:paraId="2FC57EE2" w14:textId="2AA8BBCF" w:rsidR="00C773BB" w:rsidRDefault="001C00C5" w:rsidP="00952E2D">
            <w:pPr>
              <w:bidi w:val="0"/>
            </w:pPr>
            <w:hyperlink r:id="rId20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https://www.allstate.com/tools-and-resources/renters-insurance/what-does-renters-insurance-cover.aspx</w:t>
              </w:r>
            </w:hyperlink>
          </w:p>
        </w:tc>
      </w:tr>
      <w:tr w:rsidR="00C773BB" w14:paraId="29284355" w14:textId="77777777" w:rsidTr="00952E2D">
        <w:tc>
          <w:tcPr>
            <w:tcW w:w="2221" w:type="dxa"/>
          </w:tcPr>
          <w:p w14:paraId="3A109341" w14:textId="0D36D2DA" w:rsidR="00C773BB" w:rsidRDefault="00C615CC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Resumen del seguro de alquiler</w:t>
            </w:r>
          </w:p>
        </w:tc>
        <w:tc>
          <w:tcPr>
            <w:tcW w:w="3349" w:type="dxa"/>
          </w:tcPr>
          <w:p w14:paraId="28EDE8F3" w14:textId="3DE67515" w:rsidR="00C773BB" w:rsidRDefault="00882E98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Descripción del seguro de alquiler del Instituto de Información sobre Seguros. </w:t>
            </w:r>
          </w:p>
        </w:tc>
        <w:tc>
          <w:tcPr>
            <w:tcW w:w="3770" w:type="dxa"/>
          </w:tcPr>
          <w:p w14:paraId="4A0E7EEE" w14:textId="7A3BF3B4" w:rsidR="00C773BB" w:rsidRPr="000B6CCF" w:rsidRDefault="001C00C5" w:rsidP="00952E2D">
            <w:pPr>
              <w:rPr>
                <w:color w:val="910D28" w:themeColor="hyperlink"/>
                <w:u w:val="single"/>
              </w:rPr>
              <w:bidi w:val="0"/>
            </w:pPr>
            <w:hyperlink r:id="rId21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https://www.iii.org/article/renters-insurance</w:t>
              </w:r>
            </w:hyperlink>
          </w:p>
        </w:tc>
      </w:tr>
    </w:tbl>
    <w:p w14:paraId="3A9D244B" w14:textId="73539F5F" w:rsidR="00C773BB" w:rsidRDefault="00C773BB" w:rsidP="0079663B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349"/>
        <w:gridCol w:w="3770"/>
      </w:tblGrid>
      <w:tr w:rsidR="00882E98" w14:paraId="6E970F95" w14:textId="77777777" w:rsidTr="00952E2D">
        <w:trPr>
          <w:cantSplit/>
          <w:tblHeader/>
        </w:trPr>
        <w:tc>
          <w:tcPr>
            <w:tcW w:w="9340" w:type="dxa"/>
            <w:gridSpan w:val="3"/>
            <w:shd w:val="clear" w:color="auto" w:fill="3E5C61" w:themeFill="accent2"/>
          </w:tcPr>
          <w:p w14:paraId="694A9DDD" w14:textId="12CAE435" w:rsidR="00882E98" w:rsidRPr="0053328A" w:rsidRDefault="00882E98" w:rsidP="001C00C5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Seguro de responsabilidad civil</w:t>
            </w:r>
          </w:p>
        </w:tc>
      </w:tr>
      <w:tr w:rsidR="00882E98" w14:paraId="4C98E1EE" w14:textId="77777777" w:rsidTr="00952E2D">
        <w:tc>
          <w:tcPr>
            <w:tcW w:w="2221" w:type="dxa"/>
          </w:tcPr>
          <w:p w14:paraId="343DC157" w14:textId="3799549B" w:rsidR="00882E98" w:rsidRDefault="00882E98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 todo el país</w:t>
            </w:r>
          </w:p>
        </w:tc>
        <w:tc>
          <w:tcPr>
            <w:tcW w:w="3349" w:type="dxa"/>
          </w:tcPr>
          <w:p w14:paraId="402EE3F9" w14:textId="4EDF9ED0" w:rsidR="00882E98" w:rsidRDefault="00471A8A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Descripción del seguro de responsabilidad civil de Nationwide.</w:t>
            </w:r>
          </w:p>
        </w:tc>
        <w:tc>
          <w:tcPr>
            <w:tcW w:w="3770" w:type="dxa"/>
          </w:tcPr>
          <w:p w14:paraId="61EC983A" w14:textId="509B3EF3" w:rsidR="00882E98" w:rsidRPr="00882E98" w:rsidRDefault="00882E98" w:rsidP="00952E2D">
            <w:pPr>
              <w:rPr>
                <w:color w:val="910D28" w:themeColor="hyperlink"/>
                <w:u w:val="single"/>
              </w:rPr>
              <w:bidi w:val="0"/>
            </w:pPr>
            <w:r>
              <w:rPr>
                <w:rStyle w:val="Hyperlink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https://www.nationwide.com/what-is-personal-liability-insurance.jsp</w:t>
            </w:r>
          </w:p>
        </w:tc>
      </w:tr>
      <w:tr w:rsidR="00882E98" w14:paraId="013378B0" w14:textId="77777777" w:rsidTr="00952E2D">
        <w:tc>
          <w:tcPr>
            <w:tcW w:w="2221" w:type="dxa"/>
          </w:tcPr>
          <w:p w14:paraId="202040C7" w14:textId="02628575" w:rsidR="00882E98" w:rsidRDefault="00882E98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equilibrio</w:t>
            </w:r>
          </w:p>
        </w:tc>
        <w:tc>
          <w:tcPr>
            <w:tcW w:w="3349" w:type="dxa"/>
          </w:tcPr>
          <w:p w14:paraId="1061D98E" w14:textId="192B3338" w:rsidR="00882E98" w:rsidRDefault="00471A8A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Qué cubre el seguro de responsabilidad civil.</w:t>
            </w:r>
          </w:p>
        </w:tc>
        <w:tc>
          <w:tcPr>
            <w:tcW w:w="3770" w:type="dxa"/>
          </w:tcPr>
          <w:p w14:paraId="14E3C619" w14:textId="5A413F4D" w:rsidR="00882E98" w:rsidRDefault="00882E98" w:rsidP="00952E2D">
            <w:pPr>
              <w:bidi w:val="0"/>
            </w:pPr>
            <w:r>
              <w:rPr>
                <w:rStyle w:val="Hyperlink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https://www.thebalance.com/personal-liability-insurance-coverage-3957084</w:t>
            </w:r>
          </w:p>
        </w:tc>
      </w:tr>
      <w:tr w:rsidR="00882E98" w14:paraId="6087CD5F" w14:textId="77777777" w:rsidTr="00952E2D">
        <w:tc>
          <w:tcPr>
            <w:tcW w:w="2221" w:type="dxa"/>
          </w:tcPr>
          <w:p w14:paraId="2EA9B5FB" w14:textId="4C0F992B" w:rsidR="00882E98" w:rsidRDefault="00471A8A" w:rsidP="00952E2D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ValuePenguin</w:t>
            </w:r>
          </w:p>
        </w:tc>
        <w:tc>
          <w:tcPr>
            <w:tcW w:w="3349" w:type="dxa"/>
          </w:tcPr>
          <w:p w14:paraId="3FB720F2" w14:textId="3C3CC2DD" w:rsidR="00882E98" w:rsidRDefault="00471A8A" w:rsidP="00952E2D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Qué es el seguro de responsabilidad civil y cuánto cuesta.</w:t>
            </w:r>
          </w:p>
        </w:tc>
        <w:tc>
          <w:tcPr>
            <w:tcW w:w="3770" w:type="dxa"/>
          </w:tcPr>
          <w:p w14:paraId="6F77C32F" w14:textId="6E9A88A5" w:rsidR="00882E98" w:rsidRPr="000B6CCF" w:rsidRDefault="00C615CC" w:rsidP="00952E2D">
            <w:pPr>
              <w:rPr>
                <w:color w:val="910D28" w:themeColor="hyperlink"/>
                <w:u w:val="single"/>
              </w:rPr>
              <w:bidi w:val="0"/>
            </w:pPr>
            <w:r>
              <w:rPr>
                <w:rStyle w:val="Hyperlink"/>
                <w:lang w:val="es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https://www.valuepenguin.com/homeowners-insurance/personal-liability-insurance</w:t>
            </w:r>
          </w:p>
        </w:tc>
      </w:tr>
    </w:tbl>
    <w:p w14:paraId="6A1601A9" w14:textId="77777777" w:rsidR="00882E98" w:rsidRPr="0079663B" w:rsidRDefault="00882E98" w:rsidP="0079663B">
      <w:pPr>
        <w:pStyle w:val="BodyText"/>
      </w:pPr>
    </w:p>
    <w:sectPr w:rsidR="00882E98" w:rsidRPr="007966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86392" w14:textId="77777777" w:rsidR="0070314F" w:rsidRDefault="0070314F" w:rsidP="00293785">
      <w:pPr>
        <w:spacing w:after="0" w:line="240" w:lineRule="auto"/>
      </w:pPr>
      <w:r>
        <w:separator/>
      </w:r>
    </w:p>
  </w:endnote>
  <w:endnote w:type="continuationSeparator" w:id="0">
    <w:p w14:paraId="12564B8D" w14:textId="77777777" w:rsidR="0070314F" w:rsidRDefault="0070314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4F15" w14:textId="77777777" w:rsidR="0043785D" w:rsidRDefault="00437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317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A9C565" wp14:editId="5706925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C4C3D" w14:textId="1A88C108" w:rsidR="00293785" w:rsidRDefault="001C00C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FB95E2AB70144BCAF0842A5987167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Are You Covered?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9C5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20C4C3D" w14:textId="1A88C108" w:rsidR="00293785" w:rsidRDefault="001C00C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FB95E2AB70144BCAF0842A5987167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Are You Covered?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22863CD" wp14:editId="52898D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7B44" w14:textId="77777777" w:rsidR="0043785D" w:rsidRDefault="004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A611" w14:textId="77777777" w:rsidR="0070314F" w:rsidRDefault="0070314F" w:rsidP="00293785">
      <w:pPr>
        <w:spacing w:after="0" w:line="240" w:lineRule="auto"/>
      </w:pPr>
      <w:r>
        <w:separator/>
      </w:r>
    </w:p>
  </w:footnote>
  <w:footnote w:type="continuationSeparator" w:id="0">
    <w:p w14:paraId="59FA8897" w14:textId="77777777" w:rsidR="0070314F" w:rsidRDefault="0070314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E221" w14:textId="77777777" w:rsidR="0043785D" w:rsidRDefault="00437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2507" w14:textId="77777777" w:rsidR="0043785D" w:rsidRDefault="00437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7532" w14:textId="77777777" w:rsidR="0043785D" w:rsidRDefault="004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CF"/>
    <w:rsid w:val="0004006F"/>
    <w:rsid w:val="00053775"/>
    <w:rsid w:val="0005619A"/>
    <w:rsid w:val="000B6CCF"/>
    <w:rsid w:val="0011259B"/>
    <w:rsid w:val="00116FDD"/>
    <w:rsid w:val="00125621"/>
    <w:rsid w:val="001C00C5"/>
    <w:rsid w:val="001D0BBF"/>
    <w:rsid w:val="001E1F85"/>
    <w:rsid w:val="001F125D"/>
    <w:rsid w:val="002345CC"/>
    <w:rsid w:val="00293785"/>
    <w:rsid w:val="002C0879"/>
    <w:rsid w:val="002C37B4"/>
    <w:rsid w:val="002F27B4"/>
    <w:rsid w:val="0036040A"/>
    <w:rsid w:val="0043785D"/>
    <w:rsid w:val="00446C13"/>
    <w:rsid w:val="00471A8A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0314F"/>
    <w:rsid w:val="00721EA4"/>
    <w:rsid w:val="007426F8"/>
    <w:rsid w:val="0079663B"/>
    <w:rsid w:val="007B055F"/>
    <w:rsid w:val="007E6F1D"/>
    <w:rsid w:val="00880013"/>
    <w:rsid w:val="00882E98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615CC"/>
    <w:rsid w:val="00C73EA1"/>
    <w:rsid w:val="00C773BB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474F0"/>
  <w15:docId w15:val="{BC855780-0E9F-4054-BF9D-9F12EC48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C00C5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C00C5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26F8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healthinsurance.org/oklahoma-state-health-insurance-exchange/" /><Relationship Id="rId13" Type="http://schemas.openxmlformats.org/officeDocument/2006/relationships/hyperlink" TargetMode="External" Target="https://www.globelifeinsurance.com/" /><Relationship Id="rId18" Type="http://schemas.openxmlformats.org/officeDocument/2006/relationships/hyperlink" TargetMode="External" Target="https://www.nerdwallet.com/blog/insurance/disability-insurance-explained/" /><Relationship Id="rId26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hyperlink" TargetMode="External" Target="https://www.iii.org/article/renters-insurance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s://www.libertymutual.com/life-insurance" /><Relationship Id="rId17" Type="http://schemas.openxmlformats.org/officeDocument/2006/relationships/hyperlink" TargetMode="External" Target="https://injury.findlaw.com/accident-injury-law/what-is-disability-insurance.html" /><Relationship Id="rId25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hyperlink" TargetMode="External" Target="https://www.nerdwallet.com/blog/insurance/auto/geico-insurance-review/" /><Relationship Id="rId20" Type="http://schemas.openxmlformats.org/officeDocument/2006/relationships/hyperlink" TargetMode="External" Target="https://www.allstate.com/tools-and-resources/renters-insurance/what-does-renters-insurance-cover.aspx" /><Relationship Id="rId29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s://www.northwesternmutual.com/life-insurance" /><Relationship Id="rId24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hyperlink" TargetMode="External" Target="https://www.farmers.com/auto/coverage/" /><Relationship Id="rId23" Type="http://schemas.openxmlformats.org/officeDocument/2006/relationships/header" Target="header2.xml" /><Relationship Id="rId28" Type="http://schemas.openxmlformats.org/officeDocument/2006/relationships/fontTable" Target="fontTable.xml" /><Relationship Id="rId10" Type="http://schemas.openxmlformats.org/officeDocument/2006/relationships/hyperlink" TargetMode="External" Target="https://omes.ok.gov/services/employees-group-insurance-division" /><Relationship Id="rId19" Type="http://schemas.openxmlformats.org/officeDocument/2006/relationships/hyperlink" TargetMode="External" Target="https://www.esurance.com/insurance/renters/coverage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www.bcbs.com/" /><Relationship Id="rId14" Type="http://schemas.openxmlformats.org/officeDocument/2006/relationships/hyperlink" TargetMode="External" Target="https://www.iii.org/article/what-auto-insurance" /><Relationship Id="rId22" Type="http://schemas.openxmlformats.org/officeDocument/2006/relationships/header" Target="header1.xml" /><Relationship Id="rId27" Type="http://schemas.openxmlformats.org/officeDocument/2006/relationships/footer" Target="footer3.xml" /><Relationship Id="rId30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B95E2AB70144BCAF0842A59871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4D73-05D3-4B07-8EE6-0FDE723580DC}"/>
      </w:docPartPr>
      <w:docPartBody>
        <w:p w:rsidR="002B32E4" w:rsidRDefault="00CD770E">
          <w:pPr>
            <w:pStyle w:val="9FB95E2AB70144BCAF0842A5987167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4"/>
    <w:rsid w:val="002B32E4"/>
    <w:rsid w:val="00C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B95E2AB70144BCAF0842A5987167BC">
    <w:name w:val="9FB95E2AB70144BCAF0842A59871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0E1A-6E05-4251-A70A-CE711580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58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Covered?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Covered?</dc:title>
  <dc:creator>K20 Center</dc:creator>
  <cp:lastModifiedBy>Taylor Thurston</cp:lastModifiedBy>
  <cp:revision>3</cp:revision>
  <cp:lastPrinted>2016-07-14T14:08:00Z</cp:lastPrinted>
  <dcterms:created xsi:type="dcterms:W3CDTF">2020-06-08T19:16:00Z</dcterms:created>
  <dcterms:modified xsi:type="dcterms:W3CDTF">2020-08-24T16:14:00Z</dcterms:modified>
</cp:coreProperties>
</file>