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5F8E8E" w14:textId="0E1642AB" w:rsidR="00446C13" w:rsidRDefault="008D3873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Hoja de registro</w:t>
      </w:r>
    </w:p>
    <w:p w14:paraId="69ECAAAF" w14:textId="347C4C09" w:rsidR="009D6E8D" w:rsidRDefault="008D3873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esta hoja para registrar las medidas de cinco objetos diferentes en la escuela.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440"/>
        <w:gridCol w:w="1440"/>
        <w:gridCol w:w="1530"/>
        <w:gridCol w:w="1530"/>
        <w:gridCol w:w="1520"/>
      </w:tblGrid>
      <w:tr w:rsidR="008D3873" w14:paraId="2E88CF48" w14:textId="77777777" w:rsidTr="00E31D91">
        <w:trPr>
          <w:cantSplit/>
          <w:tblHeader/>
        </w:trPr>
        <w:tc>
          <w:tcPr>
            <w:tcW w:w="1880" w:type="dxa"/>
            <w:shd w:val="clear" w:color="auto" w:fill="3E5C61" w:themeFill="accent2"/>
          </w:tcPr>
          <w:p w14:paraId="1226C207" w14:textId="2E1FD778" w:rsidR="008D3873" w:rsidRPr="0053328A" w:rsidRDefault="00CE336D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Nombre del objeto</w:t>
            </w:r>
          </w:p>
        </w:tc>
        <w:tc>
          <w:tcPr>
            <w:tcW w:w="1440" w:type="dxa"/>
            <w:shd w:val="clear" w:color="auto" w:fill="3E5C61" w:themeFill="accent2"/>
          </w:tcPr>
          <w:p w14:paraId="1B7FD5F3" w14:textId="276D7B4C" w:rsidR="008D3873" w:rsidRPr="0053328A" w:rsidRDefault="008D3873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Ángulo del clinómetro</w:t>
            </w:r>
          </w:p>
        </w:tc>
        <w:tc>
          <w:tcPr>
            <w:tcW w:w="1440" w:type="dxa"/>
            <w:shd w:val="clear" w:color="auto" w:fill="3E5C61" w:themeFill="accent2"/>
          </w:tcPr>
          <w:p w14:paraId="5613B4F6" w14:textId="0A0F2524" w:rsidR="008D3873" w:rsidRPr="0053328A" w:rsidRDefault="008D3873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Distancia del objeto (in)</w:t>
            </w:r>
          </w:p>
        </w:tc>
        <w:tc>
          <w:tcPr>
            <w:tcW w:w="1530" w:type="dxa"/>
            <w:shd w:val="clear" w:color="auto" w:fill="3E5C61" w:themeFill="accent2"/>
          </w:tcPr>
          <w:p w14:paraId="22D14947" w14:textId="5870092A" w:rsidR="008D3873" w:rsidRPr="0053328A" w:rsidRDefault="008D3873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Altura medida a ojo (in)</w:t>
            </w:r>
          </w:p>
        </w:tc>
        <w:tc>
          <w:tcPr>
            <w:tcW w:w="1530" w:type="dxa"/>
            <w:shd w:val="clear" w:color="auto" w:fill="3E5C61" w:themeFill="accent2"/>
          </w:tcPr>
          <w:p w14:paraId="73EE5477" w14:textId="7B44FDBD" w:rsidR="008D3873" w:rsidRPr="0053328A" w:rsidRDefault="008D3873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Altura del objeto desde los ojos hacia arriba (in)</w:t>
            </w:r>
          </w:p>
        </w:tc>
        <w:tc>
          <w:tcPr>
            <w:tcW w:w="1520" w:type="dxa"/>
            <w:shd w:val="clear" w:color="auto" w:fill="3E5C61" w:themeFill="accent2"/>
          </w:tcPr>
          <w:p w14:paraId="192B55D7" w14:textId="54045CE3" w:rsidR="008D3873" w:rsidRPr="0053328A" w:rsidRDefault="008D3873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Altura total del objeto (pulg.)</w:t>
            </w:r>
          </w:p>
        </w:tc>
      </w:tr>
      <w:tr w:rsidR="008D3873" w14:paraId="6C1190A0" w14:textId="77777777" w:rsidTr="00E31D91">
        <w:tc>
          <w:tcPr>
            <w:tcW w:w="1880" w:type="dxa"/>
          </w:tcPr>
          <w:p w14:paraId="5184BD25" w14:textId="466C6607" w:rsidR="008D3873" w:rsidRDefault="008D3873" w:rsidP="008D3873">
            <w:pPr>
              <w:bidi w:val="0"/>
            </w:pPr>
          </w:p>
        </w:tc>
        <w:tc>
          <w:tcPr>
            <w:tcW w:w="1440" w:type="dxa"/>
          </w:tcPr>
          <w:p w14:paraId="28AC66C3" w14:textId="4777CC2C" w:rsidR="008D3873" w:rsidRDefault="008D3873" w:rsidP="00AC349E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45 grados</w:t>
            </w:r>
          </w:p>
        </w:tc>
        <w:tc>
          <w:tcPr>
            <w:tcW w:w="1440" w:type="dxa"/>
          </w:tcPr>
          <w:p w14:paraId="4AC470C3" w14:textId="77777777" w:rsidR="008D3873" w:rsidRDefault="008D3873" w:rsidP="00AC349E"/>
        </w:tc>
        <w:tc>
          <w:tcPr>
            <w:tcW w:w="1530" w:type="dxa"/>
          </w:tcPr>
          <w:p w14:paraId="3ECEF9E5" w14:textId="77777777" w:rsidR="008D3873" w:rsidRDefault="008D3873" w:rsidP="00AC349E"/>
        </w:tc>
        <w:tc>
          <w:tcPr>
            <w:tcW w:w="1530" w:type="dxa"/>
          </w:tcPr>
          <w:p w14:paraId="6C5912EC" w14:textId="51F4FE5C" w:rsidR="008D3873" w:rsidRDefault="008D3873" w:rsidP="00AC349E"/>
        </w:tc>
        <w:tc>
          <w:tcPr>
            <w:tcW w:w="1520" w:type="dxa"/>
          </w:tcPr>
          <w:p w14:paraId="3037E9D0" w14:textId="77777777" w:rsidR="008D3873" w:rsidRDefault="008D3873" w:rsidP="00AC349E"/>
        </w:tc>
      </w:tr>
      <w:tr w:rsidR="008D3873" w14:paraId="131E2A82" w14:textId="77777777" w:rsidTr="00E31D91">
        <w:tc>
          <w:tcPr>
            <w:tcW w:w="1880" w:type="dxa"/>
          </w:tcPr>
          <w:p w14:paraId="78E62F93" w14:textId="4792F428" w:rsidR="008D3873" w:rsidRDefault="008D3873" w:rsidP="008D3873"/>
        </w:tc>
        <w:tc>
          <w:tcPr>
            <w:tcW w:w="1440" w:type="dxa"/>
          </w:tcPr>
          <w:p w14:paraId="05A948B6" w14:textId="4B9FA2A1" w:rsidR="008D3873" w:rsidRDefault="008D3873" w:rsidP="00AC349E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grados</w:t>
            </w:r>
          </w:p>
        </w:tc>
        <w:tc>
          <w:tcPr>
            <w:tcW w:w="1440" w:type="dxa"/>
          </w:tcPr>
          <w:p w14:paraId="0326FD77" w14:textId="77777777" w:rsidR="008D3873" w:rsidRDefault="008D3873" w:rsidP="00AC349E"/>
        </w:tc>
        <w:tc>
          <w:tcPr>
            <w:tcW w:w="1530" w:type="dxa"/>
          </w:tcPr>
          <w:p w14:paraId="618CFD34" w14:textId="77777777" w:rsidR="008D3873" w:rsidRDefault="008D3873" w:rsidP="00AC349E"/>
        </w:tc>
        <w:tc>
          <w:tcPr>
            <w:tcW w:w="1530" w:type="dxa"/>
          </w:tcPr>
          <w:p w14:paraId="31BC1882" w14:textId="2555A44E" w:rsidR="008D3873" w:rsidRDefault="008D3873" w:rsidP="00AC349E"/>
        </w:tc>
        <w:tc>
          <w:tcPr>
            <w:tcW w:w="1520" w:type="dxa"/>
          </w:tcPr>
          <w:p w14:paraId="180501AE" w14:textId="77777777" w:rsidR="008D3873" w:rsidRDefault="008D3873" w:rsidP="00AC349E"/>
        </w:tc>
      </w:tr>
      <w:tr w:rsidR="008D3873" w14:paraId="408E24DF" w14:textId="77777777" w:rsidTr="00E31D91">
        <w:tc>
          <w:tcPr>
            <w:tcW w:w="1880" w:type="dxa"/>
          </w:tcPr>
          <w:p w14:paraId="754F4F6A" w14:textId="77777777" w:rsidR="008D3873" w:rsidRDefault="008D3873" w:rsidP="008D3873"/>
        </w:tc>
        <w:tc>
          <w:tcPr>
            <w:tcW w:w="1440" w:type="dxa"/>
          </w:tcPr>
          <w:p w14:paraId="7EA679D5" w14:textId="77777777" w:rsidR="008D3873" w:rsidRDefault="008D3873" w:rsidP="00AC349E"/>
        </w:tc>
        <w:tc>
          <w:tcPr>
            <w:tcW w:w="1440" w:type="dxa"/>
          </w:tcPr>
          <w:p w14:paraId="539CE8F9" w14:textId="77777777" w:rsidR="008D3873" w:rsidRDefault="008D3873" w:rsidP="00AC349E"/>
        </w:tc>
        <w:tc>
          <w:tcPr>
            <w:tcW w:w="1530" w:type="dxa"/>
          </w:tcPr>
          <w:p w14:paraId="45A27764" w14:textId="77777777" w:rsidR="008D3873" w:rsidRDefault="008D3873" w:rsidP="00AC349E"/>
        </w:tc>
        <w:tc>
          <w:tcPr>
            <w:tcW w:w="1530" w:type="dxa"/>
          </w:tcPr>
          <w:p w14:paraId="04CB167E" w14:textId="77777777" w:rsidR="008D3873" w:rsidRDefault="008D3873" w:rsidP="00AC349E"/>
        </w:tc>
        <w:tc>
          <w:tcPr>
            <w:tcW w:w="1520" w:type="dxa"/>
          </w:tcPr>
          <w:p w14:paraId="7E2A871B" w14:textId="77777777" w:rsidR="008D3873" w:rsidRDefault="008D3873" w:rsidP="00AC349E"/>
        </w:tc>
      </w:tr>
      <w:tr w:rsidR="008D3873" w14:paraId="6CEA4086" w14:textId="77777777" w:rsidTr="00E31D91">
        <w:tc>
          <w:tcPr>
            <w:tcW w:w="1880" w:type="dxa"/>
          </w:tcPr>
          <w:p w14:paraId="3988D44C" w14:textId="77777777" w:rsidR="008D3873" w:rsidRDefault="008D3873" w:rsidP="008D3873"/>
        </w:tc>
        <w:tc>
          <w:tcPr>
            <w:tcW w:w="1440" w:type="dxa"/>
          </w:tcPr>
          <w:p w14:paraId="51453FCD" w14:textId="77777777" w:rsidR="008D3873" w:rsidRDefault="008D3873" w:rsidP="00AC349E"/>
        </w:tc>
        <w:tc>
          <w:tcPr>
            <w:tcW w:w="1440" w:type="dxa"/>
          </w:tcPr>
          <w:p w14:paraId="68AD6D4B" w14:textId="77777777" w:rsidR="008D3873" w:rsidRDefault="008D3873" w:rsidP="00AC349E"/>
        </w:tc>
        <w:tc>
          <w:tcPr>
            <w:tcW w:w="1530" w:type="dxa"/>
          </w:tcPr>
          <w:p w14:paraId="6046BD92" w14:textId="77777777" w:rsidR="008D3873" w:rsidRDefault="008D3873" w:rsidP="00AC349E"/>
        </w:tc>
        <w:tc>
          <w:tcPr>
            <w:tcW w:w="1530" w:type="dxa"/>
          </w:tcPr>
          <w:p w14:paraId="14E37663" w14:textId="77777777" w:rsidR="008D3873" w:rsidRDefault="008D3873" w:rsidP="00AC349E"/>
        </w:tc>
        <w:tc>
          <w:tcPr>
            <w:tcW w:w="1520" w:type="dxa"/>
          </w:tcPr>
          <w:p w14:paraId="75418077" w14:textId="77777777" w:rsidR="008D3873" w:rsidRDefault="008D3873" w:rsidP="00AC349E"/>
        </w:tc>
      </w:tr>
      <w:tr w:rsidR="008D3873" w14:paraId="23C37AD4" w14:textId="77777777" w:rsidTr="00E31D91">
        <w:tc>
          <w:tcPr>
            <w:tcW w:w="1880" w:type="dxa"/>
          </w:tcPr>
          <w:p w14:paraId="18F8153E" w14:textId="77777777" w:rsidR="008D3873" w:rsidRDefault="008D3873" w:rsidP="008D3873"/>
        </w:tc>
        <w:tc>
          <w:tcPr>
            <w:tcW w:w="1440" w:type="dxa"/>
          </w:tcPr>
          <w:p w14:paraId="0053B8C7" w14:textId="77777777" w:rsidR="008D3873" w:rsidRDefault="008D3873" w:rsidP="00AC349E"/>
        </w:tc>
        <w:tc>
          <w:tcPr>
            <w:tcW w:w="1440" w:type="dxa"/>
          </w:tcPr>
          <w:p w14:paraId="26E46830" w14:textId="77777777" w:rsidR="008D3873" w:rsidRDefault="008D3873" w:rsidP="00AC349E"/>
        </w:tc>
        <w:tc>
          <w:tcPr>
            <w:tcW w:w="1530" w:type="dxa"/>
          </w:tcPr>
          <w:p w14:paraId="237DAE44" w14:textId="77777777" w:rsidR="008D3873" w:rsidRDefault="008D3873" w:rsidP="00AC349E"/>
        </w:tc>
        <w:tc>
          <w:tcPr>
            <w:tcW w:w="1530" w:type="dxa"/>
          </w:tcPr>
          <w:p w14:paraId="27932ABD" w14:textId="77777777" w:rsidR="008D3873" w:rsidRDefault="008D3873" w:rsidP="00AC349E"/>
        </w:tc>
        <w:tc>
          <w:tcPr>
            <w:tcW w:w="1520" w:type="dxa"/>
          </w:tcPr>
          <w:p w14:paraId="53DB6BCD" w14:textId="77777777" w:rsidR="008D3873" w:rsidRDefault="008D3873" w:rsidP="00AC349E"/>
        </w:tc>
      </w:tr>
    </w:tbl>
    <w:p w14:paraId="435165B7" w14:textId="1699EDAA" w:rsidR="0036040A" w:rsidRPr="0036040A" w:rsidRDefault="0036040A" w:rsidP="008D3873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82FF" w14:textId="77777777" w:rsidR="00EF4770" w:rsidRDefault="00EF4770" w:rsidP="00293785">
      <w:pPr>
        <w:spacing w:after="0" w:line="240" w:lineRule="auto"/>
      </w:pPr>
      <w:r>
        <w:separator/>
      </w:r>
    </w:p>
  </w:endnote>
  <w:endnote w:type="continuationSeparator" w:id="0">
    <w:p w14:paraId="198C8BFA" w14:textId="77777777" w:rsidR="00EF4770" w:rsidRDefault="00EF477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21DB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073CD6" wp14:editId="57B5C0F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386301" w14:textId="6AEA1E14" w:rsidR="00293785" w:rsidRDefault="00EF477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24DE388890E4CFABC499E29497C0B9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Trig-o-nom-e-tree!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73C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6C386301" w14:textId="6AEA1E14" w:rsidR="00293785" w:rsidRDefault="00EF477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24DE388890E4CFABC499E29497C0B9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Trig-o-nom-e-tree!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2B7F0A2" wp14:editId="1597663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ADA0D" w14:textId="77777777" w:rsidR="00EF4770" w:rsidRDefault="00EF4770" w:rsidP="00293785">
      <w:pPr>
        <w:spacing w:after="0" w:line="240" w:lineRule="auto"/>
      </w:pPr>
      <w:r>
        <w:separator/>
      </w:r>
    </w:p>
  </w:footnote>
  <w:footnote w:type="continuationSeparator" w:id="0">
    <w:p w14:paraId="112D8CE5" w14:textId="77777777" w:rsidR="00EF4770" w:rsidRDefault="00EF477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7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D387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31D91"/>
    <w:rsid w:val="00ED24C8"/>
    <w:rsid w:val="00EF4770"/>
    <w:rsid w:val="00F377E2"/>
    <w:rsid w:val="00F50748"/>
    <w:rsid w:val="00F72D02"/>
    <w:rsid w:val="00F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52989"/>
  <w15:docId w15:val="{5747F492-D5B0-4BBD-AD11-AACDA2F3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4DE388890E4CFABC499E29497C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7212-0C23-44A3-AEE6-6D774B0ECF46}"/>
      </w:docPartPr>
      <w:docPartBody>
        <w:p w:rsidR="00000000" w:rsidRDefault="009B3D34">
          <w:pPr>
            <w:pStyle w:val="624DE388890E4CFABC499E29497C0B9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34"/>
    <w:rsid w:val="009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4DE388890E4CFABC499E29497C0B90">
    <w:name w:val="624DE388890E4CFABC499E29497C0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5F6F-3AF2-4952-B8DE-EB8F2AD6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1</Pages>
  <Words>24</Words>
  <Characters>264</Characters>
  <Application>Microsoft Office Word</Application>
  <DocSecurity>0</DocSecurity>
  <Lines>88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Trig-o-nom-e-tree!</dc:title>
  <dc:creator>K20 Center</dc:creator>
  <cp:lastModifiedBy>Kuehn, Elizabeth C.</cp:lastModifiedBy>
  <cp:revision>2</cp:revision>
  <cp:lastPrinted>2016-07-14T14:08:00Z</cp:lastPrinted>
  <dcterms:created xsi:type="dcterms:W3CDTF">2018-06-12T17:40:00Z</dcterms:created>
  <dcterms:modified xsi:type="dcterms:W3CDTF">2018-06-12T17:40:00Z</dcterms:modified>
</cp:coreProperties>
</file>