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752D19" w14:textId="59FD80F1" w:rsidR="00895E9E" w:rsidRPr="00895E9E" w:rsidRDefault="001030CF" w:rsidP="001030C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Yo pienso, nosotros pensamos </w:t>
      </w:r>
    </w:p>
    <w:tbl>
      <w:tblPr>
        <w:tblStyle w:val="TableGrid"/>
        <w:tblW w:w="13072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8"/>
        <w:gridCol w:w="4357"/>
        <w:gridCol w:w="4357"/>
      </w:tblGrid>
      <w:tr w:rsidR="001030CF" w14:paraId="652D6417" w14:textId="77777777" w:rsidTr="001030CF">
        <w:trPr>
          <w:cantSplit/>
          <w:trHeight w:val="230"/>
          <w:tblHeader/>
          <w:jc w:val="center"/>
        </w:trPr>
        <w:tc>
          <w:tcPr>
            <w:tcW w:w="4358" w:type="dxa"/>
            <w:shd w:val="clear" w:color="auto" w:fill="3E5C61" w:themeFill="accent2"/>
          </w:tcPr>
          <w:p w14:paraId="7050052D" w14:textId="09881BE8" w:rsidR="001030CF" w:rsidRPr="0053328A" w:rsidRDefault="001030CF" w:rsidP="001030CF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Pienso</w:t>
            </w:r>
          </w:p>
        </w:tc>
        <w:tc>
          <w:tcPr>
            <w:tcW w:w="4357" w:type="dxa"/>
            <w:shd w:val="clear" w:color="auto" w:fill="3E5C61" w:themeFill="accent2"/>
          </w:tcPr>
          <w:p w14:paraId="48E37B2B" w14:textId="25CBDC7A" w:rsidR="001030CF" w:rsidRPr="0053328A" w:rsidRDefault="001030CF" w:rsidP="001030CF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Pensamos</w:t>
            </w:r>
          </w:p>
        </w:tc>
        <w:tc>
          <w:tcPr>
            <w:tcW w:w="4357" w:type="dxa"/>
            <w:shd w:val="clear" w:color="auto" w:fill="3E5C61" w:themeFill="accent2"/>
          </w:tcPr>
          <w:p w14:paraId="59F90925" w14:textId="406F2CD8" w:rsidR="001030CF" w:rsidRPr="0053328A" w:rsidRDefault="001030CF" w:rsidP="001030CF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Repensamos</w:t>
            </w:r>
          </w:p>
        </w:tc>
      </w:tr>
      <w:tr w:rsidR="001030CF" w14:paraId="29AD47C2" w14:textId="77777777" w:rsidTr="001030CF">
        <w:trPr>
          <w:trHeight w:val="7389"/>
          <w:jc w:val="center"/>
        </w:trPr>
        <w:tc>
          <w:tcPr>
            <w:tcW w:w="4358" w:type="dxa"/>
          </w:tcPr>
          <w:p w14:paraId="1965B7A6" w14:textId="1AE483F8" w:rsidR="001030CF" w:rsidRDefault="001030CF" w:rsidP="001030CF">
            <w:pPr>
              <w:pStyle w:val="Heading1"/>
              <w:jc w:val="center"/>
              <w:outlineLvl w:val="0"/>
            </w:pPr>
          </w:p>
        </w:tc>
        <w:tc>
          <w:tcPr>
            <w:tcW w:w="4357" w:type="dxa"/>
          </w:tcPr>
          <w:p w14:paraId="6E43275B" w14:textId="77777777" w:rsidR="001030CF" w:rsidRDefault="001030CF" w:rsidP="00DF2D52"/>
        </w:tc>
        <w:tc>
          <w:tcPr>
            <w:tcW w:w="4357" w:type="dxa"/>
          </w:tcPr>
          <w:p w14:paraId="2149B5E9" w14:textId="77777777" w:rsidR="001030CF" w:rsidRDefault="001030CF" w:rsidP="00DF2D52"/>
        </w:tc>
      </w:tr>
    </w:tbl>
    <w:p w14:paraId="1DF8A21E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6AC3" w14:textId="77777777" w:rsidR="001030CF" w:rsidRDefault="001030CF" w:rsidP="00293785">
      <w:pPr>
        <w:spacing w:after="0" w:line="240" w:lineRule="auto"/>
      </w:pPr>
      <w:r>
        <w:separator/>
      </w:r>
    </w:p>
  </w:endnote>
  <w:endnote w:type="continuationSeparator" w:id="0">
    <w:p w14:paraId="412ECD44" w14:textId="77777777" w:rsidR="001030CF" w:rsidRDefault="001030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807A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BF472" wp14:editId="02FD773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1CF0A" w14:textId="60C39AA5" w:rsidR="00293785" w:rsidRDefault="001030C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D36516F6B3F4D23BC9F695BC4E164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Three Vinegar Tasters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BF4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941CF0A" w14:textId="60C39AA5" w:rsidR="00293785" w:rsidRDefault="001030C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D36516F6B3F4D23BC9F695BC4E164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Three Vinegar Tasters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0D3E6A7" wp14:editId="6C4474C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BCA2" w14:textId="77777777" w:rsidR="001030CF" w:rsidRDefault="001030CF" w:rsidP="00293785">
      <w:pPr>
        <w:spacing w:after="0" w:line="240" w:lineRule="auto"/>
      </w:pPr>
      <w:r>
        <w:separator/>
      </w:r>
    </w:p>
  </w:footnote>
  <w:footnote w:type="continuationSeparator" w:id="0">
    <w:p w14:paraId="2C6488CD" w14:textId="77777777" w:rsidR="001030CF" w:rsidRDefault="001030C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F"/>
    <w:rsid w:val="0004006F"/>
    <w:rsid w:val="00053775"/>
    <w:rsid w:val="0005619A"/>
    <w:rsid w:val="000716BE"/>
    <w:rsid w:val="001030C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0B51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645FC"/>
  <w15:docId w15:val="{ACE749FE-793C-4C42-A0ED-EDB7F04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6516F6B3F4D23BC9F695BC4E1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7238-D8B8-47D0-8997-91B972D377B7}"/>
      </w:docPartPr>
      <w:docPartBody>
        <w:p w:rsidR="00000000" w:rsidRDefault="001D11E9">
          <w:pPr>
            <w:pStyle w:val="0D36516F6B3F4D23BC9F695BC4E164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36516F6B3F4D23BC9F695BC4E1648E">
    <w:name w:val="0D36516F6B3F4D23BC9F695BC4E1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6DF2-B642-4DE6-841A-595C625B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Vinegar Tasters</dc:title>
  <dc:creator>k20center@ou.edu</dc:creator>
  <cp:lastModifiedBy>Thurston, Taylor L.</cp:lastModifiedBy>
  <cp:revision>1</cp:revision>
  <cp:lastPrinted>2016-07-14T14:08:00Z</cp:lastPrinted>
  <dcterms:created xsi:type="dcterms:W3CDTF">2019-12-23T16:21:00Z</dcterms:created>
  <dcterms:modified xsi:type="dcterms:W3CDTF">2019-12-23T16:25:00Z</dcterms:modified>
</cp:coreProperties>
</file>