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752D19" w14:textId="59FD80F1" w:rsidR="00895E9E" w:rsidRPr="00895E9E" w:rsidRDefault="001030CF" w:rsidP="001030CF">
      <w:pPr>
        <w:pStyle w:val="Title"/>
      </w:pPr>
      <w:r>
        <w:t>I Think, We Think</w:t>
      </w:r>
      <w:r w:rsidR="00895E9E">
        <w:t xml:space="preserve"> </w:t>
      </w:r>
      <w:bookmarkStart w:id="0" w:name="_GoBack"/>
      <w:bookmarkEnd w:id="0"/>
    </w:p>
    <w:tbl>
      <w:tblPr>
        <w:tblStyle w:val="TableGrid"/>
        <w:tblW w:w="13072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8"/>
        <w:gridCol w:w="4357"/>
        <w:gridCol w:w="4357"/>
      </w:tblGrid>
      <w:tr w:rsidR="001030CF" w14:paraId="652D6417" w14:textId="77777777" w:rsidTr="001030CF">
        <w:trPr>
          <w:cantSplit/>
          <w:trHeight w:val="230"/>
          <w:tblHeader/>
          <w:jc w:val="center"/>
        </w:trPr>
        <w:tc>
          <w:tcPr>
            <w:tcW w:w="4358" w:type="dxa"/>
            <w:shd w:val="clear" w:color="auto" w:fill="3E5C61" w:themeFill="accent2"/>
          </w:tcPr>
          <w:p w14:paraId="7050052D" w14:textId="09881BE8" w:rsidR="001030CF" w:rsidRPr="0053328A" w:rsidRDefault="001030CF" w:rsidP="001030CF">
            <w:pPr>
              <w:pStyle w:val="TableColumnHeaders"/>
              <w:spacing w:after="0"/>
            </w:pPr>
            <w:r>
              <w:t>I Think</w:t>
            </w:r>
          </w:p>
        </w:tc>
        <w:tc>
          <w:tcPr>
            <w:tcW w:w="4357" w:type="dxa"/>
            <w:shd w:val="clear" w:color="auto" w:fill="3E5C61" w:themeFill="accent2"/>
          </w:tcPr>
          <w:p w14:paraId="48E37B2B" w14:textId="25CBDC7A" w:rsidR="001030CF" w:rsidRPr="0053328A" w:rsidRDefault="001030CF" w:rsidP="001030CF">
            <w:pPr>
              <w:pStyle w:val="TableColumnHeaders"/>
              <w:spacing w:after="0"/>
            </w:pPr>
            <w:r>
              <w:t>We Think</w:t>
            </w:r>
          </w:p>
        </w:tc>
        <w:tc>
          <w:tcPr>
            <w:tcW w:w="4357" w:type="dxa"/>
            <w:shd w:val="clear" w:color="auto" w:fill="3E5C61" w:themeFill="accent2"/>
          </w:tcPr>
          <w:p w14:paraId="59F90925" w14:textId="406F2CD8" w:rsidR="001030CF" w:rsidRPr="0053328A" w:rsidRDefault="001030CF" w:rsidP="001030CF">
            <w:pPr>
              <w:pStyle w:val="TableColumnHeaders"/>
              <w:spacing w:after="0"/>
            </w:pPr>
            <w:r>
              <w:t>We Re-Think</w:t>
            </w:r>
          </w:p>
        </w:tc>
      </w:tr>
      <w:tr w:rsidR="001030CF" w14:paraId="29AD47C2" w14:textId="77777777" w:rsidTr="001030CF">
        <w:trPr>
          <w:trHeight w:val="7389"/>
          <w:jc w:val="center"/>
        </w:trPr>
        <w:tc>
          <w:tcPr>
            <w:tcW w:w="4358" w:type="dxa"/>
          </w:tcPr>
          <w:p w14:paraId="1965B7A6" w14:textId="1AE483F8" w:rsidR="001030CF" w:rsidRDefault="001030CF" w:rsidP="001030CF">
            <w:pPr>
              <w:pStyle w:val="Heading1"/>
              <w:jc w:val="center"/>
              <w:outlineLvl w:val="0"/>
            </w:pPr>
          </w:p>
        </w:tc>
        <w:tc>
          <w:tcPr>
            <w:tcW w:w="4357" w:type="dxa"/>
          </w:tcPr>
          <w:p w14:paraId="6E43275B" w14:textId="77777777" w:rsidR="001030CF" w:rsidRDefault="001030CF" w:rsidP="00DF2D52"/>
        </w:tc>
        <w:tc>
          <w:tcPr>
            <w:tcW w:w="4357" w:type="dxa"/>
          </w:tcPr>
          <w:p w14:paraId="2149B5E9" w14:textId="77777777" w:rsidR="001030CF" w:rsidRDefault="001030CF" w:rsidP="00DF2D52"/>
        </w:tc>
      </w:tr>
    </w:tbl>
    <w:p w14:paraId="1DF8A21E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6AC3" w14:textId="77777777" w:rsidR="001030CF" w:rsidRDefault="001030CF" w:rsidP="00293785">
      <w:pPr>
        <w:spacing w:after="0" w:line="240" w:lineRule="auto"/>
      </w:pPr>
      <w:r>
        <w:separator/>
      </w:r>
    </w:p>
  </w:endnote>
  <w:endnote w:type="continuationSeparator" w:id="0">
    <w:p w14:paraId="412ECD44" w14:textId="77777777" w:rsidR="001030CF" w:rsidRDefault="001030C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807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BF472" wp14:editId="02FD773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1CF0A" w14:textId="60C39AA5" w:rsidR="00293785" w:rsidRDefault="001030C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D36516F6B3F4D23BC9F695BC4E164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The Three Vinegar Tasters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BF4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941CF0A" w14:textId="60C39AA5" w:rsidR="00293785" w:rsidRDefault="001030C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D36516F6B3F4D23BC9F695BC4E164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Three Vinegar Tasters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0D3E6A7" wp14:editId="6C4474C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BCA2" w14:textId="77777777" w:rsidR="001030CF" w:rsidRDefault="001030CF" w:rsidP="00293785">
      <w:pPr>
        <w:spacing w:after="0" w:line="240" w:lineRule="auto"/>
      </w:pPr>
      <w:r>
        <w:separator/>
      </w:r>
    </w:p>
  </w:footnote>
  <w:footnote w:type="continuationSeparator" w:id="0">
    <w:p w14:paraId="2C6488CD" w14:textId="77777777" w:rsidR="001030CF" w:rsidRDefault="001030C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F"/>
    <w:rsid w:val="0004006F"/>
    <w:rsid w:val="00053775"/>
    <w:rsid w:val="0005619A"/>
    <w:rsid w:val="000716BE"/>
    <w:rsid w:val="001030C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0B51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645FC"/>
  <w15:docId w15:val="{ACE749FE-793C-4C42-A0ED-EDB7F04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6516F6B3F4D23BC9F695BC4E1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7238-D8B8-47D0-8997-91B972D377B7}"/>
      </w:docPartPr>
      <w:docPartBody>
        <w:p w:rsidR="00000000" w:rsidRDefault="001D11E9">
          <w:pPr>
            <w:pStyle w:val="0D36516F6B3F4D23BC9F695BC4E164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36516F6B3F4D23BC9F695BC4E1648E">
    <w:name w:val="0D36516F6B3F4D23BC9F695BC4E1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6DF2-B642-4DE6-841A-595C625B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Vinegar Tasters</dc:title>
  <dc:creator>k20center@ou.edu</dc:creator>
  <cp:lastModifiedBy>Thurston, Taylor L.</cp:lastModifiedBy>
  <cp:revision>1</cp:revision>
  <cp:lastPrinted>2016-07-14T14:08:00Z</cp:lastPrinted>
  <dcterms:created xsi:type="dcterms:W3CDTF">2019-12-23T16:21:00Z</dcterms:created>
  <dcterms:modified xsi:type="dcterms:W3CDTF">2019-12-23T16:25:00Z</dcterms:modified>
</cp:coreProperties>
</file>