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2083C6" w14:textId="5C381F4C" w:rsidR="00446C13" w:rsidRPr="00DC7A6D" w:rsidRDefault="0009351C" w:rsidP="00DC7A6D">
      <w:pPr>
        <w:pStyle w:val="Title"/>
        <w:bidi w:val="0"/>
      </w:pPr>
      <w:r>
        <w:rPr>
          <w:lang w:val="es"/>
          <w:b w:val="1"/>
          <w:bCs w:val="1"/>
          <w:i w:val="0"/>
          <w:iCs w:val="0"/>
          <w:u w:val="none"/>
          <w:vertAlign w:val="baseline"/>
          <w:rtl w:val="0"/>
        </w:rPr>
        <w:t xml:space="preserve">Diseñar un casco</w:t>
      </w:r>
    </w:p>
    <w:p w14:paraId="6301A484" w14:textId="072D130E" w:rsidR="0009351C" w:rsidRDefault="0009351C" w:rsidP="0009351C">
      <w:pPr>
        <w:pStyle w:val="BodyText"/>
        <w:spacing w:before="262" w:line="288" w:lineRule="auto"/>
        <w:ind w:right="87"/>
        <w:bidi w:val="0"/>
      </w:pPr>
      <w:r>
        <w:rPr>
          <w:lang w:val="es"/>
          <w:b w:val="0"/>
          <w:bCs w:val="0"/>
          <w:i w:val="0"/>
          <w:iCs w:val="0"/>
          <w:u w:val="none"/>
          <w:vertAlign w:val="baseline"/>
          <w:rtl w:val="0"/>
        </w:rPr>
        <w:t xml:space="preserve">Con tu grupo, diseña un casco para proteger tu objeto frágil (que representa una cabeza). Más tarde, convertirás este plano de diseño en un casco real, que probarás dejándolo caer, junto con tu objeto, desde una altura determinada por tu maestro. Dedica entre 10 y 20 minutos a investigar y discutir posibles ideas de diseño. </w:t>
      </w:r>
    </w:p>
    <w:p w14:paraId="561424DD" w14:textId="4CD943CD" w:rsidR="0009351C" w:rsidRDefault="00E156A4" w:rsidP="0009351C">
      <w:pPr>
        <w:pStyle w:val="BodyText"/>
        <w:numPr>
          <w:ilvl w:val="0"/>
          <w:numId w:val="13"/>
        </w:numPr>
        <w:spacing w:before="262" w:line="288" w:lineRule="auto"/>
        <w:ind w:right="87"/>
        <w:bidi w:val="0"/>
      </w:pPr>
      <w:r>
        <w:rPr>
          <w:lang w:val="es"/>
          <w:b w:val="0"/>
          <w:bCs w:val="0"/>
          <w:i w:val="0"/>
          <w:iCs w:val="0"/>
          <w:u w:val="none"/>
          <w:vertAlign w:val="baseline"/>
          <w:rtl w:val="0"/>
        </w:rPr>
        <w:t xml:space="preserve">Con tu grupo, dibuja y etiqueta tu(s) diseño(s) en el cuadro de abajo. Incluye una lista de los materiales que necesita tu casco.</w:t>
      </w:r>
    </w:p>
    <w:tbl>
      <w:tblPr>
        <w:tblStyle w:val="TableGrid"/>
        <w:tblW w:w="9414" w:type="dxa"/>
        <w:jc w:val="center"/>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414"/>
      </w:tblGrid>
      <w:tr w:rsidR="0009351C" w14:paraId="5DF5B245" w14:textId="77777777" w:rsidTr="0009351C">
        <w:trPr>
          <w:trHeight w:val="3573"/>
          <w:jc w:val="center"/>
        </w:trPr>
        <w:tc>
          <w:tcPr>
            <w:tcW w:w="9414" w:type="dxa"/>
          </w:tcPr>
          <w:p w14:paraId="548220AB" w14:textId="7015999F" w:rsidR="0009351C" w:rsidRDefault="0009351C" w:rsidP="0009351C">
            <w:pPr>
              <w:pStyle w:val="BodyText"/>
              <w:spacing w:before="262" w:line="288" w:lineRule="auto"/>
              <w:ind w:left="360" w:right="87"/>
            </w:pPr>
          </w:p>
        </w:tc>
      </w:tr>
    </w:tbl>
    <w:p w14:paraId="111557C2" w14:textId="36DCC6F4" w:rsidR="0009351C" w:rsidRDefault="00E156A4" w:rsidP="00927EDF">
      <w:pPr>
        <w:pStyle w:val="BodyText"/>
        <w:numPr>
          <w:ilvl w:val="0"/>
          <w:numId w:val="13"/>
        </w:numPr>
        <w:spacing w:before="262" w:line="288" w:lineRule="auto"/>
        <w:ind w:right="87"/>
        <w:bidi w:val="0"/>
      </w:pPr>
      <w:r>
        <w:rPr>
          <w:lang w:val="es"/>
          <w:b w:val="0"/>
          <w:bCs w:val="0"/>
          <w:i w:val="0"/>
          <w:iCs w:val="0"/>
          <w:u w:val="none"/>
          <w:vertAlign w:val="baseline"/>
          <w:rtl w:val="0"/>
        </w:rPr>
        <w:t xml:space="preserve">Enseña tu diseño al maestro para que lo apruebe. Una vez aprobado, construye tu casco en grupo y luego participa en la prueba de caída. En la casilla siguiente, describe qué casco tuvo mejor rendimiento en la primera ronda. Puedes incluir un diagrama o una descripción escrita de los materiales utilizados y la estructura general.</w:t>
      </w:r>
    </w:p>
    <w:tbl>
      <w:tblPr>
        <w:tblStyle w:val="TableGrid"/>
        <w:tblW w:w="9414" w:type="dxa"/>
        <w:jc w:val="center"/>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414"/>
      </w:tblGrid>
      <w:tr w:rsidR="00927EDF" w14:paraId="0C71C6B1" w14:textId="77777777" w:rsidTr="007651E0">
        <w:trPr>
          <w:trHeight w:val="3573"/>
          <w:jc w:val="center"/>
        </w:trPr>
        <w:tc>
          <w:tcPr>
            <w:tcW w:w="9414" w:type="dxa"/>
          </w:tcPr>
          <w:p w14:paraId="14E76747" w14:textId="77777777" w:rsidR="00927EDF" w:rsidRDefault="00927EDF" w:rsidP="007651E0">
            <w:pPr>
              <w:pStyle w:val="BodyText"/>
              <w:spacing w:before="262" w:line="288" w:lineRule="auto"/>
              <w:ind w:left="360" w:right="87"/>
            </w:pPr>
          </w:p>
        </w:tc>
      </w:tr>
    </w:tbl>
    <w:p w14:paraId="4EC9442C" w14:textId="77777777" w:rsidR="00927EDF" w:rsidRDefault="00927EDF" w:rsidP="00927EDF">
      <w:pPr>
        <w:pStyle w:val="BodyText"/>
        <w:spacing w:before="262" w:line="288" w:lineRule="auto"/>
        <w:ind w:right="87"/>
      </w:pPr>
    </w:p>
    <w:p w14:paraId="6609F139" w14:textId="03E03B1D" w:rsidR="0009351C" w:rsidRDefault="00927EDF" w:rsidP="0009351C">
      <w:pPr>
        <w:pStyle w:val="BodyText"/>
        <w:numPr>
          <w:ilvl w:val="0"/>
          <w:numId w:val="13"/>
        </w:numPr>
        <w:spacing w:before="262" w:line="288" w:lineRule="auto"/>
        <w:ind w:right="87"/>
        <w:bidi w:val="0"/>
      </w:pPr>
      <w:r>
        <w:rPr>
          <w:lang w:val="es"/>
          <w:b w:val="0"/>
          <w:bCs w:val="0"/>
          <w:i w:val="0"/>
          <w:iCs w:val="0"/>
          <w:u w:val="none"/>
          <w:vertAlign w:val="baseline"/>
          <w:rtl w:val="0"/>
        </w:rPr>
        <w:t xml:space="preserve">A continuación, anota algunos de los comentarios que recibiste de tus compañeros en función del rendimiento de tu casco en las pruebas. Además, anota los cambios que piensas hacer en tu diseño. Asegúrate de incluir las razones por las que realizas estos cambios.</w:t>
      </w:r>
    </w:p>
    <w:tbl>
      <w:tblPr>
        <w:tblStyle w:val="TableGrid"/>
        <w:tblW w:w="9414" w:type="dxa"/>
        <w:jc w:val="center"/>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414"/>
      </w:tblGrid>
      <w:tr w:rsidR="00927EDF" w14:paraId="41F48437" w14:textId="77777777" w:rsidTr="00927EDF">
        <w:trPr>
          <w:trHeight w:val="4383"/>
          <w:jc w:val="center"/>
        </w:trPr>
        <w:tc>
          <w:tcPr>
            <w:tcW w:w="9414" w:type="dxa"/>
          </w:tcPr>
          <w:p w14:paraId="5FF12A66" w14:textId="77777777" w:rsidR="00927EDF" w:rsidRDefault="00927EDF" w:rsidP="007651E0">
            <w:pPr>
              <w:pStyle w:val="BodyText"/>
              <w:spacing w:before="262" w:line="288" w:lineRule="auto"/>
              <w:ind w:left="360" w:right="87"/>
            </w:pPr>
          </w:p>
        </w:tc>
      </w:tr>
    </w:tbl>
    <w:p w14:paraId="58394FE1" w14:textId="71C556D2" w:rsidR="0009351C" w:rsidRDefault="00927EDF" w:rsidP="0009351C">
      <w:pPr>
        <w:pStyle w:val="BodyText"/>
        <w:numPr>
          <w:ilvl w:val="0"/>
          <w:numId w:val="13"/>
        </w:numPr>
        <w:spacing w:before="262" w:line="288" w:lineRule="auto"/>
        <w:ind w:right="87"/>
        <w:bidi w:val="0"/>
      </w:pPr>
      <w:r>
        <w:rPr>
          <w:lang w:val="es"/>
          <w:b w:val="0"/>
          <w:bCs w:val="0"/>
          <w:i w:val="0"/>
          <w:iCs w:val="0"/>
          <w:u w:val="none"/>
          <w:vertAlign w:val="baseline"/>
          <w:rtl w:val="0"/>
        </w:rPr>
        <w:t xml:space="preserve">Prueba tu diseño revisado con otra caída de prueba. Anota a continuación lo que aprendiste de este proceso de diseño. ¿Qué diseño fue el más exitoso? ¿Por qué? ¿Qué materiales utilizaste en el diseño más exitoso?</w:t>
      </w:r>
    </w:p>
    <w:tbl>
      <w:tblPr>
        <w:tblStyle w:val="TableGrid"/>
        <w:tblW w:w="9414" w:type="dxa"/>
        <w:jc w:val="center"/>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414"/>
      </w:tblGrid>
      <w:tr w:rsidR="00927EDF" w14:paraId="113BF931" w14:textId="77777777" w:rsidTr="00927EDF">
        <w:trPr>
          <w:trHeight w:val="4230"/>
          <w:jc w:val="center"/>
        </w:trPr>
        <w:tc>
          <w:tcPr>
            <w:tcW w:w="9414" w:type="dxa"/>
          </w:tcPr>
          <w:p w14:paraId="02A50EF8" w14:textId="77777777" w:rsidR="00927EDF" w:rsidRDefault="00927EDF" w:rsidP="007651E0">
            <w:pPr>
              <w:pStyle w:val="BodyText"/>
              <w:spacing w:before="262" w:line="288" w:lineRule="auto"/>
              <w:ind w:left="360" w:right="87"/>
            </w:pPr>
          </w:p>
        </w:tc>
      </w:tr>
    </w:tbl>
    <w:p w14:paraId="3AA09945" w14:textId="77777777" w:rsidR="00927EDF" w:rsidRPr="0036040A" w:rsidRDefault="00927EDF" w:rsidP="00927EDF">
      <w:pPr>
        <w:pStyle w:val="BodyText"/>
        <w:spacing w:before="262" w:line="288" w:lineRule="auto"/>
        <w:ind w:right="87"/>
      </w:pPr>
    </w:p>
    <w:sectPr w:rsidR="00927EDF"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BB71A" w14:textId="77777777" w:rsidR="00750791" w:rsidRDefault="00750791" w:rsidP="00293785">
      <w:pPr>
        <w:spacing w:after="0" w:line="240" w:lineRule="auto"/>
      </w:pPr>
      <w:r>
        <w:separator/>
      </w:r>
    </w:p>
  </w:endnote>
  <w:endnote w:type="continuationSeparator" w:id="0">
    <w:p w14:paraId="5038F349" w14:textId="77777777" w:rsidR="00750791" w:rsidRDefault="0075079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9872"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4DDE4A75" wp14:editId="63DB36D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B9ECE6" w14:textId="37553713" w:rsidR="00293785" w:rsidRDefault="00364661" w:rsidP="00D106FF">
                          <w:pPr>
                            <w:pStyle w:val="LessonFooter"/>
                            <w:bidi w:val="0"/>
                          </w:pPr>
                          <w:sdt>
                            <w:sdtPr>
                              <w:alias w:val="Title"/>
                              <w:tag w:val=""/>
                              <w:id w:val="1281607793"/>
                              <w:placeholder>
                                <w:docPart w:val="529D9D094BD0493BA2AFFF59EFC35538"/>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Action, Reaction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E4A75"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9B9ECE6" w14:textId="37553713" w:rsidR="00293785" w:rsidRDefault="00364661" w:rsidP="00D106FF">
                    <w:pPr>
                      <w:pStyle w:val="LessonFooter"/>
                      <w:bidi w:val="0"/>
                    </w:pPr>
                    <w:sdt>
                      <w:sdtPr>
                        <w:alias w:val="Title"/>
                        <w:tag w:val=""/>
                        <w:id w:val="1281607793"/>
                        <w:placeholder>
                          <w:docPart w:val="529D9D094BD0493BA2AFFF59EFC35538"/>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Action, Reaction</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6BD44CEB" wp14:editId="4A97B9A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8F65" w14:textId="77777777" w:rsidR="00750791" w:rsidRDefault="00750791" w:rsidP="00293785">
      <w:pPr>
        <w:spacing w:after="0" w:line="240" w:lineRule="auto"/>
      </w:pPr>
      <w:r>
        <w:separator/>
      </w:r>
    </w:p>
  </w:footnote>
  <w:footnote w:type="continuationSeparator" w:id="0">
    <w:p w14:paraId="71E0105D" w14:textId="77777777" w:rsidR="00750791" w:rsidRDefault="0075079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540B6"/>
    <w:multiLevelType w:val="hybridMultilevel"/>
    <w:tmpl w:val="0F7EA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4461F"/>
    <w:multiLevelType w:val="hybridMultilevel"/>
    <w:tmpl w:val="9948C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3"/>
  </w:num>
  <w:num w:numId="5">
    <w:abstractNumId w:val="4"/>
  </w:num>
  <w:num w:numId="6">
    <w:abstractNumId w:val="6"/>
  </w:num>
  <w:num w:numId="7">
    <w:abstractNumId w:val="5"/>
  </w:num>
  <w:num w:numId="8">
    <w:abstractNumId w:val="10"/>
  </w:num>
  <w:num w:numId="9">
    <w:abstractNumId w:val="11"/>
  </w:num>
  <w:num w:numId="10">
    <w:abstractNumId w:val="12"/>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91"/>
    <w:rsid w:val="0004006F"/>
    <w:rsid w:val="00053775"/>
    <w:rsid w:val="0005619A"/>
    <w:rsid w:val="0009351C"/>
    <w:rsid w:val="0011259B"/>
    <w:rsid w:val="00116FDD"/>
    <w:rsid w:val="00125621"/>
    <w:rsid w:val="001D0BBF"/>
    <w:rsid w:val="001E1F85"/>
    <w:rsid w:val="001F125D"/>
    <w:rsid w:val="002345CC"/>
    <w:rsid w:val="00293785"/>
    <w:rsid w:val="002C0879"/>
    <w:rsid w:val="002C37B4"/>
    <w:rsid w:val="0036040A"/>
    <w:rsid w:val="00364661"/>
    <w:rsid w:val="00446C13"/>
    <w:rsid w:val="005078B4"/>
    <w:rsid w:val="0053328A"/>
    <w:rsid w:val="00540FC6"/>
    <w:rsid w:val="00544CE7"/>
    <w:rsid w:val="005511B6"/>
    <w:rsid w:val="00553C98"/>
    <w:rsid w:val="00645D7F"/>
    <w:rsid w:val="00656940"/>
    <w:rsid w:val="00665274"/>
    <w:rsid w:val="00666C03"/>
    <w:rsid w:val="00686DAB"/>
    <w:rsid w:val="006E1542"/>
    <w:rsid w:val="00721EA4"/>
    <w:rsid w:val="00750791"/>
    <w:rsid w:val="007B055F"/>
    <w:rsid w:val="007E6F1D"/>
    <w:rsid w:val="00880013"/>
    <w:rsid w:val="008920A4"/>
    <w:rsid w:val="008F5386"/>
    <w:rsid w:val="00913172"/>
    <w:rsid w:val="00927EDF"/>
    <w:rsid w:val="00981E19"/>
    <w:rsid w:val="009B52E4"/>
    <w:rsid w:val="009D6E8D"/>
    <w:rsid w:val="00A03A15"/>
    <w:rsid w:val="00A101E8"/>
    <w:rsid w:val="00AC349E"/>
    <w:rsid w:val="00B92DBF"/>
    <w:rsid w:val="00BD119F"/>
    <w:rsid w:val="00C73EA1"/>
    <w:rsid w:val="00C8524A"/>
    <w:rsid w:val="00CC4F77"/>
    <w:rsid w:val="00CD3CF6"/>
    <w:rsid w:val="00CE336D"/>
    <w:rsid w:val="00D106FF"/>
    <w:rsid w:val="00D626EB"/>
    <w:rsid w:val="00DC7A6D"/>
    <w:rsid w:val="00E156A4"/>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F31D6"/>
  <w15:docId w15:val="{665120F7-5EA8-4D25-BA5C-CF4F3028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10285e41d43c4120/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9D9D094BD0493BA2AFFF59EFC35538"/>
        <w:category>
          <w:name w:val="General"/>
          <w:gallery w:val="placeholder"/>
        </w:category>
        <w:types>
          <w:type w:val="bbPlcHdr"/>
        </w:types>
        <w:behaviors>
          <w:behavior w:val="content"/>
        </w:behaviors>
        <w:guid w:val="{7BC31179-556F-4695-B2D3-D3E06A0E8093}"/>
      </w:docPartPr>
      <w:docPartBody>
        <w:p w:rsidR="00370C3E" w:rsidRDefault="00370C3E">
          <w:pPr>
            <w:pStyle w:val="529D9D094BD0493BA2AFFF59EFC3553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3E"/>
    <w:rsid w:val="0037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29D9D094BD0493BA2AFFF59EFC35538">
    <w:name w:val="529D9D094BD0493BA2AFFF59EFC35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FB227-E18F-4AED-9680-1CD69B21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Attachment%20Vertical.dotx</Template>
  <TotalTime>32</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Reaction</dc:title>
  <dc:creator>k20center@ou.edu</dc:creator>
  <cp:lastModifiedBy>Thurston, Taylor L.</cp:lastModifiedBy>
  <cp:revision>2</cp:revision>
  <cp:lastPrinted>2016-07-14T14:08:00Z</cp:lastPrinted>
  <dcterms:created xsi:type="dcterms:W3CDTF">2020-01-30T21:02:00Z</dcterms:created>
  <dcterms:modified xsi:type="dcterms:W3CDTF">2020-01-31T19:41:00Z</dcterms:modified>
</cp:coreProperties>
</file>