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2083C6" w14:textId="5C381F4C" w:rsidR="00446C13" w:rsidRPr="00DC7A6D" w:rsidRDefault="0009351C" w:rsidP="00DC7A6D">
      <w:pPr>
        <w:pStyle w:val="Title"/>
      </w:pPr>
      <w:r>
        <w:t>Design a helmet</w:t>
      </w:r>
    </w:p>
    <w:p w14:paraId="6301A484" w14:textId="072D130E" w:rsidR="0009351C" w:rsidRDefault="0009351C" w:rsidP="0009351C">
      <w:pPr>
        <w:pStyle w:val="BodyText"/>
        <w:spacing w:before="262" w:line="288" w:lineRule="auto"/>
        <w:ind w:right="87"/>
      </w:pPr>
      <w:r>
        <w:t>With your group, design</w:t>
      </w:r>
      <w:r w:rsidRPr="00A04D51">
        <w:t xml:space="preserve"> </w:t>
      </w:r>
      <w:r>
        <w:t>a</w:t>
      </w:r>
      <w:r w:rsidRPr="00A04D51">
        <w:t xml:space="preserve"> </w:t>
      </w:r>
      <w:r>
        <w:t>helmet</w:t>
      </w:r>
      <w:r w:rsidRPr="00A04D51">
        <w:t xml:space="preserve"> </w:t>
      </w:r>
      <w:r>
        <w:t>to</w:t>
      </w:r>
      <w:r w:rsidRPr="00A04D51">
        <w:t xml:space="preserve"> </w:t>
      </w:r>
      <w:r>
        <w:t>protect</w:t>
      </w:r>
      <w:r w:rsidRPr="00A04D51">
        <w:t xml:space="preserve"> </w:t>
      </w:r>
      <w:r>
        <w:t>your fragile object (representing</w:t>
      </w:r>
      <w:r w:rsidRPr="00A04D51">
        <w:t xml:space="preserve"> </w:t>
      </w:r>
      <w:r>
        <w:t>a</w:t>
      </w:r>
      <w:r w:rsidRPr="00A04D51">
        <w:t xml:space="preserve"> </w:t>
      </w:r>
      <w:r>
        <w:t>head).</w:t>
      </w:r>
      <w:r w:rsidRPr="00A04D51">
        <w:t xml:space="preserve"> </w:t>
      </w:r>
      <w:r>
        <w:t>Later, you will turn this design blueprint into a real helmet, which you will test by dropping it, and your object, from a height determined by your teacher</w:t>
      </w:r>
      <w:r w:rsidRPr="00A04D51">
        <w:t xml:space="preserve">. </w:t>
      </w:r>
      <w:r>
        <w:t xml:space="preserve">Take </w:t>
      </w:r>
      <w:r w:rsidRPr="00A04D51">
        <w:t>10</w:t>
      </w:r>
      <w:r w:rsidR="00364661">
        <w:t>-</w:t>
      </w:r>
      <w:bookmarkStart w:id="0" w:name="_GoBack"/>
      <w:bookmarkEnd w:id="0"/>
      <w:r w:rsidRPr="00A04D51">
        <w:t xml:space="preserve">20 minutes to </w:t>
      </w:r>
      <w:r>
        <w:t xml:space="preserve">research and </w:t>
      </w:r>
      <w:r w:rsidRPr="00A04D51">
        <w:t xml:space="preserve">discuss </w:t>
      </w:r>
      <w:r>
        <w:t>possible</w:t>
      </w:r>
      <w:r w:rsidRPr="00A04D51">
        <w:t xml:space="preserve"> </w:t>
      </w:r>
      <w:r>
        <w:t>design</w:t>
      </w:r>
      <w:r w:rsidRPr="00A04D51">
        <w:t xml:space="preserve"> </w:t>
      </w:r>
      <w:r>
        <w:t>ideas.</w:t>
      </w:r>
      <w:r w:rsidRPr="00A04D51">
        <w:t xml:space="preserve"> </w:t>
      </w:r>
    </w:p>
    <w:p w14:paraId="561424DD" w14:textId="4CD943CD" w:rsidR="0009351C" w:rsidRDefault="00E156A4" w:rsidP="0009351C">
      <w:pPr>
        <w:pStyle w:val="BodyText"/>
        <w:numPr>
          <w:ilvl w:val="0"/>
          <w:numId w:val="13"/>
        </w:numPr>
        <w:spacing w:before="262" w:line="288" w:lineRule="auto"/>
        <w:ind w:right="87"/>
      </w:pPr>
      <w:r>
        <w:t xml:space="preserve">With your group, </w:t>
      </w:r>
      <w:r w:rsidR="0009351C">
        <w:t>draw</w:t>
      </w:r>
      <w:r w:rsidR="0009351C" w:rsidRPr="00A04D51">
        <w:t xml:space="preserve"> </w:t>
      </w:r>
      <w:r w:rsidR="0009351C">
        <w:t>and</w:t>
      </w:r>
      <w:r w:rsidR="0009351C" w:rsidRPr="00A04D51">
        <w:t xml:space="preserve"> </w:t>
      </w:r>
      <w:r w:rsidR="0009351C">
        <w:t>label</w:t>
      </w:r>
      <w:r w:rsidR="0009351C" w:rsidRPr="00A04D51">
        <w:t xml:space="preserve"> </w:t>
      </w:r>
      <w:r w:rsidR="0009351C">
        <w:t>your design</w:t>
      </w:r>
      <w:r>
        <w:t>(</w:t>
      </w:r>
      <w:r w:rsidR="0009351C">
        <w:t>s)</w:t>
      </w:r>
      <w:r>
        <w:t xml:space="preserve"> in the box below. I</w:t>
      </w:r>
      <w:r w:rsidR="0009351C">
        <w:t>nclude</w:t>
      </w:r>
      <w:r w:rsidR="0009351C" w:rsidRPr="00A04D51">
        <w:t xml:space="preserve"> </w:t>
      </w:r>
      <w:r w:rsidR="0009351C">
        <w:t>a</w:t>
      </w:r>
      <w:r w:rsidR="0009351C" w:rsidRPr="00A04D51">
        <w:t xml:space="preserve"> </w:t>
      </w:r>
      <w:r w:rsidR="0009351C">
        <w:t>list</w:t>
      </w:r>
      <w:r w:rsidR="0009351C" w:rsidRPr="00A04D51">
        <w:t xml:space="preserve"> </w:t>
      </w:r>
      <w:r w:rsidR="0009351C">
        <w:t>of</w:t>
      </w:r>
      <w:r w:rsidR="0009351C" w:rsidRPr="00A04D51">
        <w:t xml:space="preserve"> </w:t>
      </w:r>
      <w:r w:rsidR="0009351C">
        <w:t>materials</w:t>
      </w:r>
      <w:r w:rsidR="0009351C" w:rsidRPr="00A04D51">
        <w:t xml:space="preserve"> </w:t>
      </w:r>
      <w:r>
        <w:t>your helmet requires</w:t>
      </w:r>
      <w:r w:rsidR="0009351C">
        <w:t>.</w:t>
      </w:r>
    </w:p>
    <w:tbl>
      <w:tblPr>
        <w:tblStyle w:val="TableGrid"/>
        <w:tblW w:w="9414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14"/>
      </w:tblGrid>
      <w:tr w:rsidR="0009351C" w14:paraId="5DF5B245" w14:textId="77777777" w:rsidTr="0009351C">
        <w:trPr>
          <w:trHeight w:val="3573"/>
          <w:jc w:val="center"/>
        </w:trPr>
        <w:tc>
          <w:tcPr>
            <w:tcW w:w="9414" w:type="dxa"/>
          </w:tcPr>
          <w:p w14:paraId="548220AB" w14:textId="7015999F" w:rsidR="0009351C" w:rsidRDefault="0009351C" w:rsidP="0009351C">
            <w:pPr>
              <w:pStyle w:val="BodyText"/>
              <w:spacing w:before="262" w:line="288" w:lineRule="auto"/>
              <w:ind w:left="360" w:right="87"/>
            </w:pPr>
          </w:p>
        </w:tc>
      </w:tr>
    </w:tbl>
    <w:p w14:paraId="111557C2" w14:textId="36DCC6F4" w:rsidR="0009351C" w:rsidRDefault="00E156A4" w:rsidP="00927EDF">
      <w:pPr>
        <w:pStyle w:val="BodyText"/>
        <w:numPr>
          <w:ilvl w:val="0"/>
          <w:numId w:val="13"/>
        </w:numPr>
        <w:spacing w:before="262" w:line="288" w:lineRule="auto"/>
        <w:ind w:right="87"/>
      </w:pPr>
      <w:r>
        <w:t>Show your blueprint to the teacher for approval. Once approved, build your helmet as a group</w:t>
      </w:r>
      <w:r w:rsidR="00927EDF">
        <w:t>, then participate in the test drop. In the box below, describe</w:t>
      </w:r>
      <w:r w:rsidR="0009351C" w:rsidRPr="00A04D51">
        <w:t xml:space="preserve"> which helmet </w:t>
      </w:r>
      <w:r w:rsidR="00927EDF">
        <w:t>performed best</w:t>
      </w:r>
      <w:r w:rsidR="0009351C" w:rsidRPr="00A04D51">
        <w:t xml:space="preserve"> in the first round</w:t>
      </w:r>
      <w:r w:rsidR="0009351C">
        <w:t xml:space="preserve">. </w:t>
      </w:r>
      <w:r w:rsidR="0009351C" w:rsidRPr="00A04D51">
        <w:t xml:space="preserve">You can include a </w:t>
      </w:r>
      <w:r w:rsidR="00927EDF">
        <w:t>diagram</w:t>
      </w:r>
      <w:r w:rsidR="0009351C" w:rsidRPr="00A04D51">
        <w:t xml:space="preserve"> </w:t>
      </w:r>
      <w:r w:rsidR="0009351C">
        <w:t>or</w:t>
      </w:r>
      <w:r w:rsidR="0009351C" w:rsidRPr="00A04D51">
        <w:t xml:space="preserve"> </w:t>
      </w:r>
      <w:r w:rsidR="0009351C">
        <w:t>written</w:t>
      </w:r>
      <w:r w:rsidR="0009351C" w:rsidRPr="00A04D51">
        <w:t xml:space="preserve"> </w:t>
      </w:r>
      <w:r w:rsidR="0009351C">
        <w:t>description</w:t>
      </w:r>
      <w:r w:rsidR="0009351C" w:rsidRPr="00A04D51">
        <w:t xml:space="preserve"> </w:t>
      </w:r>
      <w:r w:rsidR="0009351C">
        <w:t>of</w:t>
      </w:r>
      <w:r w:rsidR="0009351C" w:rsidRPr="00A04D51">
        <w:t xml:space="preserve"> </w:t>
      </w:r>
      <w:r w:rsidR="0009351C">
        <w:t>the</w:t>
      </w:r>
      <w:r w:rsidR="0009351C" w:rsidRPr="00A04D51">
        <w:t xml:space="preserve"> </w:t>
      </w:r>
      <w:r w:rsidR="00927EDF">
        <w:t>what materials it u</w:t>
      </w:r>
      <w:r w:rsidR="0009351C">
        <w:t>sed</w:t>
      </w:r>
      <w:r w:rsidR="0009351C" w:rsidRPr="00A04D51">
        <w:t xml:space="preserve"> </w:t>
      </w:r>
      <w:r w:rsidR="0009351C">
        <w:t>and</w:t>
      </w:r>
      <w:r w:rsidR="0009351C" w:rsidRPr="00A04D51">
        <w:t xml:space="preserve"> </w:t>
      </w:r>
      <w:r w:rsidR="0009351C">
        <w:t>the</w:t>
      </w:r>
      <w:r w:rsidR="0009351C" w:rsidRPr="00A04D51">
        <w:t xml:space="preserve"> </w:t>
      </w:r>
      <w:r w:rsidR="0009351C">
        <w:t>overall</w:t>
      </w:r>
      <w:r w:rsidR="0009351C" w:rsidRPr="00A04D51">
        <w:t xml:space="preserve"> </w:t>
      </w:r>
      <w:r w:rsidR="0009351C">
        <w:t>structure.</w:t>
      </w:r>
    </w:p>
    <w:tbl>
      <w:tblPr>
        <w:tblStyle w:val="TableGrid"/>
        <w:tblW w:w="9414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14"/>
      </w:tblGrid>
      <w:tr w:rsidR="00927EDF" w14:paraId="0C71C6B1" w14:textId="77777777" w:rsidTr="007651E0">
        <w:trPr>
          <w:trHeight w:val="3573"/>
          <w:jc w:val="center"/>
        </w:trPr>
        <w:tc>
          <w:tcPr>
            <w:tcW w:w="9414" w:type="dxa"/>
          </w:tcPr>
          <w:p w14:paraId="14E76747" w14:textId="77777777" w:rsidR="00927EDF" w:rsidRDefault="00927EDF" w:rsidP="007651E0">
            <w:pPr>
              <w:pStyle w:val="BodyText"/>
              <w:spacing w:before="262" w:line="288" w:lineRule="auto"/>
              <w:ind w:left="360" w:right="87"/>
            </w:pPr>
          </w:p>
        </w:tc>
      </w:tr>
    </w:tbl>
    <w:p w14:paraId="4EC9442C" w14:textId="77777777" w:rsidR="00927EDF" w:rsidRDefault="00927EDF" w:rsidP="00927EDF">
      <w:pPr>
        <w:pStyle w:val="BodyText"/>
        <w:spacing w:before="262" w:line="288" w:lineRule="auto"/>
        <w:ind w:right="87"/>
      </w:pPr>
    </w:p>
    <w:p w14:paraId="6609F139" w14:textId="03E03B1D" w:rsidR="0009351C" w:rsidRDefault="00927EDF" w:rsidP="0009351C">
      <w:pPr>
        <w:pStyle w:val="BodyText"/>
        <w:numPr>
          <w:ilvl w:val="0"/>
          <w:numId w:val="13"/>
        </w:numPr>
        <w:spacing w:before="262" w:line="288" w:lineRule="auto"/>
        <w:ind w:right="87"/>
      </w:pPr>
      <w:r>
        <w:t xml:space="preserve">Below, note some of the feedback you received from your peers based on your helmet’s test performance. Additionally, note the </w:t>
      </w:r>
      <w:r w:rsidR="0009351C">
        <w:t>changes</w:t>
      </w:r>
      <w:r w:rsidR="0009351C" w:rsidRPr="00A04D51">
        <w:t xml:space="preserve"> </w:t>
      </w:r>
      <w:r w:rsidR="0009351C">
        <w:t>you</w:t>
      </w:r>
      <w:r w:rsidR="0009351C" w:rsidRPr="00A04D51">
        <w:t xml:space="preserve"> </w:t>
      </w:r>
      <w:r w:rsidR="0009351C">
        <w:t>plan</w:t>
      </w:r>
      <w:r w:rsidR="0009351C" w:rsidRPr="00A04D51">
        <w:t xml:space="preserve"> </w:t>
      </w:r>
      <w:r w:rsidR="0009351C">
        <w:t>to</w:t>
      </w:r>
      <w:r w:rsidR="0009351C" w:rsidRPr="00A04D51">
        <w:t xml:space="preserve"> </w:t>
      </w:r>
      <w:r w:rsidR="0009351C">
        <w:t>make</w:t>
      </w:r>
      <w:r w:rsidR="0009351C" w:rsidRPr="00A04D51">
        <w:t xml:space="preserve"> </w:t>
      </w:r>
      <w:r w:rsidR="0009351C">
        <w:t>to</w:t>
      </w:r>
      <w:r w:rsidR="0009351C" w:rsidRPr="00A04D51">
        <w:t xml:space="preserve"> </w:t>
      </w:r>
      <w:r w:rsidR="0009351C">
        <w:t>your</w:t>
      </w:r>
      <w:r w:rsidR="0009351C" w:rsidRPr="00A04D51">
        <w:t xml:space="preserve"> </w:t>
      </w:r>
      <w:r w:rsidR="0009351C">
        <w:t>design.</w:t>
      </w:r>
      <w:r w:rsidR="0009351C" w:rsidRPr="00A04D51">
        <w:t xml:space="preserve"> </w:t>
      </w:r>
      <w:r w:rsidR="0009351C">
        <w:t>Be</w:t>
      </w:r>
      <w:r w:rsidR="0009351C" w:rsidRPr="00A04D51">
        <w:t xml:space="preserve"> </w:t>
      </w:r>
      <w:r w:rsidR="0009351C">
        <w:t>sure</w:t>
      </w:r>
      <w:r w:rsidR="0009351C" w:rsidRPr="00A04D51">
        <w:t xml:space="preserve"> </w:t>
      </w:r>
      <w:r w:rsidR="0009351C">
        <w:t>to</w:t>
      </w:r>
      <w:r w:rsidR="0009351C" w:rsidRPr="00A04D51">
        <w:t xml:space="preserve"> </w:t>
      </w:r>
      <w:r w:rsidR="0009351C">
        <w:t>include</w:t>
      </w:r>
      <w:r w:rsidR="0009351C" w:rsidRPr="00A04D51">
        <w:t xml:space="preserve"> </w:t>
      </w:r>
      <w:r w:rsidR="0009351C">
        <w:t>the</w:t>
      </w:r>
      <w:r w:rsidR="0009351C" w:rsidRPr="00A04D51">
        <w:t xml:space="preserve"> </w:t>
      </w:r>
      <w:r w:rsidR="0009351C">
        <w:t>reasons why</w:t>
      </w:r>
      <w:r w:rsidR="0009351C" w:rsidRPr="00A04D51">
        <w:t xml:space="preserve"> </w:t>
      </w:r>
      <w:r w:rsidR="0009351C">
        <w:t>you</w:t>
      </w:r>
      <w:r w:rsidR="0009351C" w:rsidRPr="00A04D51">
        <w:t xml:space="preserve"> </w:t>
      </w:r>
      <w:r w:rsidR="0009351C">
        <w:t>are</w:t>
      </w:r>
      <w:r w:rsidR="0009351C" w:rsidRPr="00A04D51">
        <w:t xml:space="preserve"> </w:t>
      </w:r>
      <w:r w:rsidR="0009351C">
        <w:t>making</w:t>
      </w:r>
      <w:r w:rsidR="0009351C" w:rsidRPr="00A04D51">
        <w:t xml:space="preserve"> </w:t>
      </w:r>
      <w:r w:rsidR="0009351C">
        <w:t>these</w:t>
      </w:r>
      <w:r w:rsidR="0009351C" w:rsidRPr="00A04D51">
        <w:t xml:space="preserve"> </w:t>
      </w:r>
      <w:r w:rsidR="0009351C">
        <w:t>changes.</w:t>
      </w:r>
    </w:p>
    <w:tbl>
      <w:tblPr>
        <w:tblStyle w:val="TableGrid"/>
        <w:tblW w:w="9414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14"/>
      </w:tblGrid>
      <w:tr w:rsidR="00927EDF" w14:paraId="41F48437" w14:textId="77777777" w:rsidTr="00927EDF">
        <w:trPr>
          <w:trHeight w:val="4383"/>
          <w:jc w:val="center"/>
        </w:trPr>
        <w:tc>
          <w:tcPr>
            <w:tcW w:w="9414" w:type="dxa"/>
          </w:tcPr>
          <w:p w14:paraId="5FF12A66" w14:textId="77777777" w:rsidR="00927EDF" w:rsidRDefault="00927EDF" w:rsidP="007651E0">
            <w:pPr>
              <w:pStyle w:val="BodyText"/>
              <w:spacing w:before="262" w:line="288" w:lineRule="auto"/>
              <w:ind w:left="360" w:right="87"/>
            </w:pPr>
          </w:p>
        </w:tc>
      </w:tr>
    </w:tbl>
    <w:p w14:paraId="58394FE1" w14:textId="71C556D2" w:rsidR="0009351C" w:rsidRDefault="00927EDF" w:rsidP="0009351C">
      <w:pPr>
        <w:pStyle w:val="BodyText"/>
        <w:numPr>
          <w:ilvl w:val="0"/>
          <w:numId w:val="13"/>
        </w:numPr>
        <w:spacing w:before="262" w:line="288" w:lineRule="auto"/>
        <w:ind w:right="87"/>
      </w:pPr>
      <w:r>
        <w:t>T</w:t>
      </w:r>
      <w:r w:rsidR="0009351C">
        <w:t xml:space="preserve">est your revised design with another </w:t>
      </w:r>
      <w:r>
        <w:t xml:space="preserve">test </w:t>
      </w:r>
      <w:r w:rsidR="0009351C">
        <w:t xml:space="preserve">drop. </w:t>
      </w:r>
      <w:r>
        <w:t>R</w:t>
      </w:r>
      <w:r w:rsidR="0009351C">
        <w:t>ecord</w:t>
      </w:r>
      <w:r w:rsidR="0009351C" w:rsidRPr="00A04D51">
        <w:t xml:space="preserve"> </w:t>
      </w:r>
      <w:r>
        <w:t xml:space="preserve">below </w:t>
      </w:r>
      <w:r w:rsidR="0009351C">
        <w:t>what</w:t>
      </w:r>
      <w:r w:rsidR="0009351C" w:rsidRPr="00A04D51">
        <w:t xml:space="preserve"> </w:t>
      </w:r>
      <w:r w:rsidR="0009351C">
        <w:t>you</w:t>
      </w:r>
      <w:r w:rsidR="0009351C" w:rsidRPr="00A04D51">
        <w:t xml:space="preserve"> </w:t>
      </w:r>
      <w:r w:rsidR="0009351C">
        <w:t>learned</w:t>
      </w:r>
      <w:r w:rsidR="0009351C" w:rsidRPr="00A04D51">
        <w:t xml:space="preserve"> </w:t>
      </w:r>
      <w:r w:rsidR="0009351C">
        <w:t>from</w:t>
      </w:r>
      <w:r w:rsidR="0009351C" w:rsidRPr="00A04D51">
        <w:t xml:space="preserve"> </w:t>
      </w:r>
      <w:r w:rsidR="0009351C">
        <w:t>this</w:t>
      </w:r>
      <w:r w:rsidR="0009351C" w:rsidRPr="00A04D51">
        <w:t xml:space="preserve"> </w:t>
      </w:r>
      <w:r w:rsidR="0009351C">
        <w:t>design</w:t>
      </w:r>
      <w:r w:rsidR="0009351C" w:rsidRPr="00A04D51">
        <w:t xml:space="preserve"> </w:t>
      </w:r>
      <w:r w:rsidR="0009351C">
        <w:t xml:space="preserve">process. </w:t>
      </w:r>
      <w:r w:rsidR="0009351C" w:rsidRPr="00A04D51">
        <w:t>Which design was the most successful? Why</w:t>
      </w:r>
      <w:r w:rsidR="0009351C">
        <w:t xml:space="preserve">? What materials </w:t>
      </w:r>
      <w:r>
        <w:t xml:space="preserve">did you use in the </w:t>
      </w:r>
      <w:r w:rsidR="0009351C">
        <w:t>most successful design?</w:t>
      </w:r>
    </w:p>
    <w:tbl>
      <w:tblPr>
        <w:tblStyle w:val="TableGrid"/>
        <w:tblW w:w="9414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14"/>
      </w:tblGrid>
      <w:tr w:rsidR="00927EDF" w14:paraId="113BF931" w14:textId="77777777" w:rsidTr="00927EDF">
        <w:trPr>
          <w:trHeight w:val="4230"/>
          <w:jc w:val="center"/>
        </w:trPr>
        <w:tc>
          <w:tcPr>
            <w:tcW w:w="9414" w:type="dxa"/>
          </w:tcPr>
          <w:p w14:paraId="02A50EF8" w14:textId="77777777" w:rsidR="00927EDF" w:rsidRDefault="00927EDF" w:rsidP="007651E0">
            <w:pPr>
              <w:pStyle w:val="BodyText"/>
              <w:spacing w:before="262" w:line="288" w:lineRule="auto"/>
              <w:ind w:left="360" w:right="87"/>
            </w:pPr>
          </w:p>
        </w:tc>
      </w:tr>
    </w:tbl>
    <w:p w14:paraId="3AA09945" w14:textId="77777777" w:rsidR="00927EDF" w:rsidRPr="0036040A" w:rsidRDefault="00927EDF" w:rsidP="00927EDF">
      <w:pPr>
        <w:pStyle w:val="BodyText"/>
        <w:spacing w:before="262" w:line="288" w:lineRule="auto"/>
        <w:ind w:right="87"/>
      </w:pPr>
    </w:p>
    <w:sectPr w:rsidR="00927EDF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BB71A" w14:textId="77777777" w:rsidR="00750791" w:rsidRDefault="00750791" w:rsidP="00293785">
      <w:pPr>
        <w:spacing w:after="0" w:line="240" w:lineRule="auto"/>
      </w:pPr>
      <w:r>
        <w:separator/>
      </w:r>
    </w:p>
  </w:endnote>
  <w:endnote w:type="continuationSeparator" w:id="0">
    <w:p w14:paraId="5038F349" w14:textId="77777777" w:rsidR="00750791" w:rsidRDefault="007507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987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DE4A75" wp14:editId="63DB36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9ECE6" w14:textId="37553713" w:rsidR="00293785" w:rsidRDefault="0036466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29D9D094BD0493BA2AFFF59EFC355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E4A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9B9ECE6" w14:textId="37553713" w:rsidR="00293785" w:rsidRDefault="0036466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29D9D094BD0493BA2AFFF59EFC3553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D44CEB" wp14:editId="4A97B9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8F65" w14:textId="77777777" w:rsidR="00750791" w:rsidRDefault="00750791" w:rsidP="00293785">
      <w:pPr>
        <w:spacing w:after="0" w:line="240" w:lineRule="auto"/>
      </w:pPr>
      <w:r>
        <w:separator/>
      </w:r>
    </w:p>
  </w:footnote>
  <w:footnote w:type="continuationSeparator" w:id="0">
    <w:p w14:paraId="71E0105D" w14:textId="77777777" w:rsidR="00750791" w:rsidRDefault="007507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40B6"/>
    <w:multiLevelType w:val="hybridMultilevel"/>
    <w:tmpl w:val="0F7E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4461F"/>
    <w:multiLevelType w:val="hybridMultilevel"/>
    <w:tmpl w:val="9948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91"/>
    <w:rsid w:val="0004006F"/>
    <w:rsid w:val="00053775"/>
    <w:rsid w:val="0005619A"/>
    <w:rsid w:val="0009351C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4661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50791"/>
    <w:rsid w:val="007B055F"/>
    <w:rsid w:val="007E6F1D"/>
    <w:rsid w:val="00880013"/>
    <w:rsid w:val="008920A4"/>
    <w:rsid w:val="008F5386"/>
    <w:rsid w:val="00913172"/>
    <w:rsid w:val="00927EDF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156A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F31D6"/>
  <w15:docId w15:val="{665120F7-5EA8-4D25-BA5C-CF4F302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9D9D094BD0493BA2AFFF59EFC3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1179-556F-4695-B2D3-D3E06A0E8093}"/>
      </w:docPartPr>
      <w:docPartBody>
        <w:p w:rsidR="00370C3E" w:rsidRDefault="00370C3E">
          <w:pPr>
            <w:pStyle w:val="529D9D094BD0493BA2AFFF59EFC3553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E"/>
    <w:rsid w:val="003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9D9D094BD0493BA2AFFF59EFC35538">
    <w:name w:val="529D9D094BD0493BA2AFFF59EFC3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B227-E18F-4AED-9680-1CD69B21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32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creator>k20center@ou.edu</dc:creator>
  <cp:lastModifiedBy>Thurston, Taylor L.</cp:lastModifiedBy>
  <cp:revision>2</cp:revision>
  <cp:lastPrinted>2016-07-14T14:08:00Z</cp:lastPrinted>
  <dcterms:created xsi:type="dcterms:W3CDTF">2020-01-30T21:02:00Z</dcterms:created>
  <dcterms:modified xsi:type="dcterms:W3CDTF">2020-01-31T19:41:00Z</dcterms:modified>
</cp:coreProperties>
</file>