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9EE40B" w14:textId="4D34DE1B" w:rsidR="00446C13" w:rsidRPr="00DC7A6D" w:rsidRDefault="00986568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Diario de estaciones</w:t>
      </w:r>
    </w:p>
    <w:p w14:paraId="1671CC2C" w14:textId="5B727D26" w:rsidR="009D6E8D" w:rsidRPr="009D6E8D" w:rsidRDefault="00986568" w:rsidP="009D6E8D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Rota y completa tres estaciones interactivas diferentes.</w:t>
      </w:r>
    </w:p>
    <w:p w14:paraId="26B26870" w14:textId="42417811" w:rsidR="00446C13" w:rsidRDefault="00986568" w:rsidP="00446C13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Cohetes de globo</w:t>
      </w:r>
    </w:p>
    <w:p w14:paraId="06E7471B" w14:textId="7CFDB9DF" w:rsidR="00446C13" w:rsidRDefault="00986568" w:rsidP="006E1542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Materiales</w:t>
      </w:r>
    </w:p>
    <w:p w14:paraId="711BAFC4" w14:textId="786C62F0" w:rsidR="00986568" w:rsidRDefault="00986568" w:rsidP="00986568">
      <w:pPr>
        <w:pStyle w:val="ListParagraph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globo</w:t>
      </w:r>
    </w:p>
    <w:p w14:paraId="711C9762" w14:textId="3BD69C69" w:rsidR="00986568" w:rsidRDefault="00986568" w:rsidP="00986568">
      <w:pPr>
        <w:pStyle w:val="ListParagraph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10 a 15 pies de hilo de pescar</w:t>
      </w:r>
    </w:p>
    <w:p w14:paraId="23B473D2" w14:textId="4E62B710" w:rsidR="00986568" w:rsidRDefault="00986568" w:rsidP="00986568">
      <w:pPr>
        <w:pStyle w:val="ListParagraph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popote de plástico</w:t>
      </w:r>
    </w:p>
    <w:p w14:paraId="3C15CA89" w14:textId="37CD39CE" w:rsidR="00986568" w:rsidRDefault="00986568" w:rsidP="00986568">
      <w:pPr>
        <w:pStyle w:val="ListParagraph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Cinta</w:t>
      </w:r>
    </w:p>
    <w:p w14:paraId="572F5C97" w14:textId="2CD09700" w:rsidR="00986568" w:rsidRDefault="00986568" w:rsidP="00986568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Instrucciones</w:t>
      </w:r>
    </w:p>
    <w:p w14:paraId="64ECB632" w14:textId="47107ACA" w:rsidR="00986568" w:rsidRDefault="00986568" w:rsidP="00986568">
      <w:pPr>
        <w:pStyle w:val="ListParagraph"/>
        <w:numPr>
          <w:ilvl w:val="0"/>
          <w:numId w:val="13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Ata un extremo del hijo de pescar a una silla, la perilla de una puerta o a cualquier otro anclaje de apoyo.</w:t>
      </w:r>
    </w:p>
    <w:p w14:paraId="28614AF7" w14:textId="1DF2D304" w:rsidR="00986568" w:rsidRDefault="00986568" w:rsidP="00986568">
      <w:pPr>
        <w:pStyle w:val="ListParagraph"/>
        <w:numPr>
          <w:ilvl w:val="0"/>
          <w:numId w:val="13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Pasa el extremo suelto del hilo de pescar por el popote. A continuación, ata el extremo suelto a otra silla, perilla de una puerta u otro anclaje de apoyo. </w:t>
      </w:r>
    </w:p>
    <w:p w14:paraId="0795FFEC" w14:textId="0FD0FD9E" w:rsidR="00986568" w:rsidRDefault="00986568" w:rsidP="00986568">
      <w:pPr>
        <w:pStyle w:val="ListParagraph"/>
        <w:numPr>
          <w:ilvl w:val="0"/>
          <w:numId w:val="13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Infla el globo, ¡no lo ates! Aprieta el extremo para que no se escape el aire.</w:t>
      </w:r>
    </w:p>
    <w:p w14:paraId="5F9E6286" w14:textId="3EDAD338" w:rsidR="00986568" w:rsidRDefault="00986568" w:rsidP="00986568">
      <w:pPr>
        <w:pStyle w:val="ListParagraph"/>
        <w:numPr>
          <w:ilvl w:val="0"/>
          <w:numId w:val="13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Pega el globo al popote, como se muestra en el siguiente diagrama.</w:t>
      </w:r>
    </w:p>
    <w:p w14:paraId="010C4E10" w14:textId="4E4D90A0" w:rsidR="00986568" w:rsidRDefault="00986568" w:rsidP="00986568">
      <w:pPr>
        <w:pStyle w:val="ListParagraph"/>
        <w:numPr>
          <w:ilvl w:val="0"/>
          <w:numId w:val="13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¡Suelta el extremo del globo para lanzarlo!</w:t>
      </w:r>
    </w:p>
    <w:p w14:paraId="10B21E33" w14:textId="76CCD95C" w:rsidR="00986568" w:rsidRDefault="00986568" w:rsidP="00986568"/>
    <w:p w14:paraId="2BBBA6CB" w14:textId="77777777" w:rsidR="00986568" w:rsidRPr="00986568" w:rsidRDefault="00986568" w:rsidP="00986568">
      <w:pPr>
        <w:pStyle w:val="BodyText"/>
      </w:pPr>
    </w:p>
    <w:p w14:paraId="4AB2B12F" w14:textId="165CCC0A" w:rsidR="00986568" w:rsidRPr="00986568" w:rsidRDefault="00986568" w:rsidP="00DF58C0">
      <w:pPr>
        <w:jc w:val="center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4C042F74" wp14:editId="15140A57">
            <wp:extent cx="5953125" cy="223861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870" cy="2268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4442EC" w14:textId="77777777" w:rsidR="00986568" w:rsidRDefault="00986568" w:rsidP="00986568">
      <w:pPr>
        <w:spacing w:after="0" w:line="240" w:lineRule="auto"/>
        <w:rPr>
          <w:rFonts w:asciiTheme="majorHAnsi" w:eastAsiaTheme="majorEastAsia" w:hAnsiTheme="majorHAnsi" w:cstheme="majorBidi"/>
          <w:b/>
          <w:caps/>
          <w:kern w:val="28"/>
          <w:sz w:val="32"/>
          <w:szCs w:val="24"/>
        </w:rPr>
        <w:sectPr w:rsidR="00986568">
          <w:pgSz w:w="12240" w:h="15840"/>
          <w:pgMar w:top="1420" w:right="1360" w:bottom="1220" w:left="1340" w:header="720" w:footer="1030" w:gutter="0"/>
          <w:cols w:space="720"/>
        </w:sectPr>
      </w:pPr>
    </w:p>
    <w:p w14:paraId="463C92C5" w14:textId="52026977" w:rsidR="00986568" w:rsidRDefault="00986568" w:rsidP="00986568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Análisis</w:t>
      </w:r>
    </w:p>
    <w:p w14:paraId="4194C9F4" w14:textId="1FD2135B" w:rsidR="00986568" w:rsidRPr="00986568" w:rsidRDefault="00986568" w:rsidP="00986568">
      <w:pPr>
        <w:pStyle w:val="ListParagraph"/>
        <w:numPr>
          <w:ilvl w:val="0"/>
          <w:numId w:val="16"/>
        </w:num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79D5CD7" wp14:editId="27744903">
                <wp:simplePos x="0" y="0"/>
                <wp:positionH relativeFrom="margin">
                  <wp:align>right</wp:align>
                </wp:positionH>
                <wp:positionV relativeFrom="paragraph">
                  <wp:posOffset>706755</wp:posOffset>
                </wp:positionV>
                <wp:extent cx="5915025" cy="2847975"/>
                <wp:effectExtent l="0" t="0" r="28575" b="28575"/>
                <wp:wrapTopAndBottom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15025" cy="2847975"/>
                          <a:chOff x="0" y="0"/>
                          <a:chExt cx="9105" cy="4830"/>
                        </a:xfrm>
                      </wpg:grpSpPr>
                      <wps:wsp>
                        <wps:cNvPr id="14" name="Line 19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/>
                        </wps:cNvCnPr>
                        <wps:spPr bwMode="auto">
                          <a:xfrm>
                            <a:off x="0" y="4822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/>
                        </wps:cNvCnPr>
                        <wps:spPr bwMode="auto">
                          <a:xfrm>
                            <a:off x="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/>
                        </wps:cNvCnPr>
                        <wps:spPr bwMode="auto">
                          <a:xfrm>
                            <a:off x="909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5DF41" id="Group 16" o:spid="_x0000_s1026" style="position:absolute;margin-left:414.55pt;margin-top:55.65pt;width:465.75pt;height:224.25pt;z-index:-251656192;mso-wrap-distance-left:0;mso-wrap-distance-right:0;mso-position-horizontal:right;mso-position-horizontal-relative:margin" coordsize="9105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">
                <v:line id="Line 19" o:spid="_x0000_s1027" style="position:absolute;visibility:visible;mso-wrap-style:square" from="0,7" to="91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" strokecolor="#bed6d3" strokeweight="1.5pt">
                  <o:lock v:ext="edit" shapetype="f"/>
                </v:line>
                <v:line id="Line 18" o:spid="_x0000_s1028" style="position:absolute;visibility:visible;mso-wrap-style:square" from="0,4822" to="9105,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" strokecolor="#bed6d3" strokeweight="1.5pt">
                  <o:lock v:ext="edit" shapetype="f"/>
                </v:line>
                <v:line id="Line 17" o:spid="_x0000_s1029" style="position:absolute;visibility:visible;mso-wrap-style:square" from="8,0" to="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" strokecolor="#bed6d3" strokeweight="1.5pt">
                  <o:lock v:ext="edit" shapetype="f"/>
                </v:line>
                <v:line id="Line 16" o:spid="_x0000_s1030" style="position:absolute;visibility:visible;mso-wrap-style:square" from="9098,0" to="909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" strokecolor="#bed6d3" strokeweight="1.5pt">
                  <o:lock v:ext="edit" shapetype="f"/>
                </v:line>
                <w10:wrap type="topAndBottom" anchorx="margin"/>
              </v:group>
            </w:pict>
          </mc:Fallback>
        </mc:AlternateConten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Dibuja un diagrama de tus observaciones del experimento. Etiqueta el globo, el hilo de pescar y el popote. Incluye flechas para mostrar la dirección de las fuerzas que interactúan, el flujo de aire y el movimiento del globo. </w:t>
      </w:r>
    </w:p>
    <w:p w14:paraId="2CC4BF5F" w14:textId="77777777" w:rsidR="00986568" w:rsidRPr="00986568" w:rsidRDefault="00986568" w:rsidP="00986568">
      <w:pPr>
        <w:pStyle w:val="BodyText"/>
        <w:ind w:left="720"/>
      </w:pPr>
    </w:p>
    <w:p w14:paraId="45118A3C" w14:textId="74BF8B0D" w:rsidR="00986568" w:rsidRDefault="00986568" w:rsidP="00986568">
      <w:pPr>
        <w:pStyle w:val="BodyText"/>
        <w:numPr>
          <w:ilvl w:val="0"/>
          <w:numId w:val="16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Describe lo que hace que el globo se mueva. A continuación, explica en qué dirección se mueve el globo frente a la </w: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3467345" wp14:editId="70C12084">
                <wp:simplePos x="0" y="0"/>
                <wp:positionH relativeFrom="margin">
                  <wp:posOffset>0</wp:posOffset>
                </wp:positionH>
                <wp:positionV relativeFrom="paragraph">
                  <wp:posOffset>508635</wp:posOffset>
                </wp:positionV>
                <wp:extent cx="5915025" cy="2847975"/>
                <wp:effectExtent l="0" t="0" r="28575" b="28575"/>
                <wp:wrapTopAndBottom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15025" cy="2847975"/>
                          <a:chOff x="0" y="0"/>
                          <a:chExt cx="9105" cy="4830"/>
                        </a:xfrm>
                      </wpg:grpSpPr>
                      <wps:wsp>
                        <wps:cNvPr id="22" name="Line 19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>
                          <a:cxnSpLocks/>
                        </wps:cNvCnPr>
                        <wps:spPr bwMode="auto">
                          <a:xfrm>
                            <a:off x="0" y="4822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"/>
                        <wps:cNvCnPr>
                          <a:cxnSpLocks/>
                        </wps:cNvCnPr>
                        <wps:spPr bwMode="auto">
                          <a:xfrm>
                            <a:off x="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6"/>
                        <wps:cNvCnPr>
                          <a:cxnSpLocks/>
                        </wps:cNvCnPr>
                        <wps:spPr bwMode="auto">
                          <a:xfrm>
                            <a:off x="909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987F6" id="Group 21" o:spid="_x0000_s1026" style="position:absolute;margin-left:0;margin-top:40.05pt;width:465.75pt;height:224.25pt;z-index:-251654144;mso-wrap-distance-left:0;mso-wrap-distance-right:0;mso-position-horizontal-relative:margin" coordsize="9105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">
                <v:line id="Line 19" o:spid="_x0000_s1027" style="position:absolute;visibility:visible;mso-wrap-style:square" from="0,7" to="91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" strokecolor="#bed6d3" strokeweight="1.5pt">
                  <o:lock v:ext="edit" shapetype="f"/>
                </v:line>
                <v:line id="Line 18" o:spid="_x0000_s1028" style="position:absolute;visibility:visible;mso-wrap-style:square" from="0,4822" to="9105,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" strokecolor="#bed6d3" strokeweight="1.5pt">
                  <o:lock v:ext="edit" shapetype="f"/>
                </v:line>
                <v:line id="Line 17" o:spid="_x0000_s1029" style="position:absolute;visibility:visible;mso-wrap-style:square" from="8,0" to="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" strokecolor="#bed6d3" strokeweight="1.5pt">
                  <o:lock v:ext="edit" shapetype="f"/>
                </v:line>
                <v:line id="Line 16" o:spid="_x0000_s1030" style="position:absolute;visibility:visible;mso-wrap-style:square" from="9098,0" to="909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" strokecolor="#bed6d3" strokeweight="1.5pt">
                  <o:lock v:ext="edit" shapetype="f"/>
                </v:line>
                <w10:wrap type="topAndBottom" anchorx="margin"/>
              </v:group>
            </w:pict>
          </mc:Fallback>
        </mc:AlternateConten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dirección del aire liberado del globo.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17183684" w14:textId="1B29919B" w:rsidR="008810EC" w:rsidRDefault="008810EC" w:rsidP="008810EC">
      <w:pPr>
        <w:pStyle w:val="Heading1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3360" behindDoc="1" locked="0" layoutInCell="1" allowOverlap="1" wp14:anchorId="29D6CE57" wp14:editId="7A743352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1624965" cy="971550"/>
            <wp:effectExtent l="0" t="0" r="0" b="0"/>
            <wp:wrapTight wrapText="bothSides">
              <wp:wrapPolygon edited="0">
                <wp:start x="0" y="0"/>
                <wp:lineTo x="0" y="21176"/>
                <wp:lineTo x="21271" y="21176"/>
                <wp:lineTo x="21271" y="0"/>
                <wp:lineTo x="0" y="0"/>
              </wp:wrapPolygon>
            </wp:wrapTight>
            <wp:docPr id="26" name="image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La Cuna de Newton</w:t>
      </w:r>
    </w:p>
    <w:p w14:paraId="16F03515" w14:textId="77777777" w:rsidR="008810EC" w:rsidRDefault="008810EC" w:rsidP="008810EC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Materiales</w:t>
      </w:r>
    </w:p>
    <w:p w14:paraId="372AC2AA" w14:textId="4FA6A7A7" w:rsidR="008810EC" w:rsidRDefault="008810EC" w:rsidP="008810EC">
      <w:pPr>
        <w:pStyle w:val="ListParagraph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Cuna de Newton</w: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7E7AB850" w14:textId="24C39A1D" w:rsidR="008810EC" w:rsidRDefault="008810EC" w:rsidP="008810EC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Instrucciones</w:t>
      </w:r>
    </w:p>
    <w:p w14:paraId="7EFC03DA" w14:textId="1E13007F" w:rsidR="008810EC" w:rsidRDefault="008810EC" w:rsidP="008810EC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Realiza cada una de las tareas siguientes y responde a la siguiente pregunta.</w:t>
      </w:r>
    </w:p>
    <w:p w14:paraId="25DFEB88" w14:textId="10810448" w:rsidR="007866DF" w:rsidRDefault="007866DF" w:rsidP="007866DF">
      <w:pPr>
        <w:pStyle w:val="BodyText"/>
        <w:numPr>
          <w:ilvl w:val="0"/>
          <w:numId w:val="17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ocurre cuando coges y sueltas una canica, como en la imagen anterior? ¿Por qué?</w:t>
      </w:r>
    </w:p>
    <w:p w14:paraId="7121E25F" w14:textId="4C6A5230" w:rsidR="007866DF" w:rsidRDefault="007866DF" w:rsidP="007866DF">
      <w:pPr>
        <w:pStyle w:val="BodyText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inline distT="0" distB="0" distL="0" distR="0" wp14:anchorId="44CDDD5D" wp14:editId="55161D2E">
                <wp:extent cx="5915025" cy="990600"/>
                <wp:effectExtent l="0" t="0" r="28575" b="19050"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15025" cy="990600"/>
                          <a:chOff x="0" y="0"/>
                          <a:chExt cx="9105" cy="4830"/>
                        </a:xfrm>
                      </wpg:grpSpPr>
                      <wps:wsp>
                        <wps:cNvPr id="43" name="Line 19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8"/>
                        <wps:cNvCnPr>
                          <a:cxnSpLocks/>
                        </wps:cNvCnPr>
                        <wps:spPr bwMode="auto">
                          <a:xfrm>
                            <a:off x="0" y="4822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7"/>
                        <wps:cNvCnPr>
                          <a:cxnSpLocks/>
                        </wps:cNvCnPr>
                        <wps:spPr bwMode="auto">
                          <a:xfrm>
                            <a:off x="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6"/>
                        <wps:cNvCnPr>
                          <a:cxnSpLocks/>
                        </wps:cNvCnPr>
                        <wps:spPr bwMode="auto">
                          <a:xfrm>
                            <a:off x="909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636B7" id="Group 42" o:spid="_x0000_s1026" style="width:465.75pt;height:78pt;mso-position-horizontal-relative:char;mso-position-vertical-relative:line" coordsize="9105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">
                <v:line id="Line 19" o:spid="_x0000_s1027" style="position:absolute;visibility:visible;mso-wrap-style:square" from="0,7" to="91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" strokecolor="#bed6d3" strokeweight="1.5pt">
                  <o:lock v:ext="edit" shapetype="f"/>
                </v:line>
                <v:line id="Line 18" o:spid="_x0000_s1028" style="position:absolute;visibility:visible;mso-wrap-style:square" from="0,4822" to="9105,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" strokecolor="#bed6d3" strokeweight="1.5pt">
                  <o:lock v:ext="edit" shapetype="f"/>
                </v:line>
                <v:line id="Line 17" o:spid="_x0000_s1029" style="position:absolute;visibility:visible;mso-wrap-style:square" from="8,0" to="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" strokecolor="#bed6d3" strokeweight="1.5pt">
                  <o:lock v:ext="edit" shapetype="f"/>
                </v:line>
                <v:line id="Line 16" o:spid="_x0000_s1030" style="position:absolute;visibility:visible;mso-wrap-style:square" from="9098,0" to="909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" strokecolor="#bed6d3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3C753D26" w14:textId="2B81F899" w:rsidR="008810EC" w:rsidRDefault="007866DF" w:rsidP="007866DF">
      <w:pPr>
        <w:pStyle w:val="ListParagraph"/>
        <w:numPr>
          <w:ilvl w:val="0"/>
          <w:numId w:val="17"/>
        </w:numPr>
        <w:spacing w:before="24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ocurre cuando coges y sueltas dos canicas del mismo lado? ¿Por qué?</w:t>
      </w:r>
    </w:p>
    <w:p w14:paraId="36F474D0" w14:textId="23B75E8B" w:rsidR="007866DF" w:rsidRDefault="007866DF" w:rsidP="007866DF">
      <w:pPr>
        <w:pStyle w:val="BodyText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inline distT="0" distB="0" distL="0" distR="0" wp14:anchorId="4CB2D143" wp14:editId="5CB5D655">
                <wp:extent cx="5915025" cy="990600"/>
                <wp:effectExtent l="0" t="0" r="28575" b="19050"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15025" cy="990600"/>
                          <a:chOff x="0" y="0"/>
                          <a:chExt cx="9105" cy="4830"/>
                        </a:xfrm>
                      </wpg:grpSpPr>
                      <wps:wsp>
                        <wps:cNvPr id="48" name="Line 19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8"/>
                        <wps:cNvCnPr>
                          <a:cxnSpLocks/>
                        </wps:cNvCnPr>
                        <wps:spPr bwMode="auto">
                          <a:xfrm>
                            <a:off x="0" y="4822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7"/>
                        <wps:cNvCnPr>
                          <a:cxnSpLocks/>
                        </wps:cNvCnPr>
                        <wps:spPr bwMode="auto">
                          <a:xfrm>
                            <a:off x="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6"/>
                        <wps:cNvCnPr>
                          <a:cxnSpLocks/>
                        </wps:cNvCnPr>
                        <wps:spPr bwMode="auto">
                          <a:xfrm>
                            <a:off x="909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58859" id="Group 47" o:spid="_x0000_s1026" style="width:465.75pt;height:78pt;mso-position-horizontal-relative:char;mso-position-vertical-relative:line" coordsize="9105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">
                <v:line id="Line 19" o:spid="_x0000_s1027" style="position:absolute;visibility:visible;mso-wrap-style:square" from="0,7" to="91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" strokecolor="#bed6d3" strokeweight="1.5pt">
                  <o:lock v:ext="edit" shapetype="f"/>
                </v:line>
                <v:line id="Line 18" o:spid="_x0000_s1028" style="position:absolute;visibility:visible;mso-wrap-style:square" from="0,4822" to="9105,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" strokecolor="#bed6d3" strokeweight="1.5pt">
                  <o:lock v:ext="edit" shapetype="f"/>
                </v:line>
                <v:line id="Line 17" o:spid="_x0000_s1029" style="position:absolute;visibility:visible;mso-wrap-style:square" from="8,0" to="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" strokecolor="#bed6d3" strokeweight="1.5pt">
                  <o:lock v:ext="edit" shapetype="f"/>
                </v:line>
                <v:line id="Line 16" o:spid="_x0000_s1030" style="position:absolute;visibility:visible;mso-wrap-style:square" from="9098,0" to="909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" strokecolor="#bed6d3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6BB5341F" w14:textId="6D0007CA" w:rsidR="008810EC" w:rsidRDefault="007866DF" w:rsidP="007866DF">
      <w:pPr>
        <w:pStyle w:val="BodyText"/>
        <w:numPr>
          <w:ilvl w:val="0"/>
          <w:numId w:val="17"/>
        </w:numPr>
        <w:spacing w:before="24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patrones observas en las dos preguntas anteriores?</w:t>
      </w:r>
    </w:p>
    <w:p w14:paraId="2EAA633F" w14:textId="438147E7" w:rsidR="007866DF" w:rsidRDefault="00DF58C0" w:rsidP="007866DF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inline distT="0" distB="0" distL="0" distR="0" wp14:anchorId="606C517F" wp14:editId="367F4F80">
                <wp:extent cx="5915025" cy="1238250"/>
                <wp:effectExtent l="0" t="0" r="28575" b="19050"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15025" cy="1238250"/>
                          <a:chOff x="0" y="0"/>
                          <a:chExt cx="9105" cy="4830"/>
                        </a:xfrm>
                      </wpg:grpSpPr>
                      <wps:wsp>
                        <wps:cNvPr id="58" name="Line 19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8"/>
                        <wps:cNvCnPr>
                          <a:cxnSpLocks/>
                        </wps:cNvCnPr>
                        <wps:spPr bwMode="auto">
                          <a:xfrm>
                            <a:off x="0" y="4822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7"/>
                        <wps:cNvCnPr>
                          <a:cxnSpLocks/>
                        </wps:cNvCnPr>
                        <wps:spPr bwMode="auto">
                          <a:xfrm>
                            <a:off x="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6"/>
                        <wps:cNvCnPr>
                          <a:cxnSpLocks/>
                        </wps:cNvCnPr>
                        <wps:spPr bwMode="auto">
                          <a:xfrm>
                            <a:off x="909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82E151" id="Group 57" o:spid="_x0000_s1026" style="width:465.75pt;height:97.5pt;mso-position-horizontal-relative:char;mso-position-vertical-relative:line" coordsize="9105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">
                <v:line id="Line 19" o:spid="_x0000_s1027" style="position:absolute;visibility:visible;mso-wrap-style:square" from="0,7" to="91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" strokecolor="#bed6d3" strokeweight="1.5pt">
                  <o:lock v:ext="edit" shapetype="f"/>
                </v:line>
                <v:line id="Line 18" o:spid="_x0000_s1028" style="position:absolute;visibility:visible;mso-wrap-style:square" from="0,4822" to="9105,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" strokecolor="#bed6d3" strokeweight="1.5pt">
                  <o:lock v:ext="edit" shapetype="f"/>
                </v:line>
                <v:line id="Line 17" o:spid="_x0000_s1029" style="position:absolute;visibility:visible;mso-wrap-style:square" from="8,0" to="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" strokecolor="#bed6d3" strokeweight="1.5pt">
                  <o:lock v:ext="edit" shapetype="f"/>
                </v:line>
                <v:line id="Line 16" o:spid="_x0000_s1030" style="position:absolute;visibility:visible;mso-wrap-style:square" from="9098,0" to="909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" strokecolor="#bed6d3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5C0A7963" w14:textId="442A1CB8" w:rsidR="008810EC" w:rsidRDefault="007866DF" w:rsidP="007866DF">
      <w:pPr>
        <w:pStyle w:val="BodyText"/>
        <w:numPr>
          <w:ilvl w:val="0"/>
          <w:numId w:val="17"/>
        </w:numPr>
        <w:spacing w:before="24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Nombra un ejemplo que te resulte familiar o que hayas experimentado y que siga el patrón que describes en tu respuesta anterior.</w:t>
      </w:r>
    </w:p>
    <w:p w14:paraId="7FC70C75" w14:textId="2F299153" w:rsidR="008810EC" w:rsidRPr="008810EC" w:rsidRDefault="007866DF" w:rsidP="007866DF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inline distT="0" distB="0" distL="0" distR="0" wp14:anchorId="1FCD3365" wp14:editId="16B5EBB8">
                <wp:extent cx="5915025" cy="1238250"/>
                <wp:effectExtent l="0" t="0" r="28575" b="19050"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15025" cy="1238250"/>
                          <a:chOff x="0" y="0"/>
                          <a:chExt cx="9105" cy="4830"/>
                        </a:xfrm>
                      </wpg:grpSpPr>
                      <wps:wsp>
                        <wps:cNvPr id="53" name="Line 19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8"/>
                        <wps:cNvCnPr>
                          <a:cxnSpLocks/>
                        </wps:cNvCnPr>
                        <wps:spPr bwMode="auto">
                          <a:xfrm>
                            <a:off x="0" y="4822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7"/>
                        <wps:cNvCnPr>
                          <a:cxnSpLocks/>
                        </wps:cNvCnPr>
                        <wps:spPr bwMode="auto">
                          <a:xfrm>
                            <a:off x="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6"/>
                        <wps:cNvCnPr>
                          <a:cxnSpLocks/>
                        </wps:cNvCnPr>
                        <wps:spPr bwMode="auto">
                          <a:xfrm>
                            <a:off x="909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002970" id="Group 52" o:spid="_x0000_s1026" style="width:465.75pt;height:97.5pt;mso-position-horizontal-relative:char;mso-position-vertical-relative:line" coordsize="9105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">
                <v:line id="Line 19" o:spid="_x0000_s1027" style="position:absolute;visibility:visible;mso-wrap-style:square" from="0,7" to="91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" strokecolor="#bed6d3" strokeweight="1.5pt">
                  <o:lock v:ext="edit" shapetype="f"/>
                </v:line>
                <v:line id="Line 18" o:spid="_x0000_s1028" style="position:absolute;visibility:visible;mso-wrap-style:square" from="0,4822" to="9105,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" strokecolor="#bed6d3" strokeweight="1.5pt">
                  <o:lock v:ext="edit" shapetype="f"/>
                </v:line>
                <v:line id="Line 17" o:spid="_x0000_s1029" style="position:absolute;visibility:visible;mso-wrap-style:square" from="8,0" to="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" strokecolor="#bed6d3" strokeweight="1.5pt">
                  <o:lock v:ext="edit" shapetype="f"/>
                </v:line>
                <v:line id="Line 16" o:spid="_x0000_s1030" style="position:absolute;visibility:visible;mso-wrap-style:square" from="9098,0" to="909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" strokecolor="#bed6d3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7BF15E5F" w14:textId="75BE67CE" w:rsidR="008810EC" w:rsidRDefault="008810EC" w:rsidP="008810EC">
      <w:pPr>
        <w:pStyle w:val="BodyText"/>
      </w:pPr>
    </w:p>
    <w:p w14:paraId="3CDD6035" w14:textId="34F12514" w:rsidR="00DF58C0" w:rsidRDefault="00DF58C0" w:rsidP="00DF58C0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Dado doble</w:t>
      </w:r>
    </w:p>
    <w:p w14:paraId="13C0985D" w14:textId="77777777" w:rsidR="00DF58C0" w:rsidRDefault="00DF58C0" w:rsidP="00DF58C0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Materiales</w:t>
      </w:r>
    </w:p>
    <w:p w14:paraId="5EA1E9B8" w14:textId="295E28DA" w:rsidR="00DF58C0" w:rsidRDefault="00DF58C0" w:rsidP="00DF58C0">
      <w:pPr>
        <w:pStyle w:val="ListParagraph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 dado doble</w:t>
      </w:r>
    </w:p>
    <w:p w14:paraId="12F8E1E0" w14:textId="412DEA75" w:rsidR="00DF58C0" w:rsidRDefault="00DF58C0" w:rsidP="00DF58C0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Instrucciones</w:t>
      </w:r>
    </w:p>
    <w:p w14:paraId="4AE36B99" w14:textId="77777777" w:rsidR="00DF58C0" w:rsidRDefault="00DF58C0" w:rsidP="00DF58C0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Realiza cada una de las tareas siguientes y responde a la siguiente pregunta.</w:t>
      </w:r>
    </w:p>
    <w:p w14:paraId="5B72A9F6" w14:textId="46905F7F" w:rsidR="00DF58C0" w:rsidRDefault="00DF58C0" w:rsidP="00DF58C0">
      <w:pPr>
        <w:pStyle w:val="BodyText"/>
        <w:numPr>
          <w:ilvl w:val="0"/>
          <w:numId w:val="18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Tira el dado doble. ¿Qué número apareció en el lado exterior e interior?</w:t>
      </w:r>
    </w:p>
    <w:p w14:paraId="58EF1FCD" w14:textId="4C2ECB16" w:rsidR="00DF58C0" w:rsidRDefault="00DF58C0" w:rsidP="00DF58C0">
      <w:pPr>
        <w:pStyle w:val="BodyText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inline distT="0" distB="0" distL="0" distR="0" wp14:anchorId="3A31F4DE" wp14:editId="298BB560">
                <wp:extent cx="5915025" cy="523875"/>
                <wp:effectExtent l="0" t="0" r="28575" b="28575"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15025" cy="523875"/>
                          <a:chOff x="0" y="0"/>
                          <a:chExt cx="9105" cy="4830"/>
                        </a:xfrm>
                      </wpg:grpSpPr>
                      <wps:wsp>
                        <wps:cNvPr id="95" name="Line 19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8"/>
                        <wps:cNvCnPr>
                          <a:cxnSpLocks/>
                        </wps:cNvCnPr>
                        <wps:spPr bwMode="auto">
                          <a:xfrm>
                            <a:off x="0" y="4822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7"/>
                        <wps:cNvCnPr>
                          <a:cxnSpLocks/>
                        </wps:cNvCnPr>
                        <wps:spPr bwMode="auto">
                          <a:xfrm>
                            <a:off x="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6"/>
                        <wps:cNvCnPr>
                          <a:cxnSpLocks/>
                        </wps:cNvCnPr>
                        <wps:spPr bwMode="auto">
                          <a:xfrm>
                            <a:off x="909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398389" id="Group 94" o:spid="_x0000_s1026" style="width:465.75pt;height:41.25pt;mso-position-horizontal-relative:char;mso-position-vertical-relative:line" coordsize="9105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">
                <v:line id="Line 19" o:spid="_x0000_s1027" style="position:absolute;visibility:visible;mso-wrap-style:square" from="0,7" to="91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" strokecolor="#bed6d3" strokeweight="1.5pt">
                  <o:lock v:ext="edit" shapetype="f"/>
                </v:line>
                <v:line id="Line 18" o:spid="_x0000_s1028" style="position:absolute;visibility:visible;mso-wrap-style:square" from="0,4822" to="9105,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" strokecolor="#bed6d3" strokeweight="1.5pt">
                  <o:lock v:ext="edit" shapetype="f"/>
                </v:line>
                <v:line id="Line 17" o:spid="_x0000_s1029" style="position:absolute;visibility:visible;mso-wrap-style:square" from="8,0" to="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" strokecolor="#bed6d3" strokeweight="1.5pt">
                  <o:lock v:ext="edit" shapetype="f"/>
                </v:line>
                <v:line id="Line 16" o:spid="_x0000_s1030" style="position:absolute;visibility:visible;mso-wrap-style:square" from="9098,0" to="909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" strokecolor="#bed6d3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68A3E8B7" w14:textId="22AC6BF0" w:rsidR="00DF58C0" w:rsidRDefault="00DF58C0" w:rsidP="00DF58C0">
      <w:pPr>
        <w:pStyle w:val="ListParagraph"/>
        <w:numPr>
          <w:ilvl w:val="0"/>
          <w:numId w:val="18"/>
        </w:numPr>
        <w:spacing w:before="24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Vuelve a tirar el dado. ¿Cambió el número del lado interior?</w:t>
      </w:r>
    </w:p>
    <w:p w14:paraId="7323AE3C" w14:textId="77777777" w:rsidR="00DF58C0" w:rsidRDefault="00DF58C0" w:rsidP="00DF58C0">
      <w:pPr>
        <w:pStyle w:val="BodyText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inline distT="0" distB="0" distL="0" distR="0" wp14:anchorId="66225343" wp14:editId="42336DAB">
                <wp:extent cx="5915025" cy="523875"/>
                <wp:effectExtent l="0" t="0" r="28575" b="28575"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15025" cy="523875"/>
                          <a:chOff x="0" y="0"/>
                          <a:chExt cx="9105" cy="4830"/>
                        </a:xfrm>
                      </wpg:grpSpPr>
                      <wps:wsp>
                        <wps:cNvPr id="78" name="Line 19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8"/>
                        <wps:cNvCnPr>
                          <a:cxnSpLocks/>
                        </wps:cNvCnPr>
                        <wps:spPr bwMode="auto">
                          <a:xfrm>
                            <a:off x="0" y="4822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7"/>
                        <wps:cNvCnPr>
                          <a:cxnSpLocks/>
                        </wps:cNvCnPr>
                        <wps:spPr bwMode="auto">
                          <a:xfrm>
                            <a:off x="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6"/>
                        <wps:cNvCnPr>
                          <a:cxnSpLocks/>
                        </wps:cNvCnPr>
                        <wps:spPr bwMode="auto">
                          <a:xfrm>
                            <a:off x="909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F0A17" id="Group 77" o:spid="_x0000_s1026" style="width:465.75pt;height:41.25pt;mso-position-horizontal-relative:char;mso-position-vertical-relative:line" coordsize="9105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">
                <v:line id="Line 19" o:spid="_x0000_s1027" style="position:absolute;visibility:visible;mso-wrap-style:square" from="0,7" to="91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" strokecolor="#bed6d3" strokeweight="1.5pt">
                  <o:lock v:ext="edit" shapetype="f"/>
                </v:line>
                <v:line id="Line 18" o:spid="_x0000_s1028" style="position:absolute;visibility:visible;mso-wrap-style:square" from="0,4822" to="9105,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" strokecolor="#bed6d3" strokeweight="1.5pt">
                  <o:lock v:ext="edit" shapetype="f"/>
                </v:line>
                <v:line id="Line 17" o:spid="_x0000_s1029" style="position:absolute;visibility:visible;mso-wrap-style:square" from="8,0" to="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" strokecolor="#bed6d3" strokeweight="1.5pt">
                  <o:lock v:ext="edit" shapetype="f"/>
                </v:line>
                <v:line id="Line 16" o:spid="_x0000_s1030" style="position:absolute;visibility:visible;mso-wrap-style:square" from="9098,0" to="909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" strokecolor="#bed6d3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3AE03A5E" w14:textId="18A377AF" w:rsidR="00DF58C0" w:rsidRDefault="00DF58C0" w:rsidP="00DF58C0">
      <w:pPr>
        <w:pStyle w:val="BodyText"/>
        <w:numPr>
          <w:ilvl w:val="0"/>
          <w:numId w:val="18"/>
        </w:numPr>
        <w:spacing w:before="24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¿Cómo podría ser el doble dado como un cerebro dentro de un cráneo?</w:t>
      </w:r>
    </w:p>
    <w:p w14:paraId="472C0AAE" w14:textId="7283B52E" w:rsidR="00DF58C0" w:rsidRDefault="00DF58C0" w:rsidP="00DF58C0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inline distT="0" distB="0" distL="0" distR="0" wp14:anchorId="41CAA949" wp14:editId="16CD2DDD">
                <wp:extent cx="5915025" cy="1809750"/>
                <wp:effectExtent l="0" t="0" r="28575" b="19050"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15025" cy="1809750"/>
                          <a:chOff x="0" y="0"/>
                          <a:chExt cx="9105" cy="4830"/>
                        </a:xfrm>
                      </wpg:grpSpPr>
                      <wps:wsp>
                        <wps:cNvPr id="101" name="Line 19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8"/>
                        <wps:cNvCnPr>
                          <a:cxnSpLocks/>
                        </wps:cNvCnPr>
                        <wps:spPr bwMode="auto">
                          <a:xfrm>
                            <a:off x="0" y="4822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7"/>
                        <wps:cNvCnPr>
                          <a:cxnSpLocks/>
                        </wps:cNvCnPr>
                        <wps:spPr bwMode="auto">
                          <a:xfrm>
                            <a:off x="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6"/>
                        <wps:cNvCnPr>
                          <a:cxnSpLocks/>
                        </wps:cNvCnPr>
                        <wps:spPr bwMode="auto">
                          <a:xfrm>
                            <a:off x="909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ED5CB" id="Group 100" o:spid="_x0000_s1026" style="width:465.75pt;height:142.5pt;mso-position-horizontal-relative:char;mso-position-vertical-relative:line" coordsize="9105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">
                <v:line id="Line 19" o:spid="_x0000_s1027" style="position:absolute;visibility:visible;mso-wrap-style:square" from="0,7" to="91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" strokecolor="#bed6d3" strokeweight="1.5pt">
                  <o:lock v:ext="edit" shapetype="f"/>
                </v:line>
                <v:line id="Line 18" o:spid="_x0000_s1028" style="position:absolute;visibility:visible;mso-wrap-style:square" from="0,4822" to="9105,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" strokecolor="#bed6d3" strokeweight="1.5pt">
                  <o:lock v:ext="edit" shapetype="f"/>
                </v:line>
                <v:line id="Line 17" o:spid="_x0000_s1029" style="position:absolute;visibility:visible;mso-wrap-style:square" from="8,0" to="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" strokecolor="#bed6d3" strokeweight="1.5pt">
                  <o:lock v:ext="edit" shapetype="f"/>
                </v:line>
                <v:line id="Line 16" o:spid="_x0000_s1030" style="position:absolute;visibility:visible;mso-wrap-style:square" from="9098,0" to="909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" strokecolor="#bed6d3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7FA28994" w14:textId="3283D9A3" w:rsidR="00DF58C0" w:rsidRDefault="00DF58C0" w:rsidP="00DF58C0">
      <w:pPr>
        <w:pStyle w:val="BodyText"/>
        <w:numPr>
          <w:ilvl w:val="0"/>
          <w:numId w:val="18"/>
        </w:numPr>
        <w:spacing w:before="24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pasaría si el dado interno tuviera un tamaño similar al dado externo?</w:t>
      </w:r>
    </w:p>
    <w:p w14:paraId="1984E0D7" w14:textId="77777777" w:rsidR="00DF58C0" w:rsidRPr="008810EC" w:rsidRDefault="00DF58C0" w:rsidP="00DF58C0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inline distT="0" distB="0" distL="0" distR="0" wp14:anchorId="3315EC84" wp14:editId="622D6B20">
                <wp:extent cx="5915025" cy="1809750"/>
                <wp:effectExtent l="0" t="0" r="28575" b="19050"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15025" cy="1809750"/>
                          <a:chOff x="0" y="0"/>
                          <a:chExt cx="9105" cy="4830"/>
                        </a:xfrm>
                      </wpg:grpSpPr>
                      <wps:wsp>
                        <wps:cNvPr id="88" name="Line 19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8"/>
                        <wps:cNvCnPr>
                          <a:cxnSpLocks/>
                        </wps:cNvCnPr>
                        <wps:spPr bwMode="auto">
                          <a:xfrm>
                            <a:off x="0" y="4822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7"/>
                        <wps:cNvCnPr>
                          <a:cxnSpLocks/>
                        </wps:cNvCnPr>
                        <wps:spPr bwMode="auto">
                          <a:xfrm>
                            <a:off x="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6"/>
                        <wps:cNvCnPr>
                          <a:cxnSpLocks/>
                        </wps:cNvCnPr>
                        <wps:spPr bwMode="auto">
                          <a:xfrm>
                            <a:off x="9098" y="0"/>
                            <a:ext cx="0" cy="4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BED6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AC893E" id="Group 87" o:spid="_x0000_s1026" style="width:465.75pt;height:142.5pt;mso-position-horizontal-relative:char;mso-position-vertical-relative:line" coordsize="9105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">
                <v:line id="Line 19" o:spid="_x0000_s1027" style="position:absolute;visibility:visible;mso-wrap-style:square" from="0,7" to="91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" strokecolor="#bed6d3" strokeweight="1.5pt">
                  <o:lock v:ext="edit" shapetype="f"/>
                </v:line>
                <v:line id="Line 18" o:spid="_x0000_s1028" style="position:absolute;visibility:visible;mso-wrap-style:square" from="0,4822" to="9105,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" strokecolor="#bed6d3" strokeweight="1.5pt">
                  <o:lock v:ext="edit" shapetype="f"/>
                </v:line>
                <v:line id="Line 17" o:spid="_x0000_s1029" style="position:absolute;visibility:visible;mso-wrap-style:square" from="8,0" to="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" strokecolor="#bed6d3" strokeweight="1.5pt">
                  <o:lock v:ext="edit" shapetype="f"/>
                </v:line>
                <v:line id="Line 16" o:spid="_x0000_s1030" style="position:absolute;visibility:visible;mso-wrap-style:square" from="9098,0" to="9098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" strokecolor="#bed6d3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51BFE9BE" w14:textId="54548E49" w:rsidR="0036040A" w:rsidRDefault="0036040A" w:rsidP="00DF58C0"/>
    <w:sectPr w:rsidR="0036040A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40118" w14:textId="77777777" w:rsidR="00986568" w:rsidRDefault="00986568" w:rsidP="00293785">
      <w:pPr>
        <w:spacing w:after="0" w:line="240" w:lineRule="auto"/>
      </w:pPr>
      <w:r>
        <w:separator/>
      </w:r>
    </w:p>
  </w:endnote>
  <w:endnote w:type="continuationSeparator" w:id="0">
    <w:p w14:paraId="08F4A13D" w14:textId="77777777" w:rsidR="00986568" w:rsidRDefault="0098656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89A7A" w14:textId="113BB7E8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5D6B80" wp14:editId="74F1D49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A0D0B0" w14:textId="7EC55C92" w:rsidR="00293785" w:rsidRDefault="00AE2295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F799E6C9E164A9EA093DDA77E91B23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Action, Reaction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D6B8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8A0D0B0" w14:textId="7EC55C92" w:rsidR="00293785" w:rsidRDefault="00AE229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F799E6C9E164A9EA093DDA77E91B23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Action, Reaction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7C7634FE" wp14:editId="5DDBE9A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A4FFA" w14:textId="77777777" w:rsidR="00986568" w:rsidRDefault="00986568" w:rsidP="00293785">
      <w:pPr>
        <w:spacing w:after="0" w:line="240" w:lineRule="auto"/>
      </w:pPr>
      <w:r>
        <w:separator/>
      </w:r>
    </w:p>
  </w:footnote>
  <w:footnote w:type="continuationSeparator" w:id="0">
    <w:p w14:paraId="7092E1FF" w14:textId="77777777" w:rsidR="00986568" w:rsidRDefault="0098656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21387"/>
    <w:multiLevelType w:val="hybridMultilevel"/>
    <w:tmpl w:val="9C44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93DD1"/>
    <w:multiLevelType w:val="hybridMultilevel"/>
    <w:tmpl w:val="8348F4F6"/>
    <w:lvl w:ilvl="0" w:tplc="DC44D88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C697A"/>
    <w:multiLevelType w:val="hybridMultilevel"/>
    <w:tmpl w:val="8F121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23FF0"/>
    <w:multiLevelType w:val="hybridMultilevel"/>
    <w:tmpl w:val="8F121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54622"/>
    <w:multiLevelType w:val="hybridMultilevel"/>
    <w:tmpl w:val="A9CE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F1D12"/>
    <w:multiLevelType w:val="hybridMultilevel"/>
    <w:tmpl w:val="AA224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347EBC"/>
    <w:multiLevelType w:val="hybridMultilevel"/>
    <w:tmpl w:val="A3F6AFB6"/>
    <w:lvl w:ilvl="0" w:tplc="5044AE84">
      <w:start w:val="1"/>
      <w:numFmt w:val="decimal"/>
      <w:lvlText w:val="%1."/>
      <w:lvlJc w:val="left"/>
      <w:pPr>
        <w:ind w:left="100" w:hanging="237"/>
      </w:pPr>
      <w:rPr>
        <w:rFonts w:ascii="Arial" w:eastAsia="Arial" w:hAnsi="Arial" w:cs="Arial" w:hint="default"/>
        <w:w w:val="91"/>
        <w:sz w:val="24"/>
        <w:szCs w:val="24"/>
      </w:rPr>
    </w:lvl>
    <w:lvl w:ilvl="1" w:tplc="88408D4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13"/>
        <w:w w:val="91"/>
        <w:sz w:val="24"/>
        <w:szCs w:val="24"/>
      </w:rPr>
    </w:lvl>
    <w:lvl w:ilvl="2" w:tplc="6F987B86">
      <w:numFmt w:val="bullet"/>
      <w:lvlText w:val="•"/>
      <w:lvlJc w:val="left"/>
      <w:pPr>
        <w:ind w:left="1788" w:hanging="360"/>
      </w:pPr>
    </w:lvl>
    <w:lvl w:ilvl="3" w:tplc="5742EF10">
      <w:numFmt w:val="bullet"/>
      <w:lvlText w:val="•"/>
      <w:lvlJc w:val="left"/>
      <w:pPr>
        <w:ind w:left="2757" w:hanging="360"/>
      </w:pPr>
    </w:lvl>
    <w:lvl w:ilvl="4" w:tplc="DA44145E">
      <w:numFmt w:val="bullet"/>
      <w:lvlText w:val="•"/>
      <w:lvlJc w:val="left"/>
      <w:pPr>
        <w:ind w:left="3726" w:hanging="360"/>
      </w:pPr>
    </w:lvl>
    <w:lvl w:ilvl="5" w:tplc="A7C49F98">
      <w:numFmt w:val="bullet"/>
      <w:lvlText w:val="•"/>
      <w:lvlJc w:val="left"/>
      <w:pPr>
        <w:ind w:left="4695" w:hanging="360"/>
      </w:pPr>
    </w:lvl>
    <w:lvl w:ilvl="6" w:tplc="1E2CC07C">
      <w:numFmt w:val="bullet"/>
      <w:lvlText w:val="•"/>
      <w:lvlJc w:val="left"/>
      <w:pPr>
        <w:ind w:left="5664" w:hanging="360"/>
      </w:pPr>
    </w:lvl>
    <w:lvl w:ilvl="7" w:tplc="0DBA1366">
      <w:numFmt w:val="bullet"/>
      <w:lvlText w:val="•"/>
      <w:lvlJc w:val="left"/>
      <w:pPr>
        <w:ind w:left="6633" w:hanging="360"/>
      </w:pPr>
    </w:lvl>
    <w:lvl w:ilvl="8" w:tplc="7BB8AB7E">
      <w:numFmt w:val="bullet"/>
      <w:lvlText w:val="•"/>
      <w:lvlJc w:val="left"/>
      <w:pPr>
        <w:ind w:left="7602" w:hanging="360"/>
      </w:pPr>
    </w:lvl>
  </w:abstractNum>
  <w:abstractNum w:abstractNumId="16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4"/>
  </w:num>
  <w:num w:numId="9">
    <w:abstractNumId w:val="16"/>
  </w:num>
  <w:num w:numId="10">
    <w:abstractNumId w:val="17"/>
  </w:num>
  <w:num w:numId="11">
    <w:abstractNumId w:val="1"/>
  </w:num>
  <w:num w:numId="12">
    <w:abstractNumId w:val="3"/>
  </w:num>
  <w:num w:numId="13">
    <w:abstractNumId w:val="10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68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866DF"/>
    <w:rsid w:val="007B055F"/>
    <w:rsid w:val="007E6F1D"/>
    <w:rsid w:val="007F3F02"/>
    <w:rsid w:val="00880013"/>
    <w:rsid w:val="008810EC"/>
    <w:rsid w:val="008920A4"/>
    <w:rsid w:val="008F5386"/>
    <w:rsid w:val="00913172"/>
    <w:rsid w:val="00981E19"/>
    <w:rsid w:val="00986568"/>
    <w:rsid w:val="009B52E4"/>
    <w:rsid w:val="009D6E8D"/>
    <w:rsid w:val="00A03A15"/>
    <w:rsid w:val="00A101E8"/>
    <w:rsid w:val="00AC349E"/>
    <w:rsid w:val="00AE2295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DF58C0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14"/>
        <o:r id="V:Rule2" type="connector" idref="#Line 12"/>
        <o:r id="V:Rule3" type="connector" idref="#Line 13"/>
        <o:r id="V:Rule4" type="connector" idref="#Line 17"/>
        <o:r id="V:Rule5" type="connector" idref="#Line 18"/>
        <o:r id="V:Rule6" type="connector" idref="#Line 11"/>
        <o:r id="V:Rule7" type="connector" idref="#Line 19"/>
        <o:r id="V:Rule8" type="connector" idref="#Line 16"/>
      </o:rules>
    </o:shapelayout>
  </w:shapeDefaults>
  <w:decimalSymbol w:val="."/>
  <w:listSeparator w:val=","/>
  <w14:docId w14:val="3B8E16CB"/>
  <w15:docId w15:val="{61746914-20D1-42A0-AC1E-ED32CCE5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1"/>
    <w:unhideWhenUsed/>
    <w:qFormat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799E6C9E164A9EA093DDA77E91B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F8647-149B-453E-814B-59C315414AE7}"/>
      </w:docPartPr>
      <w:docPartBody>
        <w:p w:rsidR="00000000" w:rsidRDefault="00670261">
          <w:pPr>
            <w:pStyle w:val="5F799E6C9E164A9EA093DDA77E91B23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F799E6C9E164A9EA093DDA77E91B23D">
    <w:name w:val="5F799E6C9E164A9EA093DDA77E91B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1E317-5AE2-4439-B375-92ACF820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Vertical.dotx</Template>
  <TotalTime>1041</TotalTime>
  <Pages>4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Action, Reaction</dc:title>
  <dc:creator>k20center@ou.edu</dc:creator>
  <cp:lastModifiedBy>Thurston, Taylor L.</cp:lastModifiedBy>
  <cp:revision>1</cp:revision>
  <cp:lastPrinted>2016-07-14T14:08:00Z</cp:lastPrinted>
  <dcterms:created xsi:type="dcterms:W3CDTF">2020-01-29T21:35:00Z</dcterms:created>
  <dcterms:modified xsi:type="dcterms:W3CDTF">2020-01-30T21:01:00Z</dcterms:modified>
</cp:coreProperties>
</file>