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9EE40B" w14:textId="4D34DE1B" w:rsidR="00446C13" w:rsidRPr="00DC7A6D" w:rsidRDefault="00986568" w:rsidP="00DC7A6D">
      <w:pPr>
        <w:pStyle w:val="Title"/>
      </w:pPr>
      <w:r>
        <w:t>Stations journal</w:t>
      </w:r>
    </w:p>
    <w:p w14:paraId="1671CC2C" w14:textId="5B727D26" w:rsidR="009D6E8D" w:rsidRPr="009D6E8D" w:rsidRDefault="00986568" w:rsidP="009D6E8D">
      <w:pPr>
        <w:pStyle w:val="BodyText"/>
      </w:pPr>
      <w:r>
        <w:t>Rotate to and complete three different interactive stations.</w:t>
      </w:r>
    </w:p>
    <w:p w14:paraId="26B26870" w14:textId="42417811" w:rsidR="00446C13" w:rsidRDefault="00986568" w:rsidP="00446C13">
      <w:pPr>
        <w:pStyle w:val="Heading1"/>
      </w:pPr>
      <w:r>
        <w:t>Balloon Rockets</w:t>
      </w:r>
    </w:p>
    <w:p w14:paraId="06E7471B" w14:textId="7CFDB9DF" w:rsidR="00446C13" w:rsidRDefault="00986568" w:rsidP="006E1542">
      <w:pPr>
        <w:pStyle w:val="Heading2"/>
      </w:pPr>
      <w:r>
        <w:t>Materials</w:t>
      </w:r>
    </w:p>
    <w:p w14:paraId="711BAFC4" w14:textId="786C62F0" w:rsidR="00986568" w:rsidRDefault="00986568" w:rsidP="00986568">
      <w:pPr>
        <w:pStyle w:val="ListParagraph"/>
        <w:numPr>
          <w:ilvl w:val="0"/>
          <w:numId w:val="12"/>
        </w:numPr>
      </w:pPr>
      <w:r>
        <w:t>1 Balloon</w:t>
      </w:r>
    </w:p>
    <w:p w14:paraId="711C9762" w14:textId="3BD69C69" w:rsidR="00986568" w:rsidRDefault="00986568" w:rsidP="00986568">
      <w:pPr>
        <w:pStyle w:val="ListParagraph"/>
        <w:numPr>
          <w:ilvl w:val="0"/>
          <w:numId w:val="12"/>
        </w:numPr>
      </w:pPr>
      <w:proofErr w:type="gramStart"/>
      <w:r>
        <w:t>10-15 foot</w:t>
      </w:r>
      <w:proofErr w:type="gramEnd"/>
      <w:r>
        <w:t xml:space="preserve"> strand of fishing wire</w:t>
      </w:r>
    </w:p>
    <w:p w14:paraId="23B473D2" w14:textId="4E62B710" w:rsidR="00986568" w:rsidRDefault="00986568" w:rsidP="00986568">
      <w:pPr>
        <w:pStyle w:val="ListParagraph"/>
        <w:numPr>
          <w:ilvl w:val="0"/>
          <w:numId w:val="12"/>
        </w:numPr>
      </w:pPr>
      <w:r>
        <w:t>1 plastic straw</w:t>
      </w:r>
    </w:p>
    <w:p w14:paraId="3C15CA89" w14:textId="37CD39CE" w:rsidR="00986568" w:rsidRDefault="00986568" w:rsidP="00986568">
      <w:pPr>
        <w:pStyle w:val="ListParagraph"/>
        <w:numPr>
          <w:ilvl w:val="0"/>
          <w:numId w:val="12"/>
        </w:numPr>
      </w:pPr>
      <w:r>
        <w:t>Tape</w:t>
      </w:r>
    </w:p>
    <w:p w14:paraId="572F5C97" w14:textId="2CD09700" w:rsidR="00986568" w:rsidRDefault="00986568" w:rsidP="00986568">
      <w:pPr>
        <w:pStyle w:val="Heading2"/>
      </w:pPr>
      <w:r>
        <w:t>Directions</w:t>
      </w:r>
    </w:p>
    <w:p w14:paraId="64ECB632" w14:textId="47107ACA" w:rsidR="00986568" w:rsidRDefault="00986568" w:rsidP="00986568">
      <w:pPr>
        <w:pStyle w:val="ListParagraph"/>
        <w:numPr>
          <w:ilvl w:val="0"/>
          <w:numId w:val="13"/>
        </w:numPr>
      </w:pPr>
      <w:r>
        <w:t>Tie one end of the fishing line to a chair, doorknob, or other support anchor.</w:t>
      </w:r>
    </w:p>
    <w:p w14:paraId="28614AF7" w14:textId="1DF2D304" w:rsidR="00986568" w:rsidRDefault="00986568" w:rsidP="00986568">
      <w:pPr>
        <w:pStyle w:val="ListParagraph"/>
        <w:numPr>
          <w:ilvl w:val="0"/>
          <w:numId w:val="13"/>
        </w:numPr>
      </w:pPr>
      <w:r>
        <w:t xml:space="preserve">Put the loose end of the fishing line through the straw. Then, tie the loose end to another chair, doorknob, or other support anchor. </w:t>
      </w:r>
    </w:p>
    <w:p w14:paraId="0795FFEC" w14:textId="0FD0FD9E" w:rsidR="00986568" w:rsidRDefault="00986568" w:rsidP="00986568">
      <w:pPr>
        <w:pStyle w:val="ListParagraph"/>
        <w:numPr>
          <w:ilvl w:val="0"/>
          <w:numId w:val="13"/>
        </w:numPr>
      </w:pPr>
      <w:r>
        <w:t>Blow up the balloon—don’t tie it! Pinch the end to keep the air from escaping.</w:t>
      </w:r>
    </w:p>
    <w:p w14:paraId="5F9E6286" w14:textId="3EDAD338" w:rsidR="00986568" w:rsidRDefault="00986568" w:rsidP="00986568">
      <w:pPr>
        <w:pStyle w:val="ListParagraph"/>
        <w:numPr>
          <w:ilvl w:val="0"/>
          <w:numId w:val="13"/>
        </w:numPr>
      </w:pPr>
      <w:r>
        <w:t>Tape the balloon to the straw, as shown in the diagram below.</w:t>
      </w:r>
    </w:p>
    <w:p w14:paraId="010C4E10" w14:textId="4E4D90A0" w:rsidR="00986568" w:rsidRDefault="00986568" w:rsidP="00986568">
      <w:pPr>
        <w:pStyle w:val="ListParagraph"/>
        <w:numPr>
          <w:ilvl w:val="0"/>
          <w:numId w:val="13"/>
        </w:numPr>
      </w:pPr>
      <w:r>
        <w:t>Release the end of the balloon to launch!</w:t>
      </w:r>
    </w:p>
    <w:p w14:paraId="10B21E33" w14:textId="76CCD95C" w:rsidR="00986568" w:rsidRDefault="00986568" w:rsidP="00986568"/>
    <w:p w14:paraId="2BBBA6CB" w14:textId="77777777" w:rsidR="00986568" w:rsidRPr="00986568" w:rsidRDefault="00986568" w:rsidP="00986568">
      <w:pPr>
        <w:pStyle w:val="BodyText"/>
      </w:pPr>
    </w:p>
    <w:p w14:paraId="4AB2B12F" w14:textId="165CCC0A" w:rsidR="00986568" w:rsidRPr="00986568" w:rsidRDefault="00986568" w:rsidP="00DF58C0">
      <w:pPr>
        <w:jc w:val="center"/>
      </w:pPr>
      <w:r>
        <w:rPr>
          <w:noProof/>
        </w:rPr>
        <w:drawing>
          <wp:inline distT="0" distB="0" distL="0" distR="0" wp14:anchorId="4C042F74" wp14:editId="15140A57">
            <wp:extent cx="5953125" cy="223861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870" cy="2268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4442EC" w14:textId="77777777" w:rsidR="00986568" w:rsidRDefault="00986568" w:rsidP="00986568">
      <w:pPr>
        <w:spacing w:after="0" w:line="240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24"/>
        </w:rPr>
        <w:sectPr w:rsidR="00986568">
          <w:pgSz w:w="12240" w:h="15840"/>
          <w:pgMar w:top="1420" w:right="1360" w:bottom="1220" w:left="1340" w:header="720" w:footer="1030" w:gutter="0"/>
          <w:cols w:space="720"/>
        </w:sectPr>
      </w:pPr>
    </w:p>
    <w:p w14:paraId="463C92C5" w14:textId="52026977" w:rsidR="00986568" w:rsidRDefault="00986568" w:rsidP="00986568">
      <w:pPr>
        <w:pStyle w:val="Heading2"/>
      </w:pPr>
      <w:r>
        <w:lastRenderedPageBreak/>
        <w:t>Analysis</w:t>
      </w:r>
    </w:p>
    <w:p w14:paraId="4194C9F4" w14:textId="1FD2135B" w:rsidR="00986568" w:rsidRPr="00986568" w:rsidRDefault="00986568" w:rsidP="00986568">
      <w:pPr>
        <w:pStyle w:val="ListParagraph"/>
        <w:numPr>
          <w:ilvl w:val="0"/>
          <w:numId w:val="16"/>
        </w:num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79D5CD7" wp14:editId="27744903">
                <wp:simplePos x="0" y="0"/>
                <wp:positionH relativeFrom="margin">
                  <wp:align>right</wp:align>
                </wp:positionH>
                <wp:positionV relativeFrom="paragraph">
                  <wp:posOffset>706755</wp:posOffset>
                </wp:positionV>
                <wp:extent cx="5915025" cy="2847975"/>
                <wp:effectExtent l="0" t="0" r="28575" b="28575"/>
                <wp:wrapTopAndBottom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2847975"/>
                          <a:chOff x="0" y="0"/>
                          <a:chExt cx="9105" cy="4830"/>
                        </a:xfrm>
                      </wpg:grpSpPr>
                      <wps:wsp>
                        <wps:cNvPr id="14" name="Line 1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/>
                        </wps:cNvCnPr>
                        <wps:spPr bwMode="auto">
                          <a:xfrm>
                            <a:off x="0" y="4822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/>
                        </wps:cNvCnPr>
                        <wps:spPr bwMode="auto">
                          <a:xfrm>
                            <a:off x="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/>
                        </wps:cNvCnPr>
                        <wps:spPr bwMode="auto">
                          <a:xfrm>
                            <a:off x="909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5DF41" id="Group 16" o:spid="_x0000_s1026" style="position:absolute;margin-left:414.55pt;margin-top:55.65pt;width:465.75pt;height:224.25pt;z-index:-251656192;mso-wrap-distance-left:0;mso-wrap-distance-right:0;mso-position-horizontal:right;mso-position-horizontal-relative:margin" coordsize="910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">
                <v:line id="Line 19" o:spid="_x0000_s1027" style="position:absolute;visibility:visible;mso-wrap-style:square" from="0,7" to="91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" strokecolor="#bed6d3" strokeweight="1.5pt">
                  <o:lock v:ext="edit" shapetype="f"/>
                </v:line>
                <v:line id="Line 18" o:spid="_x0000_s1028" style="position:absolute;visibility:visible;mso-wrap-style:square" from="0,4822" to="9105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" strokecolor="#bed6d3" strokeweight="1.5pt">
                  <o:lock v:ext="edit" shapetype="f"/>
                </v:line>
                <v:line id="Line 17" o:spid="_x0000_s1029" style="position:absolute;visibility:visible;mso-wrap-style:square" from="8,0" to="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" strokecolor="#bed6d3" strokeweight="1.5pt">
                  <o:lock v:ext="edit" shapetype="f"/>
                </v:line>
                <v:line id="Line 16" o:spid="_x0000_s1030" style="position:absolute;visibility:visible;mso-wrap-style:square" from="9098,0" to="909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" strokecolor="#bed6d3" strokeweight="1.5pt">
                  <o:lock v:ext="edit" shapetype="f"/>
                </v:line>
                <w10:wrap type="topAndBottom" anchorx="margin"/>
              </v:group>
            </w:pict>
          </mc:Fallback>
        </mc:AlternateContent>
      </w:r>
      <w:r>
        <w:t xml:space="preserve">Draw a diagram of your observations of the experiment. </w:t>
      </w:r>
      <w:r>
        <w:t xml:space="preserve">Label the balloon, fishing line, and straw. </w:t>
      </w:r>
      <w:r>
        <w:t xml:space="preserve">Include arrows to show the direction of forces interacting, air flow, and the balloon’s movement. </w:t>
      </w:r>
    </w:p>
    <w:p w14:paraId="2CC4BF5F" w14:textId="77777777" w:rsidR="00986568" w:rsidRPr="00986568" w:rsidRDefault="00986568" w:rsidP="00986568">
      <w:pPr>
        <w:pStyle w:val="BodyText"/>
        <w:ind w:left="720"/>
      </w:pPr>
    </w:p>
    <w:p w14:paraId="45118A3C" w14:textId="74BF8B0D" w:rsidR="00986568" w:rsidRDefault="00986568" w:rsidP="00986568">
      <w:pPr>
        <w:pStyle w:val="BodyText"/>
        <w:numPr>
          <w:ilvl w:val="0"/>
          <w:numId w:val="16"/>
        </w:numPr>
      </w:pPr>
      <w:r>
        <w:t>Describe what causes the balloon to mov</w:t>
      </w:r>
      <w:r>
        <w:t xml:space="preserve">e. Then, explain </w:t>
      </w:r>
      <w:r w:rsidR="007F3F02">
        <w:t xml:space="preserve">what direction the balloon is moving in versus the </w:t>
      </w:r>
      <w:r w:rsidR="007F3F02"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3467345" wp14:editId="70C12084">
                <wp:simplePos x="0" y="0"/>
                <wp:positionH relativeFrom="margin">
                  <wp:posOffset>0</wp:posOffset>
                </wp:positionH>
                <wp:positionV relativeFrom="paragraph">
                  <wp:posOffset>508635</wp:posOffset>
                </wp:positionV>
                <wp:extent cx="5915025" cy="2847975"/>
                <wp:effectExtent l="0" t="0" r="28575" b="28575"/>
                <wp:wrapTopAndBottom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2847975"/>
                          <a:chOff x="0" y="0"/>
                          <a:chExt cx="9105" cy="4830"/>
                        </a:xfrm>
                      </wpg:grpSpPr>
                      <wps:wsp>
                        <wps:cNvPr id="22" name="Line 1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/>
                        </wps:cNvCnPr>
                        <wps:spPr bwMode="auto">
                          <a:xfrm>
                            <a:off x="0" y="4822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/>
                        </wps:cNvCnPr>
                        <wps:spPr bwMode="auto">
                          <a:xfrm>
                            <a:off x="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>
                          <a:cxnSpLocks/>
                        </wps:cNvCnPr>
                        <wps:spPr bwMode="auto">
                          <a:xfrm>
                            <a:off x="909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987F6" id="Group 21" o:spid="_x0000_s1026" style="position:absolute;margin-left:0;margin-top:40.05pt;width:465.75pt;height:224.25pt;z-index:-251654144;mso-wrap-distance-left:0;mso-wrap-distance-right:0;mso-position-horizontal-relative:margin" coordsize="910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">
                <v:line id="Line 19" o:spid="_x0000_s1027" style="position:absolute;visibility:visible;mso-wrap-style:square" from="0,7" to="91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" strokecolor="#bed6d3" strokeweight="1.5pt">
                  <o:lock v:ext="edit" shapetype="f"/>
                </v:line>
                <v:line id="Line 18" o:spid="_x0000_s1028" style="position:absolute;visibility:visible;mso-wrap-style:square" from="0,4822" to="9105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" strokecolor="#bed6d3" strokeweight="1.5pt">
                  <o:lock v:ext="edit" shapetype="f"/>
                </v:line>
                <v:line id="Line 17" o:spid="_x0000_s1029" style="position:absolute;visibility:visible;mso-wrap-style:square" from="8,0" to="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" strokecolor="#bed6d3" strokeweight="1.5pt">
                  <o:lock v:ext="edit" shapetype="f"/>
                </v:line>
                <v:line id="Line 16" o:spid="_x0000_s1030" style="position:absolute;visibility:visible;mso-wrap-style:square" from="9098,0" to="909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" strokecolor="#bed6d3" strokeweight="1.5pt">
                  <o:lock v:ext="edit" shapetype="f"/>
                </v:line>
                <w10:wrap type="topAndBottom" anchorx="margin"/>
              </v:group>
            </w:pict>
          </mc:Fallback>
        </mc:AlternateContent>
      </w:r>
      <w:r w:rsidR="007F3F02">
        <w:t xml:space="preserve">direction of the air released from the balloon. </w:t>
      </w:r>
      <w:r>
        <w:br w:type="page"/>
      </w:r>
    </w:p>
    <w:p w14:paraId="17183684" w14:textId="1B29919B" w:rsidR="008810EC" w:rsidRDefault="008810EC" w:rsidP="008810EC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9D6CE57" wp14:editId="7A743352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1624965" cy="971550"/>
            <wp:effectExtent l="0" t="0" r="0" b="0"/>
            <wp:wrapTight wrapText="bothSides">
              <wp:wrapPolygon edited="0">
                <wp:start x="0" y="0"/>
                <wp:lineTo x="0" y="21176"/>
                <wp:lineTo x="21271" y="21176"/>
                <wp:lineTo x="21271" y="0"/>
                <wp:lineTo x="0" y="0"/>
              </wp:wrapPolygon>
            </wp:wrapTight>
            <wp:docPr id="26" name="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Newton’s Cradle</w:t>
      </w:r>
    </w:p>
    <w:p w14:paraId="16F03515" w14:textId="77777777" w:rsidR="008810EC" w:rsidRDefault="008810EC" w:rsidP="008810EC">
      <w:pPr>
        <w:pStyle w:val="Heading2"/>
      </w:pPr>
      <w:r>
        <w:t>Materials</w:t>
      </w:r>
    </w:p>
    <w:p w14:paraId="372AC2AA" w14:textId="4FA6A7A7" w:rsidR="008810EC" w:rsidRDefault="008810EC" w:rsidP="008810EC">
      <w:pPr>
        <w:pStyle w:val="ListParagraph"/>
        <w:numPr>
          <w:ilvl w:val="0"/>
          <w:numId w:val="12"/>
        </w:numPr>
      </w:pPr>
      <w:r>
        <w:t>Newton’s Cradle</w:t>
      </w:r>
      <w:r w:rsidRPr="008810EC">
        <w:rPr>
          <w:noProof/>
        </w:rPr>
        <w:t xml:space="preserve"> </w:t>
      </w:r>
    </w:p>
    <w:p w14:paraId="7E7AB850" w14:textId="24C39A1D" w:rsidR="008810EC" w:rsidRDefault="008810EC" w:rsidP="008810EC">
      <w:pPr>
        <w:pStyle w:val="Heading2"/>
      </w:pPr>
      <w:r>
        <w:t>Directions</w:t>
      </w:r>
    </w:p>
    <w:p w14:paraId="7EFC03DA" w14:textId="1E13007F" w:rsidR="008810EC" w:rsidRDefault="008810EC" w:rsidP="008810EC">
      <w:r>
        <w:t xml:space="preserve">Perform each </w:t>
      </w:r>
      <w:r w:rsidR="00DF58C0">
        <w:t>task below</w:t>
      </w:r>
      <w:r>
        <w:t xml:space="preserve"> and answer the following question.</w:t>
      </w:r>
    </w:p>
    <w:p w14:paraId="25DFEB88" w14:textId="10810448" w:rsidR="007866DF" w:rsidRDefault="007866DF" w:rsidP="007866DF">
      <w:pPr>
        <w:pStyle w:val="BodyText"/>
        <w:numPr>
          <w:ilvl w:val="0"/>
          <w:numId w:val="17"/>
        </w:numPr>
      </w:pPr>
      <w:r>
        <w:t xml:space="preserve">What happens when you pick up and release one </w:t>
      </w:r>
      <w:r>
        <w:t xml:space="preserve">marble, as </w:t>
      </w:r>
      <w:r>
        <w:t>in the image above? Why?</w:t>
      </w:r>
    </w:p>
    <w:p w14:paraId="7121E25F" w14:textId="4C6A5230" w:rsidR="007866DF" w:rsidRDefault="007866DF" w:rsidP="007866DF">
      <w:pPr>
        <w:pStyle w:val="BodyText"/>
      </w:pPr>
      <w:r>
        <w:rPr>
          <w:noProof/>
        </w:rPr>
        <mc:AlternateContent>
          <mc:Choice Requires="wpg">
            <w:drawing>
              <wp:inline distT="0" distB="0" distL="0" distR="0" wp14:anchorId="44CDDD5D" wp14:editId="55161D2E">
                <wp:extent cx="5915025" cy="990600"/>
                <wp:effectExtent l="0" t="0" r="28575" b="19050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990600"/>
                          <a:chOff x="0" y="0"/>
                          <a:chExt cx="9105" cy="4830"/>
                        </a:xfrm>
                      </wpg:grpSpPr>
                      <wps:wsp>
                        <wps:cNvPr id="43" name="Line 1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8"/>
                        <wps:cNvCnPr>
                          <a:cxnSpLocks/>
                        </wps:cNvCnPr>
                        <wps:spPr bwMode="auto">
                          <a:xfrm>
                            <a:off x="0" y="4822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7"/>
                        <wps:cNvCnPr>
                          <a:cxnSpLocks/>
                        </wps:cNvCnPr>
                        <wps:spPr bwMode="auto">
                          <a:xfrm>
                            <a:off x="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"/>
                        <wps:cNvCnPr>
                          <a:cxnSpLocks/>
                        </wps:cNvCnPr>
                        <wps:spPr bwMode="auto">
                          <a:xfrm>
                            <a:off x="909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636B7" id="Group 42" o:spid="_x0000_s1026" style="width:465.75pt;height:78pt;mso-position-horizontal-relative:char;mso-position-vertical-relative:line" coordsize="910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">
                <v:line id="Line 19" o:spid="_x0000_s1027" style="position:absolute;visibility:visible;mso-wrap-style:square" from="0,7" to="91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" strokecolor="#bed6d3" strokeweight="1.5pt">
                  <o:lock v:ext="edit" shapetype="f"/>
                </v:line>
                <v:line id="Line 18" o:spid="_x0000_s1028" style="position:absolute;visibility:visible;mso-wrap-style:square" from="0,4822" to="9105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" strokecolor="#bed6d3" strokeweight="1.5pt">
                  <o:lock v:ext="edit" shapetype="f"/>
                </v:line>
                <v:line id="Line 17" o:spid="_x0000_s1029" style="position:absolute;visibility:visible;mso-wrap-style:square" from="8,0" to="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" strokecolor="#bed6d3" strokeweight="1.5pt">
                  <o:lock v:ext="edit" shapetype="f"/>
                </v:line>
                <v:line id="Line 16" o:spid="_x0000_s1030" style="position:absolute;visibility:visible;mso-wrap-style:square" from="9098,0" to="909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" strokecolor="#bed6d3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3C753D26" w14:textId="2B81F899" w:rsidR="008810EC" w:rsidRDefault="007866DF" w:rsidP="007866DF">
      <w:pPr>
        <w:pStyle w:val="ListParagraph"/>
        <w:numPr>
          <w:ilvl w:val="0"/>
          <w:numId w:val="17"/>
        </w:numPr>
        <w:spacing w:before="240"/>
      </w:pPr>
      <w:r w:rsidRPr="007866DF">
        <w:t xml:space="preserve">What happens when you pick up and release two </w:t>
      </w:r>
      <w:r>
        <w:t>marbles on the same side</w:t>
      </w:r>
      <w:r w:rsidRPr="007866DF">
        <w:t>? Why?</w:t>
      </w:r>
    </w:p>
    <w:p w14:paraId="36F474D0" w14:textId="23B75E8B" w:rsidR="007866DF" w:rsidRDefault="007866DF" w:rsidP="007866DF">
      <w:pPr>
        <w:pStyle w:val="BodyText"/>
      </w:pPr>
      <w:r>
        <w:rPr>
          <w:noProof/>
        </w:rPr>
        <mc:AlternateContent>
          <mc:Choice Requires="wpg">
            <w:drawing>
              <wp:inline distT="0" distB="0" distL="0" distR="0" wp14:anchorId="4CB2D143" wp14:editId="5CB5D655">
                <wp:extent cx="5915025" cy="990600"/>
                <wp:effectExtent l="0" t="0" r="28575" b="19050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990600"/>
                          <a:chOff x="0" y="0"/>
                          <a:chExt cx="9105" cy="4830"/>
                        </a:xfrm>
                      </wpg:grpSpPr>
                      <wps:wsp>
                        <wps:cNvPr id="48" name="Line 1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"/>
                        <wps:cNvCnPr>
                          <a:cxnSpLocks/>
                        </wps:cNvCnPr>
                        <wps:spPr bwMode="auto">
                          <a:xfrm>
                            <a:off x="0" y="4822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7"/>
                        <wps:cNvCnPr>
                          <a:cxnSpLocks/>
                        </wps:cNvCnPr>
                        <wps:spPr bwMode="auto">
                          <a:xfrm>
                            <a:off x="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6"/>
                        <wps:cNvCnPr>
                          <a:cxnSpLocks/>
                        </wps:cNvCnPr>
                        <wps:spPr bwMode="auto">
                          <a:xfrm>
                            <a:off x="909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58859" id="Group 47" o:spid="_x0000_s1026" style="width:465.75pt;height:78pt;mso-position-horizontal-relative:char;mso-position-vertical-relative:line" coordsize="910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">
                <v:line id="Line 19" o:spid="_x0000_s1027" style="position:absolute;visibility:visible;mso-wrap-style:square" from="0,7" to="91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" strokecolor="#bed6d3" strokeweight="1.5pt">
                  <o:lock v:ext="edit" shapetype="f"/>
                </v:line>
                <v:line id="Line 18" o:spid="_x0000_s1028" style="position:absolute;visibility:visible;mso-wrap-style:square" from="0,4822" to="9105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" strokecolor="#bed6d3" strokeweight="1.5pt">
                  <o:lock v:ext="edit" shapetype="f"/>
                </v:line>
                <v:line id="Line 17" o:spid="_x0000_s1029" style="position:absolute;visibility:visible;mso-wrap-style:square" from="8,0" to="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" strokecolor="#bed6d3" strokeweight="1.5pt">
                  <o:lock v:ext="edit" shapetype="f"/>
                </v:line>
                <v:line id="Line 16" o:spid="_x0000_s1030" style="position:absolute;visibility:visible;mso-wrap-style:square" from="9098,0" to="909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" strokecolor="#bed6d3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BB5341F" w14:textId="6D0007CA" w:rsidR="008810EC" w:rsidRDefault="007866DF" w:rsidP="007866DF">
      <w:pPr>
        <w:pStyle w:val="BodyText"/>
        <w:numPr>
          <w:ilvl w:val="0"/>
          <w:numId w:val="17"/>
        </w:numPr>
        <w:spacing w:before="240"/>
      </w:pPr>
      <w:r>
        <w:t xml:space="preserve">What patterns do you notice </w:t>
      </w:r>
      <w:r>
        <w:t>about</w:t>
      </w:r>
      <w:r>
        <w:t xml:space="preserve"> the two questions</w:t>
      </w:r>
      <w:r>
        <w:t xml:space="preserve"> above</w:t>
      </w:r>
      <w:r>
        <w:t>?</w:t>
      </w:r>
    </w:p>
    <w:p w14:paraId="2EAA633F" w14:textId="438147E7" w:rsidR="007866DF" w:rsidRDefault="00DF58C0" w:rsidP="007866DF">
      <w:r>
        <w:rPr>
          <w:noProof/>
        </w:rPr>
        <mc:AlternateContent>
          <mc:Choice Requires="wpg">
            <w:drawing>
              <wp:inline distT="0" distB="0" distL="0" distR="0" wp14:anchorId="606C517F" wp14:editId="367F4F80">
                <wp:extent cx="5915025" cy="1238250"/>
                <wp:effectExtent l="0" t="0" r="28575" b="19050"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1238250"/>
                          <a:chOff x="0" y="0"/>
                          <a:chExt cx="9105" cy="4830"/>
                        </a:xfrm>
                      </wpg:grpSpPr>
                      <wps:wsp>
                        <wps:cNvPr id="58" name="Line 1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8"/>
                        <wps:cNvCnPr>
                          <a:cxnSpLocks/>
                        </wps:cNvCnPr>
                        <wps:spPr bwMode="auto">
                          <a:xfrm>
                            <a:off x="0" y="4822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7"/>
                        <wps:cNvCnPr>
                          <a:cxnSpLocks/>
                        </wps:cNvCnPr>
                        <wps:spPr bwMode="auto">
                          <a:xfrm>
                            <a:off x="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6"/>
                        <wps:cNvCnPr>
                          <a:cxnSpLocks/>
                        </wps:cNvCnPr>
                        <wps:spPr bwMode="auto">
                          <a:xfrm>
                            <a:off x="909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2E151" id="Group 57" o:spid="_x0000_s1026" style="width:465.75pt;height:97.5pt;mso-position-horizontal-relative:char;mso-position-vertical-relative:line" coordsize="910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">
                <v:line id="Line 19" o:spid="_x0000_s1027" style="position:absolute;visibility:visible;mso-wrap-style:square" from="0,7" to="91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" strokecolor="#bed6d3" strokeweight="1.5pt">
                  <o:lock v:ext="edit" shapetype="f"/>
                </v:line>
                <v:line id="Line 18" o:spid="_x0000_s1028" style="position:absolute;visibility:visible;mso-wrap-style:square" from="0,4822" to="9105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" strokecolor="#bed6d3" strokeweight="1.5pt">
                  <o:lock v:ext="edit" shapetype="f"/>
                </v:line>
                <v:line id="Line 17" o:spid="_x0000_s1029" style="position:absolute;visibility:visible;mso-wrap-style:square" from="8,0" to="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" strokecolor="#bed6d3" strokeweight="1.5pt">
                  <o:lock v:ext="edit" shapetype="f"/>
                </v:line>
                <v:line id="Line 16" o:spid="_x0000_s1030" style="position:absolute;visibility:visible;mso-wrap-style:square" from="9098,0" to="909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" strokecolor="#bed6d3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5C0A7963" w14:textId="442A1CB8" w:rsidR="008810EC" w:rsidRDefault="007866DF" w:rsidP="007866DF">
      <w:pPr>
        <w:pStyle w:val="BodyText"/>
        <w:numPr>
          <w:ilvl w:val="0"/>
          <w:numId w:val="17"/>
        </w:numPr>
        <w:spacing w:before="240"/>
      </w:pPr>
      <w:r>
        <w:t xml:space="preserve">Name an example </w:t>
      </w:r>
      <w:r w:rsidR="00DF58C0">
        <w:t>familiar to you, or one you have experienced, t</w:t>
      </w:r>
      <w:r>
        <w:t>hat follows the pattern you describe</w:t>
      </w:r>
      <w:r w:rsidR="00DF58C0">
        <w:t xml:space="preserve"> in your answer above.</w:t>
      </w:r>
    </w:p>
    <w:p w14:paraId="7FC70C75" w14:textId="2F299153" w:rsidR="008810EC" w:rsidRPr="008810EC" w:rsidRDefault="007866DF" w:rsidP="007866DF">
      <w:r>
        <w:rPr>
          <w:noProof/>
        </w:rPr>
        <mc:AlternateContent>
          <mc:Choice Requires="wpg">
            <w:drawing>
              <wp:inline distT="0" distB="0" distL="0" distR="0" wp14:anchorId="1FCD3365" wp14:editId="16B5EBB8">
                <wp:extent cx="5915025" cy="1238250"/>
                <wp:effectExtent l="0" t="0" r="28575" b="19050"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1238250"/>
                          <a:chOff x="0" y="0"/>
                          <a:chExt cx="9105" cy="4830"/>
                        </a:xfrm>
                      </wpg:grpSpPr>
                      <wps:wsp>
                        <wps:cNvPr id="53" name="Line 1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8"/>
                        <wps:cNvCnPr>
                          <a:cxnSpLocks/>
                        </wps:cNvCnPr>
                        <wps:spPr bwMode="auto">
                          <a:xfrm>
                            <a:off x="0" y="4822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7"/>
                        <wps:cNvCnPr>
                          <a:cxnSpLocks/>
                        </wps:cNvCnPr>
                        <wps:spPr bwMode="auto">
                          <a:xfrm>
                            <a:off x="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6"/>
                        <wps:cNvCnPr>
                          <a:cxnSpLocks/>
                        </wps:cNvCnPr>
                        <wps:spPr bwMode="auto">
                          <a:xfrm>
                            <a:off x="909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02970" id="Group 52" o:spid="_x0000_s1026" style="width:465.75pt;height:97.5pt;mso-position-horizontal-relative:char;mso-position-vertical-relative:line" coordsize="910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">
                <v:line id="Line 19" o:spid="_x0000_s1027" style="position:absolute;visibility:visible;mso-wrap-style:square" from="0,7" to="91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" strokecolor="#bed6d3" strokeweight="1.5pt">
                  <o:lock v:ext="edit" shapetype="f"/>
                </v:line>
                <v:line id="Line 18" o:spid="_x0000_s1028" style="position:absolute;visibility:visible;mso-wrap-style:square" from="0,4822" to="9105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" strokecolor="#bed6d3" strokeweight="1.5pt">
                  <o:lock v:ext="edit" shapetype="f"/>
                </v:line>
                <v:line id="Line 17" o:spid="_x0000_s1029" style="position:absolute;visibility:visible;mso-wrap-style:square" from="8,0" to="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" strokecolor="#bed6d3" strokeweight="1.5pt">
                  <o:lock v:ext="edit" shapetype="f"/>
                </v:line>
                <v:line id="Line 16" o:spid="_x0000_s1030" style="position:absolute;visibility:visible;mso-wrap-style:square" from="9098,0" to="909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" strokecolor="#bed6d3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7BF15E5F" w14:textId="75BE67CE" w:rsidR="008810EC" w:rsidRDefault="008810EC" w:rsidP="008810EC">
      <w:pPr>
        <w:pStyle w:val="BodyText"/>
      </w:pPr>
    </w:p>
    <w:p w14:paraId="3CDD6035" w14:textId="34F12514" w:rsidR="00DF58C0" w:rsidRDefault="00DF58C0" w:rsidP="00DF58C0">
      <w:pPr>
        <w:pStyle w:val="Heading1"/>
      </w:pPr>
      <w:r>
        <w:lastRenderedPageBreak/>
        <w:t>Double Dice</w:t>
      </w:r>
    </w:p>
    <w:p w14:paraId="13C0985D" w14:textId="77777777" w:rsidR="00DF58C0" w:rsidRDefault="00DF58C0" w:rsidP="00DF58C0">
      <w:pPr>
        <w:pStyle w:val="Heading2"/>
      </w:pPr>
      <w:r>
        <w:t>Materials</w:t>
      </w:r>
    </w:p>
    <w:p w14:paraId="5EA1E9B8" w14:textId="295E28DA" w:rsidR="00DF58C0" w:rsidRDefault="00DF58C0" w:rsidP="00DF58C0">
      <w:pPr>
        <w:pStyle w:val="ListParagraph"/>
        <w:numPr>
          <w:ilvl w:val="0"/>
          <w:numId w:val="12"/>
        </w:numPr>
      </w:pPr>
      <w:r>
        <w:t xml:space="preserve">1 </w:t>
      </w:r>
      <w:r>
        <w:t>Double Die</w:t>
      </w:r>
    </w:p>
    <w:p w14:paraId="12F8E1E0" w14:textId="412DEA75" w:rsidR="00DF58C0" w:rsidRDefault="00DF58C0" w:rsidP="00DF58C0">
      <w:pPr>
        <w:pStyle w:val="Heading2"/>
      </w:pPr>
      <w:r>
        <w:t>Directions</w:t>
      </w:r>
    </w:p>
    <w:p w14:paraId="4AE36B99" w14:textId="77777777" w:rsidR="00DF58C0" w:rsidRDefault="00DF58C0" w:rsidP="00DF58C0">
      <w:r>
        <w:t>Perform each task below and answer the following question.</w:t>
      </w:r>
    </w:p>
    <w:p w14:paraId="5B72A9F6" w14:textId="46905F7F" w:rsidR="00DF58C0" w:rsidRDefault="00DF58C0" w:rsidP="00DF58C0">
      <w:pPr>
        <w:pStyle w:val="BodyText"/>
        <w:numPr>
          <w:ilvl w:val="0"/>
          <w:numId w:val="18"/>
        </w:numPr>
      </w:pPr>
      <w:r>
        <w:t>Roll the double die. What number turned up on the outside and inside die?</w:t>
      </w:r>
    </w:p>
    <w:p w14:paraId="58EF1FCD" w14:textId="4C2ECB16" w:rsidR="00DF58C0" w:rsidRDefault="00DF58C0" w:rsidP="00DF58C0">
      <w:pPr>
        <w:pStyle w:val="BodyText"/>
      </w:pPr>
      <w:r>
        <w:rPr>
          <w:noProof/>
        </w:rPr>
        <mc:AlternateContent>
          <mc:Choice Requires="wpg">
            <w:drawing>
              <wp:inline distT="0" distB="0" distL="0" distR="0" wp14:anchorId="3A31F4DE" wp14:editId="298BB560">
                <wp:extent cx="5915025" cy="523875"/>
                <wp:effectExtent l="0" t="0" r="28575" b="28575"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523875"/>
                          <a:chOff x="0" y="0"/>
                          <a:chExt cx="9105" cy="4830"/>
                        </a:xfrm>
                      </wpg:grpSpPr>
                      <wps:wsp>
                        <wps:cNvPr id="95" name="Line 1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8"/>
                        <wps:cNvCnPr>
                          <a:cxnSpLocks/>
                        </wps:cNvCnPr>
                        <wps:spPr bwMode="auto">
                          <a:xfrm>
                            <a:off x="0" y="4822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7"/>
                        <wps:cNvCnPr>
                          <a:cxnSpLocks/>
                        </wps:cNvCnPr>
                        <wps:spPr bwMode="auto">
                          <a:xfrm>
                            <a:off x="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6"/>
                        <wps:cNvCnPr>
                          <a:cxnSpLocks/>
                        </wps:cNvCnPr>
                        <wps:spPr bwMode="auto">
                          <a:xfrm>
                            <a:off x="909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98389" id="Group 94" o:spid="_x0000_s1026" style="width:465.75pt;height:41.25pt;mso-position-horizontal-relative:char;mso-position-vertical-relative:line" coordsize="910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">
                <v:line id="Line 19" o:spid="_x0000_s1027" style="position:absolute;visibility:visible;mso-wrap-style:square" from="0,7" to="91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" strokecolor="#bed6d3" strokeweight="1.5pt">
                  <o:lock v:ext="edit" shapetype="f"/>
                </v:line>
                <v:line id="Line 18" o:spid="_x0000_s1028" style="position:absolute;visibility:visible;mso-wrap-style:square" from="0,4822" to="9105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" strokecolor="#bed6d3" strokeweight="1.5pt">
                  <o:lock v:ext="edit" shapetype="f"/>
                </v:line>
                <v:line id="Line 17" o:spid="_x0000_s1029" style="position:absolute;visibility:visible;mso-wrap-style:square" from="8,0" to="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" strokecolor="#bed6d3" strokeweight="1.5pt">
                  <o:lock v:ext="edit" shapetype="f"/>
                </v:line>
                <v:line id="Line 16" o:spid="_x0000_s1030" style="position:absolute;visibility:visible;mso-wrap-style:square" from="9098,0" to="909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" strokecolor="#bed6d3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8A3E8B7" w14:textId="22AC6BF0" w:rsidR="00DF58C0" w:rsidRDefault="00DF58C0" w:rsidP="00DF58C0">
      <w:pPr>
        <w:pStyle w:val="ListParagraph"/>
        <w:numPr>
          <w:ilvl w:val="0"/>
          <w:numId w:val="18"/>
        </w:numPr>
        <w:spacing w:before="240"/>
      </w:pPr>
      <w:r>
        <w:t>Roll the dice again. Did the number on the inside die change?</w:t>
      </w:r>
    </w:p>
    <w:p w14:paraId="7323AE3C" w14:textId="77777777" w:rsidR="00DF58C0" w:rsidRDefault="00DF58C0" w:rsidP="00DF58C0">
      <w:pPr>
        <w:pStyle w:val="BodyText"/>
      </w:pPr>
      <w:r>
        <w:rPr>
          <w:noProof/>
        </w:rPr>
        <mc:AlternateContent>
          <mc:Choice Requires="wpg">
            <w:drawing>
              <wp:inline distT="0" distB="0" distL="0" distR="0" wp14:anchorId="66225343" wp14:editId="42336DAB">
                <wp:extent cx="5915025" cy="523875"/>
                <wp:effectExtent l="0" t="0" r="28575" b="28575"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523875"/>
                          <a:chOff x="0" y="0"/>
                          <a:chExt cx="9105" cy="4830"/>
                        </a:xfrm>
                      </wpg:grpSpPr>
                      <wps:wsp>
                        <wps:cNvPr id="78" name="Line 1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8"/>
                        <wps:cNvCnPr>
                          <a:cxnSpLocks/>
                        </wps:cNvCnPr>
                        <wps:spPr bwMode="auto">
                          <a:xfrm>
                            <a:off x="0" y="4822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7"/>
                        <wps:cNvCnPr>
                          <a:cxnSpLocks/>
                        </wps:cNvCnPr>
                        <wps:spPr bwMode="auto">
                          <a:xfrm>
                            <a:off x="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6"/>
                        <wps:cNvCnPr>
                          <a:cxnSpLocks/>
                        </wps:cNvCnPr>
                        <wps:spPr bwMode="auto">
                          <a:xfrm>
                            <a:off x="909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F0A17" id="Group 77" o:spid="_x0000_s1026" style="width:465.75pt;height:41.25pt;mso-position-horizontal-relative:char;mso-position-vertical-relative:line" coordsize="910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">
                <v:line id="Line 19" o:spid="_x0000_s1027" style="position:absolute;visibility:visible;mso-wrap-style:square" from="0,7" to="91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" strokecolor="#bed6d3" strokeweight="1.5pt">
                  <o:lock v:ext="edit" shapetype="f"/>
                </v:line>
                <v:line id="Line 18" o:spid="_x0000_s1028" style="position:absolute;visibility:visible;mso-wrap-style:square" from="0,4822" to="9105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" strokecolor="#bed6d3" strokeweight="1.5pt">
                  <o:lock v:ext="edit" shapetype="f"/>
                </v:line>
                <v:line id="Line 17" o:spid="_x0000_s1029" style="position:absolute;visibility:visible;mso-wrap-style:square" from="8,0" to="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" strokecolor="#bed6d3" strokeweight="1.5pt">
                  <o:lock v:ext="edit" shapetype="f"/>
                </v:line>
                <v:line id="Line 16" o:spid="_x0000_s1030" style="position:absolute;visibility:visible;mso-wrap-style:square" from="9098,0" to="909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" strokecolor="#bed6d3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3AE03A5E" w14:textId="18A377AF" w:rsidR="00DF58C0" w:rsidRDefault="00DF58C0" w:rsidP="00DF58C0">
      <w:pPr>
        <w:pStyle w:val="BodyText"/>
        <w:numPr>
          <w:ilvl w:val="0"/>
          <w:numId w:val="18"/>
        </w:numPr>
        <w:spacing w:before="240"/>
      </w:pPr>
      <w:r>
        <w:t>How might the double die be like a brain inside a skull?</w:t>
      </w:r>
    </w:p>
    <w:p w14:paraId="472C0AAE" w14:textId="7283B52E" w:rsidR="00DF58C0" w:rsidRDefault="00DF58C0" w:rsidP="00DF58C0">
      <w:r>
        <w:rPr>
          <w:noProof/>
        </w:rPr>
        <mc:AlternateContent>
          <mc:Choice Requires="wpg">
            <w:drawing>
              <wp:inline distT="0" distB="0" distL="0" distR="0" wp14:anchorId="41CAA949" wp14:editId="16CD2DDD">
                <wp:extent cx="5915025" cy="1809750"/>
                <wp:effectExtent l="0" t="0" r="28575" b="19050"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1809750"/>
                          <a:chOff x="0" y="0"/>
                          <a:chExt cx="9105" cy="4830"/>
                        </a:xfrm>
                      </wpg:grpSpPr>
                      <wps:wsp>
                        <wps:cNvPr id="101" name="Line 1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8"/>
                        <wps:cNvCnPr>
                          <a:cxnSpLocks/>
                        </wps:cNvCnPr>
                        <wps:spPr bwMode="auto">
                          <a:xfrm>
                            <a:off x="0" y="4822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7"/>
                        <wps:cNvCnPr>
                          <a:cxnSpLocks/>
                        </wps:cNvCnPr>
                        <wps:spPr bwMode="auto">
                          <a:xfrm>
                            <a:off x="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6"/>
                        <wps:cNvCnPr>
                          <a:cxnSpLocks/>
                        </wps:cNvCnPr>
                        <wps:spPr bwMode="auto">
                          <a:xfrm>
                            <a:off x="909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ED5CB" id="Group 100" o:spid="_x0000_s1026" style="width:465.75pt;height:142.5pt;mso-position-horizontal-relative:char;mso-position-vertical-relative:line" coordsize="910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">
                <v:line id="Line 19" o:spid="_x0000_s1027" style="position:absolute;visibility:visible;mso-wrap-style:square" from="0,7" to="91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" strokecolor="#bed6d3" strokeweight="1.5pt">
                  <o:lock v:ext="edit" shapetype="f"/>
                </v:line>
                <v:line id="Line 18" o:spid="_x0000_s1028" style="position:absolute;visibility:visible;mso-wrap-style:square" from="0,4822" to="9105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" strokecolor="#bed6d3" strokeweight="1.5pt">
                  <o:lock v:ext="edit" shapetype="f"/>
                </v:line>
                <v:line id="Line 17" o:spid="_x0000_s1029" style="position:absolute;visibility:visible;mso-wrap-style:square" from="8,0" to="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" strokecolor="#bed6d3" strokeweight="1.5pt">
                  <o:lock v:ext="edit" shapetype="f"/>
                </v:line>
                <v:line id="Line 16" o:spid="_x0000_s1030" style="position:absolute;visibility:visible;mso-wrap-style:square" from="9098,0" to="909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" strokecolor="#bed6d3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7FA28994" w14:textId="3283D9A3" w:rsidR="00DF58C0" w:rsidRDefault="00DF58C0" w:rsidP="00DF58C0">
      <w:pPr>
        <w:pStyle w:val="BodyText"/>
        <w:numPr>
          <w:ilvl w:val="0"/>
          <w:numId w:val="18"/>
        </w:numPr>
        <w:spacing w:before="240"/>
      </w:pPr>
      <w:r>
        <w:t>What would happen if the internal die were similar in size to the external die?</w:t>
      </w:r>
    </w:p>
    <w:p w14:paraId="1984E0D7" w14:textId="77777777" w:rsidR="00DF58C0" w:rsidRPr="008810EC" w:rsidRDefault="00DF58C0" w:rsidP="00DF58C0">
      <w:r>
        <w:rPr>
          <w:noProof/>
        </w:rPr>
        <mc:AlternateContent>
          <mc:Choice Requires="wpg">
            <w:drawing>
              <wp:inline distT="0" distB="0" distL="0" distR="0" wp14:anchorId="3315EC84" wp14:editId="622D6B20">
                <wp:extent cx="5915025" cy="1809750"/>
                <wp:effectExtent l="0" t="0" r="28575" b="19050"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1809750"/>
                          <a:chOff x="0" y="0"/>
                          <a:chExt cx="9105" cy="4830"/>
                        </a:xfrm>
                      </wpg:grpSpPr>
                      <wps:wsp>
                        <wps:cNvPr id="88" name="Line 1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8"/>
                        <wps:cNvCnPr>
                          <a:cxnSpLocks/>
                        </wps:cNvCnPr>
                        <wps:spPr bwMode="auto">
                          <a:xfrm>
                            <a:off x="0" y="4822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7"/>
                        <wps:cNvCnPr>
                          <a:cxnSpLocks/>
                        </wps:cNvCnPr>
                        <wps:spPr bwMode="auto">
                          <a:xfrm>
                            <a:off x="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6"/>
                        <wps:cNvCnPr>
                          <a:cxnSpLocks/>
                        </wps:cNvCnPr>
                        <wps:spPr bwMode="auto">
                          <a:xfrm>
                            <a:off x="909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C893E" id="Group 87" o:spid="_x0000_s1026" style="width:465.75pt;height:142.5pt;mso-position-horizontal-relative:char;mso-position-vertical-relative:line" coordsize="910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">
                <v:line id="Line 19" o:spid="_x0000_s1027" style="position:absolute;visibility:visible;mso-wrap-style:square" from="0,7" to="91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" strokecolor="#bed6d3" strokeweight="1.5pt">
                  <o:lock v:ext="edit" shapetype="f"/>
                </v:line>
                <v:line id="Line 18" o:spid="_x0000_s1028" style="position:absolute;visibility:visible;mso-wrap-style:square" from="0,4822" to="9105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" strokecolor="#bed6d3" strokeweight="1.5pt">
                  <o:lock v:ext="edit" shapetype="f"/>
                </v:line>
                <v:line id="Line 17" o:spid="_x0000_s1029" style="position:absolute;visibility:visible;mso-wrap-style:square" from="8,0" to="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" strokecolor="#bed6d3" strokeweight="1.5pt">
                  <o:lock v:ext="edit" shapetype="f"/>
                </v:line>
                <v:line id="Line 16" o:spid="_x0000_s1030" style="position:absolute;visibility:visible;mso-wrap-style:square" from="9098,0" to="909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" strokecolor="#bed6d3" strokeweight="1.5pt">
                  <o:lock v:ext="edit" shapetype="f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p w14:paraId="51BFE9BE" w14:textId="54548E49" w:rsidR="0036040A" w:rsidRDefault="0036040A" w:rsidP="00DF58C0"/>
    <w:sectPr w:rsidR="0036040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40118" w14:textId="77777777" w:rsidR="00986568" w:rsidRDefault="00986568" w:rsidP="00293785">
      <w:pPr>
        <w:spacing w:after="0" w:line="240" w:lineRule="auto"/>
      </w:pPr>
      <w:r>
        <w:separator/>
      </w:r>
    </w:p>
  </w:endnote>
  <w:endnote w:type="continuationSeparator" w:id="0">
    <w:p w14:paraId="08F4A13D" w14:textId="77777777" w:rsidR="00986568" w:rsidRDefault="0098656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9A7A" w14:textId="113BB7E8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5D6B80" wp14:editId="74F1D49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A0D0B0" w14:textId="7EC55C92" w:rsidR="00293785" w:rsidRDefault="00AE229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799E6C9E164A9EA093DDA77E91B23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Action, Reaction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D6B8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8A0D0B0" w14:textId="7EC55C92" w:rsidR="00293785" w:rsidRDefault="00AE229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799E6C9E164A9EA093DDA77E91B23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Action, Reaction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C7634FE" wp14:editId="5DDBE9A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A4FFA" w14:textId="77777777" w:rsidR="00986568" w:rsidRDefault="00986568" w:rsidP="00293785">
      <w:pPr>
        <w:spacing w:after="0" w:line="240" w:lineRule="auto"/>
      </w:pPr>
      <w:r>
        <w:separator/>
      </w:r>
    </w:p>
  </w:footnote>
  <w:footnote w:type="continuationSeparator" w:id="0">
    <w:p w14:paraId="7092E1FF" w14:textId="77777777" w:rsidR="00986568" w:rsidRDefault="0098656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21387"/>
    <w:multiLevelType w:val="hybridMultilevel"/>
    <w:tmpl w:val="9C44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93DD1"/>
    <w:multiLevelType w:val="hybridMultilevel"/>
    <w:tmpl w:val="8348F4F6"/>
    <w:lvl w:ilvl="0" w:tplc="DC44D88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C697A"/>
    <w:multiLevelType w:val="hybridMultilevel"/>
    <w:tmpl w:val="8F12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23FF0"/>
    <w:multiLevelType w:val="hybridMultilevel"/>
    <w:tmpl w:val="8F12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54622"/>
    <w:multiLevelType w:val="hybridMultilevel"/>
    <w:tmpl w:val="A9CE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F1D12"/>
    <w:multiLevelType w:val="hybridMultilevel"/>
    <w:tmpl w:val="AA22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347EBC"/>
    <w:multiLevelType w:val="hybridMultilevel"/>
    <w:tmpl w:val="A3F6AFB6"/>
    <w:lvl w:ilvl="0" w:tplc="5044AE84">
      <w:start w:val="1"/>
      <w:numFmt w:val="decimal"/>
      <w:lvlText w:val="%1."/>
      <w:lvlJc w:val="left"/>
      <w:pPr>
        <w:ind w:left="100" w:hanging="237"/>
      </w:pPr>
      <w:rPr>
        <w:rFonts w:ascii="Arial" w:eastAsia="Arial" w:hAnsi="Arial" w:cs="Arial" w:hint="default"/>
        <w:w w:val="91"/>
        <w:sz w:val="24"/>
        <w:szCs w:val="24"/>
      </w:rPr>
    </w:lvl>
    <w:lvl w:ilvl="1" w:tplc="88408D4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3"/>
        <w:w w:val="91"/>
        <w:sz w:val="24"/>
        <w:szCs w:val="24"/>
      </w:rPr>
    </w:lvl>
    <w:lvl w:ilvl="2" w:tplc="6F987B86">
      <w:numFmt w:val="bullet"/>
      <w:lvlText w:val="•"/>
      <w:lvlJc w:val="left"/>
      <w:pPr>
        <w:ind w:left="1788" w:hanging="360"/>
      </w:pPr>
    </w:lvl>
    <w:lvl w:ilvl="3" w:tplc="5742EF10">
      <w:numFmt w:val="bullet"/>
      <w:lvlText w:val="•"/>
      <w:lvlJc w:val="left"/>
      <w:pPr>
        <w:ind w:left="2757" w:hanging="360"/>
      </w:pPr>
    </w:lvl>
    <w:lvl w:ilvl="4" w:tplc="DA44145E">
      <w:numFmt w:val="bullet"/>
      <w:lvlText w:val="•"/>
      <w:lvlJc w:val="left"/>
      <w:pPr>
        <w:ind w:left="3726" w:hanging="360"/>
      </w:pPr>
    </w:lvl>
    <w:lvl w:ilvl="5" w:tplc="A7C49F98">
      <w:numFmt w:val="bullet"/>
      <w:lvlText w:val="•"/>
      <w:lvlJc w:val="left"/>
      <w:pPr>
        <w:ind w:left="4695" w:hanging="360"/>
      </w:pPr>
    </w:lvl>
    <w:lvl w:ilvl="6" w:tplc="1E2CC07C">
      <w:numFmt w:val="bullet"/>
      <w:lvlText w:val="•"/>
      <w:lvlJc w:val="left"/>
      <w:pPr>
        <w:ind w:left="5664" w:hanging="360"/>
      </w:pPr>
    </w:lvl>
    <w:lvl w:ilvl="7" w:tplc="0DBA1366">
      <w:numFmt w:val="bullet"/>
      <w:lvlText w:val="•"/>
      <w:lvlJc w:val="left"/>
      <w:pPr>
        <w:ind w:left="6633" w:hanging="360"/>
      </w:pPr>
    </w:lvl>
    <w:lvl w:ilvl="8" w:tplc="7BB8AB7E">
      <w:numFmt w:val="bullet"/>
      <w:lvlText w:val="•"/>
      <w:lvlJc w:val="left"/>
      <w:pPr>
        <w:ind w:left="7602" w:hanging="360"/>
      </w:pPr>
    </w:lvl>
  </w:abstractNum>
  <w:abstractNum w:abstractNumId="16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4"/>
  </w:num>
  <w:num w:numId="9">
    <w:abstractNumId w:val="16"/>
  </w:num>
  <w:num w:numId="10">
    <w:abstractNumId w:val="17"/>
  </w:num>
  <w:num w:numId="11">
    <w:abstractNumId w:val="1"/>
  </w:num>
  <w:num w:numId="12">
    <w:abstractNumId w:val="3"/>
  </w:num>
  <w:num w:numId="13">
    <w:abstractNumId w:val="10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68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866DF"/>
    <w:rsid w:val="007B055F"/>
    <w:rsid w:val="007E6F1D"/>
    <w:rsid w:val="007F3F02"/>
    <w:rsid w:val="00880013"/>
    <w:rsid w:val="008810EC"/>
    <w:rsid w:val="008920A4"/>
    <w:rsid w:val="008F5386"/>
    <w:rsid w:val="00913172"/>
    <w:rsid w:val="00981E19"/>
    <w:rsid w:val="00986568"/>
    <w:rsid w:val="009B52E4"/>
    <w:rsid w:val="009D6E8D"/>
    <w:rsid w:val="00A03A15"/>
    <w:rsid w:val="00A101E8"/>
    <w:rsid w:val="00AC349E"/>
    <w:rsid w:val="00AE2295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F58C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14"/>
        <o:r id="V:Rule2" type="connector" idref="#Line 12"/>
        <o:r id="V:Rule3" type="connector" idref="#Line 13"/>
        <o:r id="V:Rule4" type="connector" idref="#Line 17"/>
        <o:r id="V:Rule5" type="connector" idref="#Line 18"/>
        <o:r id="V:Rule6" type="connector" idref="#Line 11"/>
        <o:r id="V:Rule7" type="connector" idref="#Line 19"/>
        <o:r id="V:Rule8" type="connector" idref="#Line 16"/>
      </o:rules>
    </o:shapelayout>
  </w:shapeDefaults>
  <w:decimalSymbol w:val="."/>
  <w:listSeparator w:val=","/>
  <w14:docId w14:val="3B8E16CB"/>
  <w15:docId w15:val="{61746914-20D1-42A0-AC1E-ED32CCE5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799E6C9E164A9EA093DDA77E91B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8647-149B-453E-814B-59C315414AE7}"/>
      </w:docPartPr>
      <w:docPartBody>
        <w:p w:rsidR="00000000" w:rsidRDefault="00670261">
          <w:pPr>
            <w:pStyle w:val="5F799E6C9E164A9EA093DDA77E91B23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799E6C9E164A9EA093DDA77E91B23D">
    <w:name w:val="5F799E6C9E164A9EA093DDA77E91B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E317-5AE2-4439-B375-92ACF820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1041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Action, Reaction</dc:title>
  <dc:creator>k20center@ou.edu</dc:creator>
  <cp:lastModifiedBy>Thurston, Taylor L.</cp:lastModifiedBy>
  <cp:revision>1</cp:revision>
  <cp:lastPrinted>2016-07-14T14:08:00Z</cp:lastPrinted>
  <dcterms:created xsi:type="dcterms:W3CDTF">2020-01-29T21:35:00Z</dcterms:created>
  <dcterms:modified xsi:type="dcterms:W3CDTF">2020-01-30T21:01:00Z</dcterms:modified>
</cp:coreProperties>
</file>