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D72E06" w14:textId="28077169" w:rsidR="00895E9E" w:rsidRPr="00895E9E" w:rsidRDefault="00247B95" w:rsidP="00247B95">
      <w:pPr>
        <w:pStyle w:val="Title"/>
      </w:pPr>
      <w:r>
        <w:t>Two-Voice Poem Rubric</w:t>
      </w:r>
    </w:p>
    <w:tbl>
      <w:tblPr>
        <w:tblStyle w:val="TableGrid"/>
        <w:tblW w:w="1322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0"/>
        <w:gridCol w:w="2992"/>
        <w:gridCol w:w="2993"/>
        <w:gridCol w:w="2992"/>
        <w:gridCol w:w="2993"/>
      </w:tblGrid>
      <w:tr w:rsidR="00247B95" w14:paraId="63957DED" w14:textId="02550092" w:rsidTr="00247B95">
        <w:trPr>
          <w:cantSplit/>
          <w:tblHeader/>
          <w:jc w:val="center"/>
        </w:trPr>
        <w:tc>
          <w:tcPr>
            <w:tcW w:w="1250" w:type="dxa"/>
            <w:shd w:val="clear" w:color="auto" w:fill="3E5C61" w:themeFill="accent2"/>
            <w:vAlign w:val="center"/>
          </w:tcPr>
          <w:p w14:paraId="560D5FEA" w14:textId="65BA0413" w:rsidR="00247B95" w:rsidRPr="0053328A" w:rsidRDefault="00247B95" w:rsidP="00247B95">
            <w:pPr>
              <w:pStyle w:val="TableColumnHeaders"/>
              <w:spacing w:after="0"/>
            </w:pPr>
            <w:r>
              <w:t>Criteria</w:t>
            </w:r>
          </w:p>
        </w:tc>
        <w:tc>
          <w:tcPr>
            <w:tcW w:w="2992" w:type="dxa"/>
            <w:tcBorders>
              <w:bottom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5A2575A3" w14:textId="52FB1250" w:rsidR="00247B95" w:rsidRPr="0053328A" w:rsidRDefault="00247B95" w:rsidP="00247B95">
            <w:pPr>
              <w:pStyle w:val="TableColumnHeaders"/>
              <w:spacing w:after="0"/>
            </w:pPr>
            <w:r>
              <w:t>Exceeds Criteria (+4)</w:t>
            </w:r>
          </w:p>
        </w:tc>
        <w:tc>
          <w:tcPr>
            <w:tcW w:w="2993" w:type="dxa"/>
            <w:tcBorders>
              <w:bottom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6A1EE20D" w14:textId="69D78E73" w:rsidR="00247B95" w:rsidRPr="0053328A" w:rsidRDefault="00247B95" w:rsidP="00247B95">
            <w:pPr>
              <w:pStyle w:val="TableColumnHeaders"/>
              <w:spacing w:after="0"/>
            </w:pPr>
            <w:r>
              <w:t>Meets Expectations (+3)</w:t>
            </w:r>
          </w:p>
        </w:tc>
        <w:tc>
          <w:tcPr>
            <w:tcW w:w="2992" w:type="dxa"/>
            <w:tcBorders>
              <w:bottom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3DD305E2" w14:textId="505BD987" w:rsidR="00247B95" w:rsidRPr="0053328A" w:rsidRDefault="00247B95" w:rsidP="00247B95">
            <w:pPr>
              <w:pStyle w:val="TableColumnHeaders"/>
              <w:spacing w:after="0"/>
            </w:pPr>
            <w:r>
              <w:t>Approaches Criteria (+2)</w:t>
            </w:r>
          </w:p>
        </w:tc>
        <w:tc>
          <w:tcPr>
            <w:tcW w:w="2993" w:type="dxa"/>
            <w:tcBorders>
              <w:bottom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12038F20" w14:textId="6EB4F498" w:rsidR="00247B95" w:rsidRPr="0053328A" w:rsidRDefault="00247B95" w:rsidP="00247B95">
            <w:pPr>
              <w:pStyle w:val="TableColumnHeaders"/>
              <w:spacing w:after="0"/>
            </w:pPr>
            <w:r>
              <w:t>Does Not Meet Criteria (+1)</w:t>
            </w:r>
          </w:p>
        </w:tc>
      </w:tr>
      <w:tr w:rsidR="00247B95" w14:paraId="6E020085" w14:textId="2D9666F1" w:rsidTr="00247B95">
        <w:trPr>
          <w:trHeight w:val="1260"/>
          <w:jc w:val="center"/>
        </w:trPr>
        <w:tc>
          <w:tcPr>
            <w:tcW w:w="1250" w:type="dxa"/>
            <w:tcBorders>
              <w:right w:val="single" w:sz="4" w:space="0" w:color="BED7D3" w:themeColor="accent3"/>
            </w:tcBorders>
            <w:vAlign w:val="center"/>
          </w:tcPr>
          <w:p w14:paraId="790CCA3B" w14:textId="5B27ACC5" w:rsidR="00247B95" w:rsidRDefault="00247B95" w:rsidP="00247B95">
            <w:pPr>
              <w:pStyle w:val="Heading1"/>
              <w:outlineLvl w:val="0"/>
            </w:pPr>
            <w:r>
              <w:t>Voice</w:t>
            </w:r>
          </w:p>
        </w:tc>
        <w:tc>
          <w:tcPr>
            <w:tcW w:w="299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7AB7312A" w14:textId="63D6E2E1" w:rsidR="00247B95" w:rsidRPr="00247B95" w:rsidRDefault="00247B95" w:rsidP="00247B95">
            <w:r w:rsidRPr="00247B95">
              <w:t>The poem has two well-developed, clearly recognizable voices.</w:t>
            </w:r>
          </w:p>
        </w:tc>
        <w:tc>
          <w:tcPr>
            <w:tcW w:w="299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60E622A6" w14:textId="45CAC308" w:rsidR="00247B95" w:rsidRPr="00247B95" w:rsidRDefault="00247B95" w:rsidP="00247B95">
            <w:r w:rsidRPr="00247B95">
              <w:t>The poem has two recognizable voices.</w:t>
            </w:r>
          </w:p>
        </w:tc>
        <w:tc>
          <w:tcPr>
            <w:tcW w:w="299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77CC2706" w14:textId="0EA8D5F6" w:rsidR="00247B95" w:rsidRPr="00247B95" w:rsidRDefault="00247B95" w:rsidP="00247B95">
            <w:r w:rsidRPr="00247B95">
              <w:t>The poem has two voices, but the voices are not clearly recognizable.</w:t>
            </w:r>
          </w:p>
        </w:tc>
        <w:tc>
          <w:tcPr>
            <w:tcW w:w="299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7DF7EB63" w14:textId="7E24FFDA" w:rsidR="00247B95" w:rsidRPr="00247B95" w:rsidRDefault="00247B95" w:rsidP="00247B95">
            <w:r w:rsidRPr="00247B95">
              <w:t>The poem does not have two voices.</w:t>
            </w:r>
          </w:p>
        </w:tc>
      </w:tr>
      <w:tr w:rsidR="00247B95" w14:paraId="5B5335CC" w14:textId="2B0E2BE1" w:rsidTr="00247B95">
        <w:trPr>
          <w:trHeight w:val="1683"/>
          <w:jc w:val="center"/>
        </w:trPr>
        <w:tc>
          <w:tcPr>
            <w:tcW w:w="1250" w:type="dxa"/>
            <w:tcBorders>
              <w:right w:val="single" w:sz="4" w:space="0" w:color="BED7D3" w:themeColor="accent3"/>
            </w:tcBorders>
            <w:vAlign w:val="center"/>
          </w:tcPr>
          <w:p w14:paraId="5DDAEB85" w14:textId="41B16015" w:rsidR="00247B95" w:rsidRDefault="00247B95" w:rsidP="00247B95">
            <w:pPr>
              <w:pStyle w:val="Heading1"/>
              <w:outlineLvl w:val="0"/>
            </w:pPr>
            <w:r>
              <w:t>Opposing Views</w:t>
            </w:r>
          </w:p>
        </w:tc>
        <w:tc>
          <w:tcPr>
            <w:tcW w:w="299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328A3B3D" w14:textId="6C7844F4" w:rsidR="00247B95" w:rsidRPr="00247B95" w:rsidRDefault="00247B95" w:rsidP="00247B95">
            <w:r w:rsidRPr="00247B95">
              <w:t>The poem shows two differing, accurate, well-developed perspectives about the topic.</w:t>
            </w:r>
          </w:p>
        </w:tc>
        <w:tc>
          <w:tcPr>
            <w:tcW w:w="299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7C0F588A" w14:textId="5CFA4118" w:rsidR="00247B95" w:rsidRPr="00247B95" w:rsidRDefault="00247B95" w:rsidP="00247B95">
            <w:r w:rsidRPr="00247B95">
              <w:t>The poem shows two clear and differing perspectives about the topic.</w:t>
            </w:r>
          </w:p>
        </w:tc>
        <w:tc>
          <w:tcPr>
            <w:tcW w:w="299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73C4ADFA" w14:textId="07A02AB0" w:rsidR="00247B95" w:rsidRPr="00247B95" w:rsidRDefault="00247B95" w:rsidP="00247B95">
            <w:r w:rsidRPr="00247B95">
              <w:t>The poem does not clearly show two perspectives about the topic.</w:t>
            </w:r>
          </w:p>
        </w:tc>
        <w:tc>
          <w:tcPr>
            <w:tcW w:w="299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59B61467" w14:textId="269243CF" w:rsidR="00247B95" w:rsidRPr="00247B95" w:rsidRDefault="00247B95" w:rsidP="00247B95">
            <w:r w:rsidRPr="00247B95">
              <w:t>The poem does not show perspectives about the topic.</w:t>
            </w:r>
          </w:p>
        </w:tc>
      </w:tr>
      <w:tr w:rsidR="00247B95" w14:paraId="6DB01076" w14:textId="77777777" w:rsidTr="00247B95">
        <w:trPr>
          <w:trHeight w:val="1323"/>
          <w:jc w:val="center"/>
        </w:trPr>
        <w:tc>
          <w:tcPr>
            <w:tcW w:w="1250" w:type="dxa"/>
            <w:tcBorders>
              <w:right w:val="single" w:sz="4" w:space="0" w:color="BED7D3" w:themeColor="accent3"/>
            </w:tcBorders>
            <w:vAlign w:val="center"/>
          </w:tcPr>
          <w:p w14:paraId="378988B0" w14:textId="4218C695" w:rsidR="00247B95" w:rsidRDefault="00247B95" w:rsidP="00247B95">
            <w:pPr>
              <w:pStyle w:val="Heading1"/>
              <w:outlineLvl w:val="0"/>
            </w:pPr>
            <w:r>
              <w:t>Accurate Historical Content</w:t>
            </w:r>
          </w:p>
        </w:tc>
        <w:tc>
          <w:tcPr>
            <w:tcW w:w="299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324D8B4D" w14:textId="54401392" w:rsidR="00247B95" w:rsidRPr="00247B95" w:rsidRDefault="00247B95" w:rsidP="00247B95">
            <w:r w:rsidRPr="00247B95">
              <w:t>The poem contains multiple, accurate, and well-chosen historical facts.</w:t>
            </w:r>
          </w:p>
        </w:tc>
        <w:tc>
          <w:tcPr>
            <w:tcW w:w="299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63E5C7C3" w14:textId="393BAACC" w:rsidR="00247B95" w:rsidRPr="00247B95" w:rsidRDefault="00247B95" w:rsidP="00247B95">
            <w:r w:rsidRPr="00247B95">
              <w:t>The poem contains accura</w:t>
            </w:r>
            <w:bookmarkStart w:id="0" w:name="_GoBack"/>
            <w:bookmarkEnd w:id="0"/>
            <w:r w:rsidRPr="00247B95">
              <w:t>te historical facts.</w:t>
            </w:r>
          </w:p>
        </w:tc>
        <w:tc>
          <w:tcPr>
            <w:tcW w:w="299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012D65ED" w14:textId="41141705" w:rsidR="00247B95" w:rsidRPr="00247B95" w:rsidRDefault="00247B95" w:rsidP="00247B95">
            <w:r w:rsidRPr="00247B95">
              <w:t>The poem lacks historical facts, or facts are inaccurate.</w:t>
            </w:r>
          </w:p>
        </w:tc>
        <w:tc>
          <w:tcPr>
            <w:tcW w:w="299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45ABDFA8" w14:textId="3AC3FC86" w:rsidR="00247B95" w:rsidRPr="00247B95" w:rsidRDefault="00247B95" w:rsidP="00247B95">
            <w:r w:rsidRPr="00247B95">
              <w:t>The poem contains little to no historical facts.</w:t>
            </w:r>
          </w:p>
        </w:tc>
      </w:tr>
      <w:tr w:rsidR="00247B95" w14:paraId="0D1439CF" w14:textId="77777777" w:rsidTr="00247B95">
        <w:trPr>
          <w:trHeight w:val="2295"/>
          <w:jc w:val="center"/>
        </w:trPr>
        <w:tc>
          <w:tcPr>
            <w:tcW w:w="1250" w:type="dxa"/>
            <w:tcBorders>
              <w:right w:val="single" w:sz="4" w:space="0" w:color="BED7D3" w:themeColor="accent3"/>
            </w:tcBorders>
            <w:vAlign w:val="center"/>
          </w:tcPr>
          <w:p w14:paraId="59C510AB" w14:textId="7F5F1F8E" w:rsidR="00247B95" w:rsidRDefault="00247B95" w:rsidP="00247B95">
            <w:pPr>
              <w:pStyle w:val="Heading1"/>
              <w:outlineLvl w:val="0"/>
            </w:pPr>
            <w:r>
              <w:t>Format</w:t>
            </w:r>
          </w:p>
        </w:tc>
        <w:tc>
          <w:tcPr>
            <w:tcW w:w="299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781D5978" w14:textId="0BBB7521" w:rsidR="00247B95" w:rsidRPr="00247B95" w:rsidRDefault="00247B95" w:rsidP="00247B95">
            <w:r w:rsidRPr="00247B95">
              <w:t>The poem effectively uses a two-voice format within a structure that is compelling, having some lines said separately and others together.</w:t>
            </w:r>
          </w:p>
        </w:tc>
        <w:tc>
          <w:tcPr>
            <w:tcW w:w="299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18FE3945" w14:textId="31891B4D" w:rsidR="00247B95" w:rsidRPr="00247B95" w:rsidRDefault="00247B95" w:rsidP="00247B95">
            <w:r w:rsidRPr="00247B95">
              <w:t>The poem effectively uses a two-voice format, having some lines said separately and others together.</w:t>
            </w:r>
          </w:p>
        </w:tc>
        <w:tc>
          <w:tcPr>
            <w:tcW w:w="299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6BE7DC76" w14:textId="73E9282B" w:rsidR="00247B95" w:rsidRPr="00247B95" w:rsidRDefault="00247B95" w:rsidP="00247B95">
            <w:r w:rsidRPr="00247B95">
              <w:t>The poem does use the proper two-voice format but does not have lines that are separate and together.</w:t>
            </w:r>
          </w:p>
        </w:tc>
        <w:tc>
          <w:tcPr>
            <w:tcW w:w="299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39019740" w14:textId="52B6F999" w:rsidR="00247B95" w:rsidRPr="00247B95" w:rsidRDefault="00247B95" w:rsidP="00247B95">
            <w:r w:rsidRPr="00247B95">
              <w:t>The poem is not in a proper two-voice format.</w:t>
            </w:r>
          </w:p>
        </w:tc>
      </w:tr>
    </w:tbl>
    <w:p w14:paraId="2243B531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8222E" w14:textId="77777777" w:rsidR="00247B95" w:rsidRDefault="00247B95" w:rsidP="00293785">
      <w:pPr>
        <w:spacing w:after="0" w:line="240" w:lineRule="auto"/>
      </w:pPr>
      <w:r>
        <w:separator/>
      </w:r>
    </w:p>
  </w:endnote>
  <w:endnote w:type="continuationSeparator" w:id="0">
    <w:p w14:paraId="5971444C" w14:textId="77777777" w:rsidR="00247B95" w:rsidRDefault="00247B9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AD8B2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7F45E5" wp14:editId="1EA9270E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81EEFB" w14:textId="4F638A35" w:rsidR="00293785" w:rsidRDefault="00247B9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B6504A1267C74B46A39A9748BC363D2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Blue or Gray?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F45E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581EEFB" w14:textId="4F638A35" w:rsidR="00293785" w:rsidRDefault="00247B9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B6504A1267C74B46A39A9748BC363D2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Blue or Gray?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A4BF4CA" wp14:editId="2EFAC5C5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DECF7" w14:textId="77777777" w:rsidR="00247B95" w:rsidRDefault="00247B95" w:rsidP="00293785">
      <w:pPr>
        <w:spacing w:after="0" w:line="240" w:lineRule="auto"/>
      </w:pPr>
      <w:r>
        <w:separator/>
      </w:r>
    </w:p>
  </w:footnote>
  <w:footnote w:type="continuationSeparator" w:id="0">
    <w:p w14:paraId="19ED4F03" w14:textId="77777777" w:rsidR="00247B95" w:rsidRDefault="00247B9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95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47B95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53201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36F98"/>
  <w15:docId w15:val="{A0BF732A-9786-41E6-94DB-1A935074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7B95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7B95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504A1267C74B46A39A9748BC363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D11C0-827C-43DB-A321-84934F5660F2}"/>
      </w:docPartPr>
      <w:docPartBody>
        <w:p w:rsidR="00000000" w:rsidRDefault="001D11E9">
          <w:pPr>
            <w:pStyle w:val="B6504A1267C74B46A39A9748BC363D2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6504A1267C74B46A39A9748BC363D2E">
    <w:name w:val="B6504A1267C74B46A39A9748BC363D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CEEFF-DC35-446E-B974-E210C21D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Horizontal.dotx</Template>
  <TotalTime>10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or Gray?</dc:title>
  <dc:creator>K20Center@groups.ou.edu</dc:creator>
  <cp:lastModifiedBy>Taylor Thurston</cp:lastModifiedBy>
  <cp:revision>1</cp:revision>
  <cp:lastPrinted>2016-07-14T14:08:00Z</cp:lastPrinted>
  <dcterms:created xsi:type="dcterms:W3CDTF">2020-04-10T17:16:00Z</dcterms:created>
  <dcterms:modified xsi:type="dcterms:W3CDTF">2020-04-10T17:26:00Z</dcterms:modified>
</cp:coreProperties>
</file>