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F04AE9" w14:textId="22CAD30A" w:rsidR="00446C13" w:rsidRPr="001872E7" w:rsidRDefault="00D85F04" w:rsidP="001872E7">
      <w:pPr>
        <w:pStyle w:val="Title"/>
      </w:pPr>
      <w:r>
        <w:t>Cognitive Comics</w:t>
      </w:r>
    </w:p>
    <w:p w14:paraId="49B1BBCB" w14:textId="44DCC075" w:rsidR="00895E9E" w:rsidRPr="00895E9E" w:rsidRDefault="00384A44" w:rsidP="00895E9E">
      <w:pPr>
        <w:pStyle w:val="BodyText"/>
      </w:pPr>
      <w:r>
        <w:t>D</w:t>
      </w:r>
      <w:r w:rsidRPr="00384A44">
        <w:t xml:space="preserve">raw the four organisms </w:t>
      </w:r>
      <w:r>
        <w:t>you</w:t>
      </w:r>
      <w:r w:rsidRPr="00384A44">
        <w:t xml:space="preserve"> </w:t>
      </w:r>
      <w:r>
        <w:t>saw</w:t>
      </w:r>
      <w:r w:rsidRPr="00384A44">
        <w:t xml:space="preserve"> in each </w:t>
      </w:r>
      <w:r>
        <w:t>level of Flap to the Future.</w:t>
      </w:r>
      <w:r w:rsidRPr="00384A44">
        <w:t xml:space="preserve"> </w:t>
      </w:r>
      <w:r>
        <w:t>Take</w:t>
      </w:r>
      <w:r w:rsidRPr="00384A44">
        <w:t xml:space="preserve"> notes </w:t>
      </w:r>
      <w:r>
        <w:t>on</w:t>
      </w:r>
      <w:r w:rsidRPr="00384A44">
        <w:t xml:space="preserve"> each organism in the appropriate panel. </w:t>
      </w:r>
      <w:r>
        <w:t>How do these organisms change throughout the game?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  <w:gridCol w:w="3113"/>
      </w:tblGrid>
      <w:tr w:rsidR="00D85F04" w14:paraId="5523576C" w14:textId="77777777" w:rsidTr="00160DAD">
        <w:trPr>
          <w:trHeight w:val="7353"/>
        </w:trPr>
        <w:tc>
          <w:tcPr>
            <w:tcW w:w="3114" w:type="dxa"/>
          </w:tcPr>
          <w:p w14:paraId="2AA5A453" w14:textId="63C69FDB" w:rsidR="00D85F04" w:rsidRDefault="00D85F04" w:rsidP="00160DAD">
            <w:pPr>
              <w:pStyle w:val="Heading1"/>
              <w:spacing w:before="0"/>
              <w:outlineLvl w:val="0"/>
            </w:pPr>
            <w:r>
              <w:t>Level 1 (Tawa)</w:t>
            </w:r>
            <w:r w:rsidR="00160DAD">
              <w:rPr>
                <w:noProof/>
                <w:shd w:val="clear" w:color="auto" w:fill="auto"/>
              </w:rPr>
              <w:t xml:space="preserve"> </w:t>
            </w:r>
          </w:p>
        </w:tc>
        <w:tc>
          <w:tcPr>
            <w:tcW w:w="3113" w:type="dxa"/>
          </w:tcPr>
          <w:p w14:paraId="2F9DDA3F" w14:textId="4726A806" w:rsidR="00D85F04" w:rsidRDefault="00160DAD" w:rsidP="00160DAD">
            <w:pPr>
              <w:pStyle w:val="Heading1"/>
              <w:spacing w:before="0"/>
              <w:outlineLvl w:val="0"/>
            </w:pP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C6271" wp14:editId="12A81F7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261620</wp:posOffset>
                      </wp:positionV>
                      <wp:extent cx="1924050" cy="4486275"/>
                      <wp:effectExtent l="19050" t="19050" r="19050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862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B3FCE" id="Rectangle: Rounded Corners 14" o:spid="_x0000_s1026" style="position:absolute;margin-left:-4.45pt;margin-top:20.6pt;width:151.5pt;height:3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" filled="f" strokecolor="#bed7d3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0FAF2" wp14:editId="7691D241">
                      <wp:simplePos x="0" y="0"/>
                      <wp:positionH relativeFrom="column">
                        <wp:posOffset>-2037715</wp:posOffset>
                      </wp:positionH>
                      <wp:positionV relativeFrom="paragraph">
                        <wp:posOffset>257810</wp:posOffset>
                      </wp:positionV>
                      <wp:extent cx="1924050" cy="4486275"/>
                      <wp:effectExtent l="19050" t="19050" r="19050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862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8250B" id="Rectangle: Rounded Corners 9" o:spid="_x0000_s1026" style="position:absolute;margin-left:-160.45pt;margin-top:20.3pt;width:151.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" filled="f" strokecolor="#bed7d3" strokeweight="2.25pt">
                      <v:stroke joinstyle="miter"/>
                    </v:roundrect>
                  </w:pict>
                </mc:Fallback>
              </mc:AlternateContent>
            </w:r>
            <w:r w:rsidR="00D85F04">
              <w:t>Level 2 (</w:t>
            </w:r>
            <w:proofErr w:type="spellStart"/>
            <w:r w:rsidR="00D85F04">
              <w:t>Microraptor</w:t>
            </w:r>
            <w:proofErr w:type="spellEnd"/>
            <w:r w:rsidR="00D85F04">
              <w:t>)</w:t>
            </w:r>
          </w:p>
        </w:tc>
        <w:tc>
          <w:tcPr>
            <w:tcW w:w="3113" w:type="dxa"/>
          </w:tcPr>
          <w:p w14:paraId="55CA7169" w14:textId="6951257D" w:rsidR="00D85F04" w:rsidRDefault="00160DAD" w:rsidP="00160DAD">
            <w:pPr>
              <w:pStyle w:val="Heading1"/>
              <w:spacing w:before="0"/>
              <w:outlineLvl w:val="0"/>
            </w:pP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22831" wp14:editId="7DEDCCF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261620</wp:posOffset>
                      </wp:positionV>
                      <wp:extent cx="1924050" cy="4486275"/>
                      <wp:effectExtent l="19050" t="19050" r="19050" b="2857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862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5ED88" id="Rectangle: Rounded Corners 15" o:spid="_x0000_s1026" style="position:absolute;margin-left:-4.1pt;margin-top:20.6pt;width:151.5pt;height:3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" filled="f" strokecolor="#bed7d3" strokeweight="2.25pt">
                      <v:stroke joinstyle="miter"/>
                    </v:roundrect>
                  </w:pict>
                </mc:Fallback>
              </mc:AlternateContent>
            </w:r>
            <w:r w:rsidR="00D85F04">
              <w:t>Level 3 (American Robin)</w:t>
            </w:r>
          </w:p>
        </w:tc>
        <w:tc>
          <w:tcPr>
            <w:tcW w:w="3113" w:type="dxa"/>
          </w:tcPr>
          <w:p w14:paraId="526DB0C5" w14:textId="6B586179" w:rsidR="00D85F04" w:rsidRDefault="00160DAD" w:rsidP="00160DAD">
            <w:pPr>
              <w:pStyle w:val="Heading1"/>
              <w:spacing w:before="0"/>
              <w:outlineLvl w:val="0"/>
            </w:pP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9A0A0B" wp14:editId="5042D8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261620</wp:posOffset>
                      </wp:positionV>
                      <wp:extent cx="1924050" cy="4486275"/>
                      <wp:effectExtent l="19050" t="19050" r="19050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862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DD19A" id="Rectangle: Rounded Corners 16" o:spid="_x0000_s1026" style="position:absolute;margin-left:-3.75pt;margin-top:20.6pt;width:151.5pt;height:3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" filled="f" strokecolor="#bed7d3" strokeweight="2.25pt">
                      <v:stroke joinstyle="miter"/>
                    </v:roundrect>
                  </w:pict>
                </mc:Fallback>
              </mc:AlternateContent>
            </w:r>
            <w:r w:rsidR="00D85F04" w:rsidRPr="00D85F04">
              <w:t>Level 4 (Future Bird)</w:t>
            </w:r>
          </w:p>
        </w:tc>
      </w:tr>
    </w:tbl>
    <w:p w14:paraId="3F7E9A01" w14:textId="7CCEE577" w:rsidR="00895E9E" w:rsidRPr="00895E9E" w:rsidRDefault="00895E9E" w:rsidP="00D85F04">
      <w:pPr>
        <w:pStyle w:val="TableColumnHeaders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7BDE" w14:textId="77777777" w:rsidR="00F57F3D" w:rsidRDefault="00F57F3D" w:rsidP="00293785">
      <w:pPr>
        <w:spacing w:after="0" w:line="240" w:lineRule="auto"/>
      </w:pPr>
      <w:r>
        <w:separator/>
      </w:r>
    </w:p>
  </w:endnote>
  <w:endnote w:type="continuationSeparator" w:id="0">
    <w:p w14:paraId="6FDACDFC" w14:textId="77777777" w:rsidR="00F57F3D" w:rsidRDefault="00F57F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4A6C" w14:textId="77777777" w:rsidR="003F07EC" w:rsidRDefault="003F0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3F4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3675FA" wp14:editId="6058CBB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739BE2" w14:textId="01B5BDF5" w:rsidR="00293785" w:rsidRDefault="00F57F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2823D282BF42CCB161F1ACC98DB4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0DAD">
                                <w:t>Parrots, Penguins, and Parts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7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1739BE2" w14:textId="01B5BDF5" w:rsidR="00293785" w:rsidRDefault="00384A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2823D282BF42CCB161F1ACC98DB4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0DAD">
                          <w:t>Parrots, Penguins, and Parts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98CFC48" wp14:editId="40B7423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8C43" w14:textId="77777777" w:rsidR="003F07EC" w:rsidRDefault="003F0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58E6" w14:textId="77777777" w:rsidR="00F57F3D" w:rsidRDefault="00F57F3D" w:rsidP="00293785">
      <w:pPr>
        <w:spacing w:after="0" w:line="240" w:lineRule="auto"/>
      </w:pPr>
      <w:r>
        <w:separator/>
      </w:r>
    </w:p>
  </w:footnote>
  <w:footnote w:type="continuationSeparator" w:id="0">
    <w:p w14:paraId="167687DA" w14:textId="77777777" w:rsidR="00F57F3D" w:rsidRDefault="00F57F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8050" w14:textId="77777777" w:rsidR="003F07EC" w:rsidRDefault="003F0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3C7B" w14:textId="77777777" w:rsidR="003F07EC" w:rsidRDefault="003F0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9FEE" w14:textId="77777777" w:rsidR="003F07EC" w:rsidRDefault="003F0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04"/>
    <w:rsid w:val="0004006F"/>
    <w:rsid w:val="00053775"/>
    <w:rsid w:val="0005619A"/>
    <w:rsid w:val="000716BE"/>
    <w:rsid w:val="0011259B"/>
    <w:rsid w:val="00116FDD"/>
    <w:rsid w:val="00125621"/>
    <w:rsid w:val="00160DAD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4A44"/>
    <w:rsid w:val="003F07EC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75E4A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85F04"/>
    <w:rsid w:val="00ED24C8"/>
    <w:rsid w:val="00F377E2"/>
    <w:rsid w:val="00F50748"/>
    <w:rsid w:val="00F57F3D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2A58"/>
  <w15:docId w15:val="{E47F07F3-BE18-4F59-8A57-08656682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F04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F04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823D282BF42CCB161F1ACC98D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250C-94E9-4698-A9EA-9944E47E71AA}"/>
      </w:docPartPr>
      <w:docPartBody>
        <w:p w:rsidR="00EC5887" w:rsidRDefault="00356734">
          <w:pPr>
            <w:pStyle w:val="EA2823D282BF42CCB161F1ACC98DB46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7"/>
    <w:rsid w:val="00356734"/>
    <w:rsid w:val="00E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2823D282BF42CCB161F1ACC98DB468">
    <w:name w:val="EA2823D282BF42CCB161F1ACC98DB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759E42-15E5-C945-8D16-E383E02C5A59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E5C1-0AB3-3543-8C12-97049FB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932</TotalTime>
  <Pages>1</Pages>
  <Words>26</Words>
  <Characters>256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k20center@ou.edu</dc:creator>
  <cp:lastModifiedBy>Walters, Darrin J.</cp:lastModifiedBy>
  <cp:revision>2</cp:revision>
  <cp:lastPrinted>2016-07-14T14:08:00Z</cp:lastPrinted>
  <dcterms:created xsi:type="dcterms:W3CDTF">2020-04-27T21:52:00Z</dcterms:created>
  <dcterms:modified xsi:type="dcterms:W3CDTF">2020-05-04T20:31:00Z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documentId_4655</vt:lpwstr>
  </property>
</Properties>
</file>