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F6038" w14:textId="1FF54EA5" w:rsidR="00446C13" w:rsidRDefault="00B7015B" w:rsidP="00DC7A6D">
      <w:pPr>
        <w:pStyle w:val="Title"/>
      </w:pPr>
      <w:r>
        <w:rPr>
          <w:bCs/>
          <w:lang w:val="es"/>
        </w:rPr>
        <w:t>Cómo lo sé</w:t>
      </w:r>
    </w:p>
    <w:p w14:paraId="20D6D1BB" w14:textId="5717FC00" w:rsidR="00B7015B" w:rsidRPr="00B7015B" w:rsidRDefault="00B7015B" w:rsidP="00B7015B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7B6B" wp14:editId="26BAFBA4">
                <wp:simplePos x="0" y="0"/>
                <wp:positionH relativeFrom="margin">
                  <wp:align>center</wp:align>
                </wp:positionH>
                <wp:positionV relativeFrom="paragraph">
                  <wp:posOffset>675640</wp:posOffset>
                </wp:positionV>
                <wp:extent cx="6057900" cy="60579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579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5E8C1" id="Oval 1" o:spid="_x0000_s1026" style="position:absolute;margin-left:0;margin-top:53.2pt;width:477pt;height:47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" filled="f" strokecolor="#480613 [1604]" strokeweight="2.25pt">
                <v:stroke joinstyle="miter"/>
                <w10:wrap anchorx="margin"/>
              </v:oval>
            </w:pict>
          </mc:Fallback>
        </mc:AlternateContent>
      </w:r>
    </w:p>
    <w:sectPr w:rsidR="00B7015B" w:rsidRPr="00B7015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EB74" w14:textId="77777777" w:rsidR="00B7015B" w:rsidRDefault="00B7015B" w:rsidP="00293785">
      <w:pPr>
        <w:spacing w:after="0" w:line="240" w:lineRule="auto"/>
      </w:pPr>
      <w:r>
        <w:separator/>
      </w:r>
    </w:p>
  </w:endnote>
  <w:endnote w:type="continuationSeparator" w:id="0">
    <w:p w14:paraId="51E4A006" w14:textId="77777777" w:rsidR="00B7015B" w:rsidRDefault="00B701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E51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2046E" wp14:editId="3F10AFE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BEE86" w14:textId="3DE7D338" w:rsidR="00293785" w:rsidRDefault="0035158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9ABB88CA4744C2D9B223688D97447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015B">
                                <w:rPr>
                                  <w:bCs/>
                                  <w:lang w:val="es"/>
                                </w:rPr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204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9FBEE86" w14:textId="3DE7D338" w:rsidR="00293785" w:rsidRDefault="00B7015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9ABB88CA4744C2D9B223688D97447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E37FBE3" wp14:editId="44C739A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7941" w14:textId="77777777" w:rsidR="00B7015B" w:rsidRDefault="00B7015B" w:rsidP="00293785">
      <w:pPr>
        <w:spacing w:after="0" w:line="240" w:lineRule="auto"/>
      </w:pPr>
      <w:r>
        <w:separator/>
      </w:r>
    </w:p>
  </w:footnote>
  <w:footnote w:type="continuationSeparator" w:id="0">
    <w:p w14:paraId="7F67AD4C" w14:textId="77777777" w:rsidR="00B7015B" w:rsidRDefault="00B7015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56115">
    <w:abstractNumId w:val="6"/>
  </w:num>
  <w:num w:numId="2" w16cid:durableId="224461200">
    <w:abstractNumId w:val="7"/>
  </w:num>
  <w:num w:numId="3" w16cid:durableId="1094591220">
    <w:abstractNumId w:val="0"/>
  </w:num>
  <w:num w:numId="4" w16cid:durableId="1803571487">
    <w:abstractNumId w:val="2"/>
  </w:num>
  <w:num w:numId="5" w16cid:durableId="1834252321">
    <w:abstractNumId w:val="3"/>
  </w:num>
  <w:num w:numId="6" w16cid:durableId="1892813052">
    <w:abstractNumId w:val="5"/>
  </w:num>
  <w:num w:numId="7" w16cid:durableId="1103066457">
    <w:abstractNumId w:val="4"/>
  </w:num>
  <w:num w:numId="8" w16cid:durableId="1264993463">
    <w:abstractNumId w:val="8"/>
  </w:num>
  <w:num w:numId="9" w16cid:durableId="1694576051">
    <w:abstractNumId w:val="9"/>
  </w:num>
  <w:num w:numId="10" w16cid:durableId="796993627">
    <w:abstractNumId w:val="10"/>
  </w:num>
  <w:num w:numId="11" w16cid:durableId="96018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5B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90277"/>
    <w:rsid w:val="009B52E4"/>
    <w:rsid w:val="009D6E8D"/>
    <w:rsid w:val="00A03A15"/>
    <w:rsid w:val="00A101E8"/>
    <w:rsid w:val="00AC349E"/>
    <w:rsid w:val="00B7015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81E34"/>
  <w15:docId w15:val="{603E1AAE-6A83-43CA-8B2A-2AB8E6A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BB88CA4744C2D9B223688D974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228E-99AC-4F9E-9A1E-E2D1AC991670}"/>
      </w:docPartPr>
      <w:docPartBody>
        <w:p w:rsidR="00995828" w:rsidRDefault="00995828">
          <w:pPr>
            <w:pStyle w:val="29ABB88CA4744C2D9B223688D97447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28"/>
    <w:rsid w:val="009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ABB88CA4744C2D9B223688D97447FC">
    <w:name w:val="29ABB88CA4744C2D9B223688D9744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448D-2800-42C7-8E54-E6122A97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Catalina Otalora</cp:lastModifiedBy>
  <cp:revision>3</cp:revision>
  <cp:lastPrinted>2022-06-03T21:58:00Z</cp:lastPrinted>
  <dcterms:created xsi:type="dcterms:W3CDTF">2020-04-27T13:11:00Z</dcterms:created>
  <dcterms:modified xsi:type="dcterms:W3CDTF">2022-06-03T21:58:00Z</dcterms:modified>
</cp:coreProperties>
</file>