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3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4"/>
      </w:tblGrid>
      <w:tr w:rsidR="00B6013F" w14:paraId="3848D8E4" w14:textId="77777777" w:rsidTr="00B6013F">
        <w:trPr>
          <w:trHeight w:val="9439"/>
          <w:jc w:val="center"/>
        </w:trPr>
        <w:tc>
          <w:tcPr>
            <w:tcW w:w="13474" w:type="dxa"/>
            <w:vAlign w:val="center"/>
          </w:tcPr>
          <w:p w14:paraId="4E6FF64D" w14:textId="31F2CA44" w:rsidR="00B6013F" w:rsidRDefault="00B6013F" w:rsidP="00B6013F">
            <w:pPr>
              <w:pStyle w:val="Title"/>
              <w:jc w:val="center"/>
              <w:rPr>
                <w:sz w:val="220"/>
                <w:szCs w:val="220"/>
              </w:rPr>
              <w:bidi w:val="0"/>
            </w:pPr>
            <w:r>
              <w:rPr>
                <w:sz w:val="220"/>
                <w:szCs w:val="2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INFORMATIVO</w:t>
            </w:r>
          </w:p>
        </w:tc>
      </w:tr>
      <w:tr w:rsidR="00B6013F" w:rsidRPr="00B6013F" w14:paraId="55032D59" w14:textId="77777777" w:rsidTr="00B6013F">
        <w:trPr>
          <w:trHeight w:val="9439"/>
          <w:jc w:val="center"/>
        </w:trPr>
        <w:tc>
          <w:tcPr>
            <w:tcW w:w="13474" w:type="dxa"/>
            <w:vAlign w:val="center"/>
          </w:tcPr>
          <w:p w14:paraId="098BD8A7" w14:textId="3F6ABB90" w:rsidR="00B6013F" w:rsidRPr="00B6013F" w:rsidRDefault="00B6013F" w:rsidP="00B6013F">
            <w:pPr>
              <w:pStyle w:val="Title"/>
              <w:jc w:val="center"/>
              <w:rPr>
                <w:sz w:val="180"/>
                <w:szCs w:val="180"/>
              </w:rPr>
              <w:bidi w:val="0"/>
            </w:pPr>
            <w:r>
              <w:rPr>
                <w:sz w:val="180"/>
                <w:szCs w:val="18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DEMONSTRATIVO</w:t>
            </w:r>
          </w:p>
        </w:tc>
      </w:tr>
      <w:tr w:rsidR="00B6013F" w14:paraId="3BD5116C" w14:textId="77777777" w:rsidTr="00B6013F">
        <w:trPr>
          <w:trHeight w:val="9439"/>
          <w:jc w:val="center"/>
        </w:trPr>
        <w:tc>
          <w:tcPr>
            <w:tcW w:w="13474" w:type="dxa"/>
            <w:vAlign w:val="center"/>
          </w:tcPr>
          <w:p w14:paraId="025CC3ED" w14:textId="5AB65D21" w:rsidR="00B6013F" w:rsidRPr="00B6013F" w:rsidRDefault="00B6013F" w:rsidP="00B6013F">
            <w:pPr>
              <w:pStyle w:val="Title"/>
              <w:jc w:val="center"/>
              <w:rPr>
                <w:sz w:val="220"/>
                <w:szCs w:val="220"/>
              </w:rPr>
              <w:bidi w:val="0"/>
            </w:pPr>
            <w:r>
              <w:rPr>
                <w:sz w:val="220"/>
                <w:szCs w:val="2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PERSUASIVO</w:t>
            </w:r>
          </w:p>
        </w:tc>
      </w:tr>
      <w:tr w:rsidR="00B6013F" w14:paraId="5CA8BC9F" w14:textId="77777777" w:rsidTr="00B6013F">
        <w:trPr>
          <w:trHeight w:val="8900"/>
          <w:jc w:val="center"/>
        </w:trPr>
        <w:tc>
          <w:tcPr>
            <w:tcW w:w="13474" w:type="dxa"/>
            <w:vAlign w:val="center"/>
          </w:tcPr>
          <w:p w14:paraId="39005424" w14:textId="6D06D040" w:rsidR="00B6013F" w:rsidRPr="00B6013F" w:rsidRDefault="00B6013F" w:rsidP="00B6013F">
            <w:pPr>
              <w:pStyle w:val="Title"/>
              <w:jc w:val="center"/>
              <w:rPr>
                <w:sz w:val="220"/>
                <w:szCs w:val="220"/>
              </w:rPr>
              <w:bidi w:val="0"/>
            </w:pPr>
            <w:r>
              <w:rPr>
                <w:sz w:val="220"/>
                <w:szCs w:val="2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OCASIÓN ESPECIAL</w:t>
            </w:r>
          </w:p>
        </w:tc>
      </w:tr>
    </w:tbl>
    <w:p w14:paraId="55AEFEA7" w14:textId="6346BAAE" w:rsidR="00B6013F" w:rsidRDefault="00B6013F" w:rsidP="00B6013F">
      <w:pPr>
        <w:pStyle w:val="BodyText"/>
        <w:rPr>
          <w:rFonts w:asciiTheme="majorHAnsi" w:eastAsiaTheme="majorEastAsia" w:hAnsiTheme="majorHAnsi" w:cstheme="majorBidi"/>
          <w:kern w:val="28"/>
          <w:sz w:val="32"/>
          <w:szCs w:val="56"/>
        </w:rPr>
      </w:pPr>
    </w:p>
    <w:sectPr w:rsidR="00B6013F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FCDD" w14:textId="77777777" w:rsidR="00B6013F" w:rsidRDefault="00B6013F" w:rsidP="00293785">
      <w:pPr>
        <w:spacing w:after="0" w:line="240" w:lineRule="auto"/>
      </w:pPr>
      <w:r>
        <w:separator/>
      </w:r>
    </w:p>
  </w:endnote>
  <w:endnote w:type="continuationSeparator" w:id="0">
    <w:p w14:paraId="44C0B496" w14:textId="77777777" w:rsidR="00B6013F" w:rsidRDefault="00B601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5D3D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D91AA" wp14:editId="7F99D8F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EB31" w14:textId="491EDDFB" w:rsidR="00293785" w:rsidRDefault="00B6013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CAA5F91A2624406ADC1B26E86FDBA2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D91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E12EB31" w14:textId="491EDDFB" w:rsidR="00293785" w:rsidRDefault="00B6013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CAA5F91A2624406ADC1B26E86FDBA2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C2523AB" wp14:editId="47D629E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416C" w14:textId="77777777" w:rsidR="00B6013F" w:rsidRDefault="00B6013F" w:rsidP="00293785">
      <w:pPr>
        <w:spacing w:after="0" w:line="240" w:lineRule="auto"/>
      </w:pPr>
      <w:r>
        <w:separator/>
      </w:r>
    </w:p>
  </w:footnote>
  <w:footnote w:type="continuationSeparator" w:id="0">
    <w:p w14:paraId="2E43F03E" w14:textId="77777777" w:rsidR="00B6013F" w:rsidRDefault="00B601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3F"/>
    <w:rsid w:val="0004006F"/>
    <w:rsid w:val="00053775"/>
    <w:rsid w:val="0005619A"/>
    <w:rsid w:val="000716BE"/>
    <w:rsid w:val="000C0A2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6013F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C96F"/>
  <w15:docId w15:val="{8764EEFB-1C37-47AA-8EBB-4D5CDFF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6013F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013F"/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A5F91A2624406ADC1B26E86FD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E8DF-FAAA-4F42-83BA-78065761E6C2}"/>
      </w:docPartPr>
      <w:docPartBody>
        <w:p w:rsidR="00000000" w:rsidRDefault="001D11E9">
          <w:pPr>
            <w:pStyle w:val="7CAA5F91A2624406ADC1B26E86FDBA2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A5F91A2624406ADC1B26E86FDBA22">
    <w:name w:val="7CAA5F91A2624406ADC1B26E86FDB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3E31-92B6-4D91-BB2E-43CFCAFD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6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K20Center@groups.ou.edu</dc:creator>
  <cp:lastModifiedBy>Taylor Thurston</cp:lastModifiedBy>
  <cp:revision>1</cp:revision>
  <cp:lastPrinted>2016-07-14T14:08:00Z</cp:lastPrinted>
  <dcterms:created xsi:type="dcterms:W3CDTF">2020-04-16T14:52:00Z</dcterms:created>
  <dcterms:modified xsi:type="dcterms:W3CDTF">2020-04-16T14:58:00Z</dcterms:modified>
</cp:coreProperties>
</file>