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B75082" w14:textId="0738BC4E" w:rsidR="00446C13" w:rsidRPr="00DC7A6D" w:rsidRDefault="00C253D8" w:rsidP="00DC7A6D">
      <w:pPr>
        <w:pStyle w:val="Title"/>
      </w:pPr>
      <w:r>
        <w:t>Egg Drop Challenge</w:t>
      </w:r>
    </w:p>
    <w:p w14:paraId="3DA91FA5" w14:textId="3DE6B353" w:rsidR="00C73EA1" w:rsidRDefault="00B269C8" w:rsidP="0081639C">
      <w:pPr>
        <w:pStyle w:val="Heading1"/>
        <w:rPr>
          <w:rStyle w:val="Heading2Char"/>
          <w:b w:val="0"/>
          <w:bCs/>
        </w:rPr>
      </w:pPr>
      <w:r>
        <w:t>Materials:</w:t>
      </w:r>
      <w:r>
        <w:tab/>
      </w:r>
      <w:r>
        <w:tab/>
      </w:r>
      <w:r>
        <w:tab/>
      </w:r>
      <w:r>
        <w:tab/>
      </w:r>
      <w:r>
        <w:tab/>
      </w:r>
      <w:r w:rsidRPr="00B269C8">
        <w:rPr>
          <w:rStyle w:val="Heading2Char"/>
          <w:b w:val="0"/>
          <w:bCs/>
        </w:rPr>
        <w:t>These materials will work because:</w:t>
      </w:r>
    </w:p>
    <w:p w14:paraId="567A4DC5" w14:textId="2D065782" w:rsidR="00B269C8" w:rsidRDefault="00B269C8" w:rsidP="00B269C8"/>
    <w:p w14:paraId="6757E101" w14:textId="563660D2" w:rsidR="00B269C8" w:rsidRDefault="00B269C8" w:rsidP="00B269C8">
      <w:pPr>
        <w:pStyle w:val="BodyText"/>
      </w:pPr>
    </w:p>
    <w:p w14:paraId="7F2D34E6" w14:textId="045348E1" w:rsidR="00B269C8" w:rsidRDefault="00B269C8" w:rsidP="00B269C8">
      <w:pPr>
        <w:pStyle w:val="BodyText"/>
      </w:pPr>
    </w:p>
    <w:p w14:paraId="0A1F93D1" w14:textId="77777777" w:rsidR="00B269C8" w:rsidRDefault="00B269C8" w:rsidP="00B269C8">
      <w:pPr>
        <w:pStyle w:val="BodyText"/>
      </w:pPr>
    </w:p>
    <w:p w14:paraId="42827333" w14:textId="77777777" w:rsidR="00B269C8" w:rsidRPr="00B269C8" w:rsidRDefault="00B269C8" w:rsidP="00B269C8">
      <w:pPr>
        <w:pStyle w:val="BodyText"/>
      </w:pPr>
    </w:p>
    <w:tbl>
      <w:tblPr>
        <w:tblStyle w:val="TableGrid"/>
        <w:tblW w:w="924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620"/>
      </w:tblGrid>
      <w:tr w:rsidR="00B269C8" w14:paraId="042D98B8" w14:textId="77777777" w:rsidTr="00B269C8">
        <w:trPr>
          <w:trHeight w:val="4191"/>
        </w:trPr>
        <w:tc>
          <w:tcPr>
            <w:tcW w:w="4621" w:type="dxa"/>
          </w:tcPr>
          <w:p w14:paraId="02DFF8AA" w14:textId="2C18A683" w:rsidR="00B269C8" w:rsidRDefault="00B269C8" w:rsidP="0081639C">
            <w:pPr>
              <w:pStyle w:val="Heading1"/>
              <w:outlineLvl w:val="0"/>
            </w:pPr>
            <w:r w:rsidRPr="0081639C">
              <w:rPr>
                <w:i w:val="0"/>
                <w:iCs w:val="0"/>
              </w:rPr>
              <w:t>Attempt #1</w:t>
            </w:r>
            <w:r w:rsidR="0081639C" w:rsidRPr="0081639C">
              <w:rPr>
                <w:i w:val="0"/>
                <w:iCs w:val="0"/>
              </w:rPr>
              <w:t xml:space="preserve"> </w:t>
            </w:r>
            <w:r w:rsidR="0081639C" w:rsidRPr="0081639C">
              <w:rPr>
                <w:rStyle w:val="Heading2Char"/>
                <w:b w:val="0"/>
                <w:bCs/>
                <w:i/>
                <w:iCs w:val="0"/>
              </w:rPr>
              <w:t xml:space="preserve">was: </w:t>
            </w:r>
          </w:p>
          <w:p w14:paraId="34F7409C" w14:textId="5E2D8C91" w:rsidR="0081639C" w:rsidRPr="0081639C" w:rsidRDefault="0081639C" w:rsidP="008163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82CC2" wp14:editId="2019B7AB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71120</wp:posOffset>
                      </wp:positionV>
                      <wp:extent cx="2095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EB7F7" id="Rectangle 2" o:spid="_x0000_s1026" style="position:absolute;margin-left:145.25pt;margin-top:5.6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" filled="f" strokecolor="#7fb0a8 [2406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78C4F" wp14:editId="5B5C3C98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46990</wp:posOffset>
                      </wp:positionV>
                      <wp:extent cx="20955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BF19B" id="Rectangle 4" o:spid="_x0000_s1026" style="position:absolute;margin-left:49.25pt;margin-top:3.7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" filled="f" strokecolor="#7fb0a8 [2406]" strokeweight="1pt"/>
                  </w:pict>
                </mc:Fallback>
              </mc:AlternateContent>
            </w:r>
          </w:p>
          <w:p w14:paraId="7F5986F2" w14:textId="3C6EBB8F" w:rsidR="0081639C" w:rsidRDefault="0081639C" w:rsidP="0081639C">
            <w:pPr>
              <w:pStyle w:val="Heading3"/>
            </w:pPr>
            <w:r>
              <w:t>Successful               Unsuccessful</w:t>
            </w:r>
          </w:p>
          <w:p w14:paraId="29E7AE19" w14:textId="6BA05B32" w:rsidR="0081639C" w:rsidRPr="0081639C" w:rsidRDefault="0081639C" w:rsidP="0081639C">
            <w:pPr>
              <w:pStyle w:val="Heading2"/>
            </w:pPr>
            <w:r>
              <w:t>Changes you will make, and why:</w:t>
            </w:r>
          </w:p>
        </w:tc>
        <w:tc>
          <w:tcPr>
            <w:tcW w:w="4620" w:type="dxa"/>
          </w:tcPr>
          <w:p w14:paraId="37329F18" w14:textId="05327CDE" w:rsidR="0081639C" w:rsidRPr="0081639C" w:rsidRDefault="0081639C" w:rsidP="0081639C">
            <w:pPr>
              <w:pStyle w:val="Heading1"/>
              <w:outlineLvl w:val="0"/>
              <w:rPr>
                <w:b w:val="0"/>
              </w:rPr>
            </w:pPr>
            <w:r w:rsidRPr="0081639C">
              <w:rPr>
                <w:i w:val="0"/>
                <w:iCs w:val="0"/>
              </w:rPr>
              <w:t>Attempt #</w:t>
            </w:r>
            <w:r w:rsidRPr="0081639C">
              <w:rPr>
                <w:i w:val="0"/>
                <w:iCs w:val="0"/>
              </w:rPr>
              <w:t>2</w:t>
            </w:r>
            <w:r w:rsidRPr="0081639C">
              <w:rPr>
                <w:i w:val="0"/>
                <w:iCs w:val="0"/>
              </w:rPr>
              <w:t xml:space="preserve"> </w:t>
            </w:r>
            <w:r w:rsidRPr="0081639C">
              <w:rPr>
                <w:b w:val="0"/>
              </w:rPr>
              <w:t xml:space="preserve">was: </w:t>
            </w:r>
          </w:p>
          <w:p w14:paraId="2C0E3423" w14:textId="77777777" w:rsidR="0081639C" w:rsidRPr="0081639C" w:rsidRDefault="0081639C" w:rsidP="008163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F0B8A" wp14:editId="32EA9582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71120</wp:posOffset>
                      </wp:positionV>
                      <wp:extent cx="20955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8B25E" id="Rectangle 5" o:spid="_x0000_s1026" style="position:absolute;margin-left:145.25pt;margin-top:5.6pt;width:16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" filled="f" strokecolor="#7fb0a8 [2406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76770A" wp14:editId="17C19A2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46990</wp:posOffset>
                      </wp:positionV>
                      <wp:extent cx="20955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39D8D" id="Rectangle 7" o:spid="_x0000_s1026" style="position:absolute;margin-left:49.25pt;margin-top:3.7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" filled="f" strokecolor="#7fb0a8 [2406]" strokeweight="1pt"/>
                  </w:pict>
                </mc:Fallback>
              </mc:AlternateContent>
            </w:r>
          </w:p>
          <w:p w14:paraId="37F2E314" w14:textId="77777777" w:rsidR="0081639C" w:rsidRDefault="0081639C" w:rsidP="0081639C">
            <w:pPr>
              <w:pStyle w:val="Heading3"/>
            </w:pPr>
            <w:r>
              <w:t>Successful               Unsuccessful</w:t>
            </w:r>
          </w:p>
          <w:p w14:paraId="380EADA7" w14:textId="2D5CF9F5" w:rsidR="00B269C8" w:rsidRPr="00B269C8" w:rsidRDefault="0081639C" w:rsidP="0081639C">
            <w:pPr>
              <w:pStyle w:val="Heading2"/>
              <w:rPr>
                <w:b/>
                <w:szCs w:val="32"/>
                <w:shd w:val="clear" w:color="auto" w:fill="FFFFFF"/>
              </w:rPr>
            </w:pPr>
            <w:r>
              <w:t>Changes</w:t>
            </w:r>
            <w:r>
              <w:t xml:space="preserve"> you</w:t>
            </w:r>
            <w:r>
              <w:t xml:space="preserve"> will make, and why:</w:t>
            </w:r>
          </w:p>
        </w:tc>
      </w:tr>
      <w:tr w:rsidR="00B269C8" w14:paraId="4603B8B7" w14:textId="77777777" w:rsidTr="00B269C8">
        <w:trPr>
          <w:trHeight w:val="4288"/>
        </w:trPr>
        <w:tc>
          <w:tcPr>
            <w:tcW w:w="4621" w:type="dxa"/>
          </w:tcPr>
          <w:p w14:paraId="47A0C470" w14:textId="4A9E095D" w:rsidR="0081639C" w:rsidRPr="0081639C" w:rsidRDefault="0081639C" w:rsidP="0081639C">
            <w:pPr>
              <w:pStyle w:val="Heading1"/>
              <w:outlineLvl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Bonus </w:t>
            </w:r>
            <w:r w:rsidRPr="0081639C">
              <w:rPr>
                <w:i w:val="0"/>
                <w:iCs w:val="0"/>
              </w:rPr>
              <w:t xml:space="preserve">Attempt </w:t>
            </w:r>
            <w:r w:rsidRPr="0081639C">
              <w:rPr>
                <w:b w:val="0"/>
              </w:rPr>
              <w:t>was:</w:t>
            </w:r>
            <w:r w:rsidRPr="0081639C">
              <w:rPr>
                <w:i w:val="0"/>
                <w:iCs w:val="0"/>
              </w:rPr>
              <w:t xml:space="preserve"> </w:t>
            </w:r>
          </w:p>
          <w:p w14:paraId="7D9CE369" w14:textId="77777777" w:rsidR="0081639C" w:rsidRPr="0081639C" w:rsidRDefault="0081639C" w:rsidP="008163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786DB" wp14:editId="54AD4B29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71120</wp:posOffset>
                      </wp:positionV>
                      <wp:extent cx="20955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38D3" id="Rectangle 9" o:spid="_x0000_s1026" style="position:absolute;margin-left:145.25pt;margin-top:5.6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" filled="f" strokecolor="#7fb0a8 [2406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29484D" wp14:editId="25C774BC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46990</wp:posOffset>
                      </wp:positionV>
                      <wp:extent cx="20955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C5632" id="Rectangle 11" o:spid="_x0000_s1026" style="position:absolute;margin-left:49.25pt;margin-top:3.7pt;width:16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" filled="f" strokecolor="#7fb0a8 [2406]" strokeweight="1pt"/>
                  </w:pict>
                </mc:Fallback>
              </mc:AlternateContent>
            </w:r>
          </w:p>
          <w:p w14:paraId="06CD3479" w14:textId="77777777" w:rsidR="0081639C" w:rsidRDefault="0081639C" w:rsidP="0081639C">
            <w:pPr>
              <w:pStyle w:val="Heading3"/>
            </w:pPr>
            <w:r>
              <w:t>Successful               Unsuccessful</w:t>
            </w:r>
          </w:p>
          <w:p w14:paraId="64488C2E" w14:textId="002C3E18" w:rsidR="00B269C8" w:rsidRPr="0081639C" w:rsidRDefault="0081639C" w:rsidP="0081639C">
            <w:pPr>
              <w:pStyle w:val="Heading1"/>
              <w:outlineLvl w:val="0"/>
              <w:rPr>
                <w:b w:val="0"/>
                <w:bCs/>
              </w:rPr>
            </w:pPr>
            <w:r w:rsidRPr="0081639C">
              <w:rPr>
                <w:b w:val="0"/>
                <w:bCs/>
              </w:rPr>
              <w:t xml:space="preserve">Changes </w:t>
            </w:r>
            <w:r>
              <w:rPr>
                <w:b w:val="0"/>
                <w:bCs/>
              </w:rPr>
              <w:t>you</w:t>
            </w:r>
            <w:r w:rsidRPr="0081639C">
              <w:rPr>
                <w:b w:val="0"/>
                <w:bCs/>
              </w:rPr>
              <w:t xml:space="preserve"> will make, and why:</w:t>
            </w:r>
          </w:p>
        </w:tc>
        <w:tc>
          <w:tcPr>
            <w:tcW w:w="4620" w:type="dxa"/>
          </w:tcPr>
          <w:p w14:paraId="1B2965D7" w14:textId="77777777" w:rsidR="00B269C8" w:rsidRDefault="0081639C" w:rsidP="0081639C">
            <w:pPr>
              <w:pStyle w:val="Heading1"/>
              <w:outlineLvl w:val="0"/>
              <w:rPr>
                <w:i w:val="0"/>
                <w:iCs w:val="0"/>
              </w:rPr>
            </w:pPr>
            <w:proofErr w:type="gramStart"/>
            <w:r w:rsidRPr="0081639C">
              <w:rPr>
                <w:i w:val="0"/>
                <w:iCs w:val="0"/>
              </w:rPr>
              <w:t>Final Results</w:t>
            </w:r>
            <w:proofErr w:type="gramEnd"/>
            <w:r>
              <w:rPr>
                <w:i w:val="0"/>
                <w:iCs w:val="0"/>
              </w:rPr>
              <w:t>:</w:t>
            </w:r>
          </w:p>
          <w:p w14:paraId="4E36A989" w14:textId="1B9F99C3" w:rsidR="0081639C" w:rsidRPr="0081639C" w:rsidRDefault="0081639C" w:rsidP="0081639C">
            <w:pPr>
              <w:pStyle w:val="Heading2"/>
            </w:pPr>
            <w:r>
              <w:t xml:space="preserve">Are the properties </w:t>
            </w:r>
            <w:bookmarkStart w:id="0" w:name="_GoBack"/>
            <w:bookmarkEnd w:id="0"/>
            <w:r>
              <w:t>of your chosen materials best suited to this task? Explain:</w:t>
            </w:r>
          </w:p>
        </w:tc>
      </w:tr>
    </w:tbl>
    <w:p w14:paraId="5E60916A" w14:textId="665BF5D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CFD8" w14:textId="77777777" w:rsidR="00C253D8" w:rsidRDefault="00C253D8" w:rsidP="00293785">
      <w:pPr>
        <w:spacing w:after="0" w:line="240" w:lineRule="auto"/>
      </w:pPr>
      <w:r>
        <w:separator/>
      </w:r>
    </w:p>
  </w:endnote>
  <w:endnote w:type="continuationSeparator" w:id="0">
    <w:p w14:paraId="66D06A77" w14:textId="77777777" w:rsidR="00C253D8" w:rsidRDefault="00C253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1F8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1EAA16" wp14:editId="1D6FF6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F3D5A" w14:textId="63790B59" w:rsidR="00293785" w:rsidRDefault="00E363A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EDA4744E8E493CA91CCEDF7E814D6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This or That: What Should I Use?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EAA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8EF3D5A" w14:textId="63790B59" w:rsidR="00293785" w:rsidRDefault="00E363A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EDA4744E8E493CA91CCEDF7E814D6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This or That: What Should I Use?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5C8E42" wp14:editId="58CA6E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28FB" w14:textId="77777777" w:rsidR="00C253D8" w:rsidRDefault="00C253D8" w:rsidP="00293785">
      <w:pPr>
        <w:spacing w:after="0" w:line="240" w:lineRule="auto"/>
      </w:pPr>
      <w:r>
        <w:separator/>
      </w:r>
    </w:p>
  </w:footnote>
  <w:footnote w:type="continuationSeparator" w:id="0">
    <w:p w14:paraId="047F73CF" w14:textId="77777777" w:rsidR="00C253D8" w:rsidRDefault="00C253D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D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1639C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269C8"/>
    <w:rsid w:val="00B92DBF"/>
    <w:rsid w:val="00BD119F"/>
    <w:rsid w:val="00C253D8"/>
    <w:rsid w:val="00C73EA1"/>
    <w:rsid w:val="00C8524A"/>
    <w:rsid w:val="00CC4F77"/>
    <w:rsid w:val="00CD3CF6"/>
    <w:rsid w:val="00CE336D"/>
    <w:rsid w:val="00D106FF"/>
    <w:rsid w:val="00D626EB"/>
    <w:rsid w:val="00DC7A6D"/>
    <w:rsid w:val="00E363A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E7465"/>
  <w15:docId w15:val="{3A34BDCA-F4E0-4186-8194-82A48AA4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639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639C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639C"/>
    <w:rPr>
      <w:rFonts w:asciiTheme="majorHAnsi" w:eastAsiaTheme="majorEastAsia" w:hAnsiTheme="majorHAnsi" w:cstheme="majorBidi"/>
      <w:b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9C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EDA4744E8E493CA91CCEDF7E81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8ED7-6D28-4482-B8D1-F13D33A1E5B3}"/>
      </w:docPartPr>
      <w:docPartBody>
        <w:p w:rsidR="00000000" w:rsidRDefault="00670261">
          <w:pPr>
            <w:pStyle w:val="E0EDA4744E8E493CA91CCEDF7E814D6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EDA4744E8E493CA91CCEDF7E814D6A">
    <w:name w:val="E0EDA4744E8E493CA91CCEDF7E814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9634-AD1B-43E7-99C6-DF088901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97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or That: What Should I Use?</dc:title>
  <dc:creator>k20center@ou.edu</dc:creator>
  <cp:lastModifiedBy>Thurston, Taylor L.</cp:lastModifiedBy>
  <cp:revision>2</cp:revision>
  <cp:lastPrinted>2016-07-14T14:08:00Z</cp:lastPrinted>
  <dcterms:created xsi:type="dcterms:W3CDTF">2019-12-18T17:57:00Z</dcterms:created>
  <dcterms:modified xsi:type="dcterms:W3CDTF">2019-12-18T19:36:00Z</dcterms:modified>
</cp:coreProperties>
</file>