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7A39E0" w14:textId="6435DE81" w:rsidR="00C73EA1" w:rsidRDefault="00945B84" w:rsidP="00945B84">
      <w:pPr>
        <w:pStyle w:val="Title"/>
      </w:pPr>
      <w:r>
        <w:t>Sticky Bar cards</w:t>
      </w:r>
    </w:p>
    <w:tbl>
      <w:tblPr>
        <w:tblStyle w:val="TableGrid"/>
        <w:tblW w:w="949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16" w:type="dxa"/>
          <w:left w:w="216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746"/>
      </w:tblGrid>
      <w:tr w:rsidR="00945B84" w14:paraId="16B0FFB1" w14:textId="0F2D80FA" w:rsidTr="00945B84">
        <w:trPr>
          <w:trHeight w:val="5493"/>
        </w:trPr>
        <w:tc>
          <w:tcPr>
            <w:tcW w:w="474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3EE72749" w14:textId="77777777" w:rsidR="00945B84" w:rsidRDefault="00945B84" w:rsidP="00945B84">
            <w:pPr>
              <w:pStyle w:val="Heading1"/>
              <w:outlineLvl w:val="0"/>
            </w:pPr>
            <w:r>
              <w:t>Washing Your Face</w:t>
            </w:r>
          </w:p>
          <w:p w14:paraId="74157D94" w14:textId="28C85875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28F63EC5" w14:textId="77777777" w:rsidR="00945B84" w:rsidRPr="00945B84" w:rsidRDefault="00945B84" w:rsidP="00945B84">
            <w:pPr>
              <w:pStyle w:val="Heading2"/>
              <w:outlineLvl w:val="1"/>
            </w:pPr>
          </w:p>
          <w:p w14:paraId="33F86024" w14:textId="702DD16E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46F05F5C" w14:textId="09D2E33C" w:rsidR="00945B84" w:rsidRDefault="00945B84" w:rsidP="00945B84">
            <w:pPr>
              <w:pStyle w:val="Heading2"/>
              <w:outlineLvl w:val="1"/>
            </w:pPr>
          </w:p>
          <w:p w14:paraId="726083AC" w14:textId="77777777" w:rsidR="00945B84" w:rsidRDefault="00945B84" w:rsidP="00945B84">
            <w:pPr>
              <w:pStyle w:val="Heading2"/>
              <w:outlineLvl w:val="1"/>
            </w:pPr>
          </w:p>
          <w:p w14:paraId="4801EA77" w14:textId="2A35E20D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  <w:tc>
          <w:tcPr>
            <w:tcW w:w="474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6A8C9B77" w14:textId="77777777" w:rsidR="00945B84" w:rsidRDefault="00945B84" w:rsidP="00945B84">
            <w:pPr>
              <w:pStyle w:val="Heading1"/>
              <w:outlineLvl w:val="0"/>
            </w:pPr>
            <w:r>
              <w:t>Cleaning Up Spilled Water</w:t>
            </w:r>
          </w:p>
          <w:p w14:paraId="2F3515AC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228D417A" w14:textId="77777777" w:rsidR="00945B84" w:rsidRPr="00945B84" w:rsidRDefault="00945B84" w:rsidP="00945B84">
            <w:pPr>
              <w:pStyle w:val="Heading2"/>
              <w:outlineLvl w:val="1"/>
            </w:pPr>
          </w:p>
          <w:p w14:paraId="20159E91" w14:textId="77777777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7870F1D2" w14:textId="77777777" w:rsidR="00945B84" w:rsidRDefault="00945B84" w:rsidP="00945B84">
            <w:pPr>
              <w:pStyle w:val="Heading2"/>
              <w:outlineLvl w:val="1"/>
            </w:pPr>
          </w:p>
          <w:p w14:paraId="1FF9FAA1" w14:textId="77777777" w:rsidR="00945B84" w:rsidRDefault="00945B84" w:rsidP="00945B84">
            <w:pPr>
              <w:pStyle w:val="Heading2"/>
              <w:outlineLvl w:val="1"/>
            </w:pPr>
          </w:p>
          <w:p w14:paraId="5FB9A01B" w14:textId="5410B759" w:rsidR="00945B84" w:rsidRPr="00945B84" w:rsidRDefault="00945B84" w:rsidP="00372E7E">
            <w:pPr>
              <w:pStyle w:val="Heading2"/>
            </w:pPr>
            <w:r>
              <w:t>Does another material contain the same properties?</w:t>
            </w:r>
          </w:p>
        </w:tc>
      </w:tr>
      <w:tr w:rsidR="00945B84" w14:paraId="11C75B03" w14:textId="6F4008DE" w:rsidTr="00945B84">
        <w:trPr>
          <w:trHeight w:val="5623"/>
        </w:trPr>
        <w:tc>
          <w:tcPr>
            <w:tcW w:w="474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37872D71" w14:textId="77777777" w:rsidR="00945B84" w:rsidRDefault="00945B84" w:rsidP="00945B84">
            <w:pPr>
              <w:pStyle w:val="Heading1"/>
              <w:outlineLvl w:val="0"/>
            </w:pPr>
            <w:r>
              <w:t>Building a Model House</w:t>
            </w:r>
          </w:p>
          <w:p w14:paraId="57E72077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58D55BF5" w14:textId="77777777" w:rsidR="00945B84" w:rsidRPr="00945B84" w:rsidRDefault="00945B84" w:rsidP="00945B84">
            <w:pPr>
              <w:pStyle w:val="Heading2"/>
              <w:outlineLvl w:val="1"/>
            </w:pPr>
          </w:p>
          <w:p w14:paraId="0C35A0F8" w14:textId="77777777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006D1134" w14:textId="77777777" w:rsidR="00945B84" w:rsidRDefault="00945B84" w:rsidP="00945B84">
            <w:pPr>
              <w:pStyle w:val="Heading2"/>
              <w:outlineLvl w:val="1"/>
            </w:pPr>
          </w:p>
          <w:p w14:paraId="7339B9D3" w14:textId="77777777" w:rsidR="00945B84" w:rsidRDefault="00945B84" w:rsidP="00945B84">
            <w:pPr>
              <w:pStyle w:val="Heading2"/>
              <w:outlineLvl w:val="1"/>
            </w:pPr>
          </w:p>
          <w:p w14:paraId="1F4DE578" w14:textId="089ACDDE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  <w:tc>
          <w:tcPr>
            <w:tcW w:w="474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781638A2" w14:textId="77777777" w:rsidR="00945B84" w:rsidRDefault="00945B84" w:rsidP="00945B84">
            <w:pPr>
              <w:pStyle w:val="Heading1"/>
              <w:outlineLvl w:val="0"/>
            </w:pPr>
            <w:r>
              <w:t>Making a Necklace</w:t>
            </w:r>
          </w:p>
          <w:p w14:paraId="4A66132B" w14:textId="77777777" w:rsidR="00372E7E" w:rsidRDefault="00372E7E" w:rsidP="00372E7E">
            <w:pPr>
              <w:pStyle w:val="Heading2"/>
              <w:outlineLvl w:val="1"/>
            </w:pPr>
            <w:r>
              <w:t>Material:</w:t>
            </w:r>
          </w:p>
          <w:p w14:paraId="48FA46D7" w14:textId="77777777" w:rsidR="00372E7E" w:rsidRPr="00945B84" w:rsidRDefault="00372E7E" w:rsidP="00372E7E">
            <w:pPr>
              <w:pStyle w:val="Heading2"/>
              <w:outlineLvl w:val="1"/>
            </w:pPr>
          </w:p>
          <w:p w14:paraId="447C875D" w14:textId="77777777" w:rsidR="00372E7E" w:rsidRDefault="00372E7E" w:rsidP="00372E7E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7861CBC8" w14:textId="77777777" w:rsidR="00372E7E" w:rsidRDefault="00372E7E" w:rsidP="00372E7E">
            <w:pPr>
              <w:pStyle w:val="Heading2"/>
              <w:outlineLvl w:val="1"/>
            </w:pPr>
            <w:bookmarkStart w:id="0" w:name="_GoBack"/>
            <w:bookmarkEnd w:id="0"/>
          </w:p>
          <w:p w14:paraId="5AD39F0E" w14:textId="77777777" w:rsidR="00372E7E" w:rsidRDefault="00372E7E" w:rsidP="00372E7E">
            <w:pPr>
              <w:pStyle w:val="Heading2"/>
              <w:outlineLvl w:val="1"/>
            </w:pPr>
          </w:p>
          <w:p w14:paraId="06A11D6B" w14:textId="0389CF68" w:rsidR="00372E7E" w:rsidRPr="00372E7E" w:rsidRDefault="00372E7E" w:rsidP="00372E7E">
            <w:pPr>
              <w:pStyle w:val="Heading2"/>
              <w:outlineLvl w:val="1"/>
              <w:rPr>
                <w:rFonts w:ascii="Comic Sans MS" w:hAnsi="Comic Sans MS"/>
                <w:i w:val="0"/>
                <w:iCs/>
                <w:color w:val="auto"/>
              </w:rPr>
            </w:pPr>
            <w:r>
              <w:t>Does another material contain the same properties?</w:t>
            </w:r>
          </w:p>
        </w:tc>
      </w:tr>
    </w:tbl>
    <w:p w14:paraId="56B6C149" w14:textId="09511F1C" w:rsidR="0036040A" w:rsidRDefault="0036040A" w:rsidP="00F72D02"/>
    <w:p w14:paraId="15D7A0F9" w14:textId="77777777" w:rsidR="00945B84" w:rsidRPr="00945B84" w:rsidRDefault="00945B84" w:rsidP="00945B84">
      <w:pPr>
        <w:pStyle w:val="BodyText"/>
      </w:pPr>
    </w:p>
    <w:tbl>
      <w:tblPr>
        <w:tblStyle w:val="TableGrid"/>
        <w:tblW w:w="961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16" w:type="dxa"/>
          <w:left w:w="216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945B84" w14:paraId="4892DDCA" w14:textId="77777777" w:rsidTr="00945B84">
        <w:trPr>
          <w:trHeight w:val="5576"/>
        </w:trPr>
        <w:tc>
          <w:tcPr>
            <w:tcW w:w="480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69A7DADF" w14:textId="77777777" w:rsidR="00945B84" w:rsidRDefault="00945B84" w:rsidP="00945B84">
            <w:pPr>
              <w:pStyle w:val="Heading1"/>
              <w:outlineLvl w:val="0"/>
            </w:pPr>
            <w:r>
              <w:t>Cracking Open a Nut</w:t>
            </w:r>
          </w:p>
          <w:p w14:paraId="6784975E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64AFE2BD" w14:textId="77777777" w:rsidR="00945B84" w:rsidRPr="00945B84" w:rsidRDefault="00945B84" w:rsidP="00945B84">
            <w:pPr>
              <w:pStyle w:val="Heading2"/>
              <w:outlineLvl w:val="1"/>
            </w:pPr>
          </w:p>
          <w:p w14:paraId="4A9A5496" w14:textId="77777777" w:rsidR="00945B84" w:rsidRDefault="00945B84" w:rsidP="00945B84">
            <w:pPr>
              <w:pStyle w:val="Heading2"/>
              <w:outlineLvl w:val="1"/>
            </w:pPr>
            <w:r>
              <w:t xml:space="preserve">What properties </w:t>
            </w:r>
            <w:r w:rsidRPr="00945B84">
              <w:t>make</w:t>
            </w:r>
            <w:r>
              <w:t xml:space="preserve"> this material right for the job?</w:t>
            </w:r>
          </w:p>
          <w:p w14:paraId="1DABD5DC" w14:textId="77777777" w:rsidR="00945B84" w:rsidRDefault="00945B84" w:rsidP="00945B84">
            <w:pPr>
              <w:pStyle w:val="Heading2"/>
              <w:outlineLvl w:val="1"/>
            </w:pPr>
          </w:p>
          <w:p w14:paraId="64382AD1" w14:textId="77777777" w:rsidR="00945B84" w:rsidRDefault="00945B84" w:rsidP="00945B84">
            <w:pPr>
              <w:pStyle w:val="Heading2"/>
              <w:outlineLvl w:val="1"/>
            </w:pPr>
          </w:p>
          <w:p w14:paraId="6A97260D" w14:textId="59CF8238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  <w:tc>
          <w:tcPr>
            <w:tcW w:w="480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6D43E2AA" w14:textId="0BD056F7" w:rsidR="00945B84" w:rsidRDefault="00945B84" w:rsidP="00945B84">
            <w:pPr>
              <w:pStyle w:val="Heading1"/>
              <w:outlineLvl w:val="0"/>
            </w:pPr>
            <w:r>
              <w:t>Smoothing Splintered Wood</w:t>
            </w:r>
          </w:p>
          <w:p w14:paraId="605B7D41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30E11D3A" w14:textId="77777777" w:rsidR="00945B84" w:rsidRPr="00945B84" w:rsidRDefault="00945B84" w:rsidP="00945B84">
            <w:pPr>
              <w:pStyle w:val="Heading2"/>
              <w:outlineLvl w:val="1"/>
            </w:pPr>
          </w:p>
          <w:p w14:paraId="472B0227" w14:textId="77777777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57FE61F7" w14:textId="77777777" w:rsidR="00945B84" w:rsidRDefault="00945B84" w:rsidP="00945B84">
            <w:pPr>
              <w:pStyle w:val="Heading2"/>
              <w:outlineLvl w:val="1"/>
            </w:pPr>
          </w:p>
          <w:p w14:paraId="55012BBA" w14:textId="77777777" w:rsidR="00945B84" w:rsidRDefault="00945B84" w:rsidP="00945B84">
            <w:pPr>
              <w:pStyle w:val="Heading2"/>
              <w:outlineLvl w:val="1"/>
            </w:pPr>
          </w:p>
          <w:p w14:paraId="439BBC48" w14:textId="28F76719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</w:tr>
      <w:tr w:rsidR="00945B84" w14:paraId="2E48024F" w14:textId="77777777" w:rsidTr="00945B84">
        <w:trPr>
          <w:trHeight w:val="5708"/>
        </w:trPr>
        <w:tc>
          <w:tcPr>
            <w:tcW w:w="480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45B40F6D" w14:textId="77777777" w:rsidR="00945B84" w:rsidRDefault="00945B84" w:rsidP="00945B84">
            <w:pPr>
              <w:pStyle w:val="Heading1"/>
              <w:outlineLvl w:val="0"/>
            </w:pPr>
            <w:r>
              <w:t>Painting</w:t>
            </w:r>
          </w:p>
          <w:p w14:paraId="27C0A7D5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24F36B0D" w14:textId="77777777" w:rsidR="00945B84" w:rsidRPr="00945B84" w:rsidRDefault="00945B84" w:rsidP="00945B84">
            <w:pPr>
              <w:pStyle w:val="Heading2"/>
              <w:outlineLvl w:val="1"/>
            </w:pPr>
          </w:p>
          <w:p w14:paraId="295E8EF1" w14:textId="77777777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2B9E7663" w14:textId="77777777" w:rsidR="00945B84" w:rsidRDefault="00945B84" w:rsidP="00945B84">
            <w:pPr>
              <w:pStyle w:val="Heading2"/>
              <w:outlineLvl w:val="1"/>
            </w:pPr>
          </w:p>
          <w:p w14:paraId="79308EB3" w14:textId="77777777" w:rsidR="00945B84" w:rsidRDefault="00945B84" w:rsidP="00945B84">
            <w:pPr>
              <w:pStyle w:val="Heading2"/>
              <w:outlineLvl w:val="1"/>
            </w:pPr>
          </w:p>
          <w:p w14:paraId="45535ABC" w14:textId="56DF67F4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  <w:tc>
          <w:tcPr>
            <w:tcW w:w="4806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</w:tcPr>
          <w:p w14:paraId="534C72CC" w14:textId="77777777" w:rsidR="00945B84" w:rsidRDefault="00945B84" w:rsidP="00945B84">
            <w:pPr>
              <w:pStyle w:val="Heading1"/>
              <w:outlineLvl w:val="0"/>
            </w:pPr>
            <w:r>
              <w:t>Keeping Something Dry</w:t>
            </w:r>
          </w:p>
          <w:p w14:paraId="36DCE216" w14:textId="77777777" w:rsidR="00945B84" w:rsidRDefault="00945B84" w:rsidP="00945B84">
            <w:pPr>
              <w:pStyle w:val="Heading2"/>
              <w:outlineLvl w:val="1"/>
            </w:pPr>
            <w:r>
              <w:t>Material:</w:t>
            </w:r>
          </w:p>
          <w:p w14:paraId="52DA47FF" w14:textId="77777777" w:rsidR="00945B84" w:rsidRPr="00945B84" w:rsidRDefault="00945B84" w:rsidP="00945B84">
            <w:pPr>
              <w:pStyle w:val="Heading2"/>
              <w:outlineLvl w:val="1"/>
            </w:pPr>
          </w:p>
          <w:p w14:paraId="1B08F1F5" w14:textId="77777777" w:rsidR="00945B84" w:rsidRDefault="00945B84" w:rsidP="00945B84">
            <w:pPr>
              <w:pStyle w:val="Heading2"/>
              <w:outlineLvl w:val="1"/>
            </w:pPr>
            <w:r>
              <w:t>What properties make this material right for the job?</w:t>
            </w:r>
          </w:p>
          <w:p w14:paraId="41370232" w14:textId="77777777" w:rsidR="00945B84" w:rsidRDefault="00945B84" w:rsidP="00945B84">
            <w:pPr>
              <w:pStyle w:val="Heading2"/>
              <w:outlineLvl w:val="1"/>
            </w:pPr>
          </w:p>
          <w:p w14:paraId="765C08DC" w14:textId="77777777" w:rsidR="00945B84" w:rsidRDefault="00945B84" w:rsidP="00945B84">
            <w:pPr>
              <w:pStyle w:val="Heading2"/>
              <w:outlineLvl w:val="1"/>
            </w:pPr>
          </w:p>
          <w:p w14:paraId="29CCBBA9" w14:textId="43CCD1D0" w:rsidR="00945B84" w:rsidRPr="00945B84" w:rsidRDefault="00945B84" w:rsidP="00945B84">
            <w:pPr>
              <w:pStyle w:val="Heading2"/>
              <w:outlineLvl w:val="1"/>
            </w:pPr>
            <w:r>
              <w:t>Does another material contain the same properties?</w:t>
            </w:r>
          </w:p>
        </w:tc>
      </w:tr>
    </w:tbl>
    <w:p w14:paraId="61F9C31D" w14:textId="77777777" w:rsidR="00945B84" w:rsidRPr="00945B84" w:rsidRDefault="00945B84" w:rsidP="00945B84">
      <w:pPr>
        <w:pStyle w:val="BodyText"/>
      </w:pPr>
    </w:p>
    <w:sectPr w:rsidR="00945B84" w:rsidRPr="00945B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8A47" w14:textId="77777777" w:rsidR="00945B84" w:rsidRDefault="00945B84" w:rsidP="00293785">
      <w:pPr>
        <w:spacing w:after="0" w:line="240" w:lineRule="auto"/>
      </w:pPr>
      <w:r>
        <w:separator/>
      </w:r>
    </w:p>
  </w:endnote>
  <w:endnote w:type="continuationSeparator" w:id="0">
    <w:p w14:paraId="7623A07E" w14:textId="77777777" w:rsidR="00945B84" w:rsidRDefault="00945B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64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B3BFC0" wp14:editId="17D01F5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6F84D" w14:textId="4C5756D2" w:rsidR="00293785" w:rsidRDefault="00372E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D1D1BF83D7A4F9599432273C220B1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5B84">
                                <w:t>This or That: What Should I Use?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3BF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76F84D" w14:textId="4C5756D2" w:rsidR="00293785" w:rsidRDefault="00372E7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D1D1BF83D7A4F9599432273C220B1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45B84">
                          <w:t>This or That: What Should I Use?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64FFAF1" wp14:editId="655AC65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D7DF" w14:textId="77777777" w:rsidR="00945B84" w:rsidRDefault="00945B84" w:rsidP="00293785">
      <w:pPr>
        <w:spacing w:after="0" w:line="240" w:lineRule="auto"/>
      </w:pPr>
      <w:r>
        <w:separator/>
      </w:r>
    </w:p>
  </w:footnote>
  <w:footnote w:type="continuationSeparator" w:id="0">
    <w:p w14:paraId="3CD9DDCD" w14:textId="77777777" w:rsidR="00945B84" w:rsidRDefault="00945B8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0A2F"/>
    <w:multiLevelType w:val="hybridMultilevel"/>
    <w:tmpl w:val="C75A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8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2E7E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45B84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7FF4B"/>
  <w15:docId w15:val="{DBBE183C-6972-4BF2-9345-90F7867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5B8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5B8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D1BF83D7A4F9599432273C220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3E88-34F6-4B04-894D-F1D40A068C2F}"/>
      </w:docPartPr>
      <w:docPartBody>
        <w:p w:rsidR="005B52F6" w:rsidRDefault="005B52F6">
          <w:pPr>
            <w:pStyle w:val="9D1D1BF83D7A4F9599432273C220B1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F6"/>
    <w:rsid w:val="005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D1BF83D7A4F9599432273C220B1AB">
    <w:name w:val="9D1D1BF83D7A4F9599432273C220B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0C8F-2105-4E3F-83C3-D9D04590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Vertical%20LEARN%20Document%20Attachment%20with%20Instructions.dotx</Template>
  <TotalTime>21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or That: What Should I Use?</dc:title>
  <dc:creator>k20center@ou.edu</dc:creator>
  <cp:lastModifiedBy>Thurston, Taylor L.</cp:lastModifiedBy>
  <cp:revision>2</cp:revision>
  <cp:lastPrinted>2016-07-14T14:08:00Z</cp:lastPrinted>
  <dcterms:created xsi:type="dcterms:W3CDTF">2019-12-18T19:40:00Z</dcterms:created>
  <dcterms:modified xsi:type="dcterms:W3CDTF">2019-12-18T20:41:00Z</dcterms:modified>
</cp:coreProperties>
</file>