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AA5073" w14:textId="2E33C79A" w:rsidR="004B41BA" w:rsidRPr="004C721C" w:rsidRDefault="004B41BA" w:rsidP="004C721C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E13C1E" wp14:editId="78237407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8543925" cy="49149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1C">
        <w:t>Venn diagrams</w:t>
      </w:r>
      <w:bookmarkStart w:id="0" w:name="_GoBack"/>
      <w:bookmarkEnd w:id="0"/>
      <w:r>
        <w:br w:type="page"/>
      </w:r>
    </w:p>
    <w:p w14:paraId="1CC0B2B7" w14:textId="12C32D37" w:rsidR="00446C13" w:rsidRPr="001872E7" w:rsidRDefault="004B41BA" w:rsidP="001872E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8845DD" wp14:editId="00ECAD5B">
            <wp:simplePos x="0" y="0"/>
            <wp:positionH relativeFrom="page">
              <wp:align>right</wp:align>
            </wp:positionH>
            <wp:positionV relativeFrom="paragraph">
              <wp:posOffset>-238124</wp:posOffset>
            </wp:positionV>
            <wp:extent cx="10058400" cy="61722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C13" w:rsidRPr="001872E7" w:rsidSect="008E4D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515" w14:textId="77777777" w:rsidR="0065280C" w:rsidRDefault="0065280C" w:rsidP="00293785">
      <w:pPr>
        <w:spacing w:after="0" w:line="240" w:lineRule="auto"/>
      </w:pPr>
      <w:r>
        <w:separator/>
      </w:r>
    </w:p>
  </w:endnote>
  <w:endnote w:type="continuationSeparator" w:id="0">
    <w:p w14:paraId="71CE858E" w14:textId="77777777" w:rsidR="0065280C" w:rsidRDefault="006528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67E9" w14:textId="77777777" w:rsidR="004C721C" w:rsidRDefault="004C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417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716A4" wp14:editId="241C43C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6316C" w14:textId="4F3E59D1" w:rsidR="00293785" w:rsidRDefault="006528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28A162EAD7E4AA1980255D71874836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41BA">
                                <w:t>This or That: What Should I Use?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71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7B26316C" w14:textId="4F3E59D1" w:rsidR="00293785" w:rsidRDefault="006528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28A162EAD7E4AA1980255D71874836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41BA">
                          <w:t>This or That: What Should I Use?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B611DF4" wp14:editId="07C712B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1397" w14:textId="77777777" w:rsidR="004C721C" w:rsidRDefault="004C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97AD" w14:textId="77777777" w:rsidR="0065280C" w:rsidRDefault="0065280C" w:rsidP="00293785">
      <w:pPr>
        <w:spacing w:after="0" w:line="240" w:lineRule="auto"/>
      </w:pPr>
      <w:r>
        <w:separator/>
      </w:r>
    </w:p>
  </w:footnote>
  <w:footnote w:type="continuationSeparator" w:id="0">
    <w:p w14:paraId="67EB28CE" w14:textId="77777777" w:rsidR="0065280C" w:rsidRDefault="0065280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C2BE" w14:textId="77777777" w:rsidR="004C721C" w:rsidRDefault="004C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FB7A" w14:textId="77777777" w:rsidR="004C721C" w:rsidRDefault="004C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08C7" w14:textId="77777777" w:rsidR="004C721C" w:rsidRDefault="004C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41BA"/>
    <w:rsid w:val="004C721C"/>
    <w:rsid w:val="005078B4"/>
    <w:rsid w:val="0053328A"/>
    <w:rsid w:val="00540FC6"/>
    <w:rsid w:val="00645D7F"/>
    <w:rsid w:val="0065280C"/>
    <w:rsid w:val="00656940"/>
    <w:rsid w:val="00666C03"/>
    <w:rsid w:val="00686DAB"/>
    <w:rsid w:val="00696D80"/>
    <w:rsid w:val="006E1542"/>
    <w:rsid w:val="00721EA4"/>
    <w:rsid w:val="007B055F"/>
    <w:rsid w:val="00840BD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98A6"/>
  <w15:docId w15:val="{A39A3766-8228-4B75-AA76-D742F3CE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Horizontal%20LEARN%20Attachment%20with%20Instruction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6BCB8-7CCD-40F7-B3A3-9A71B74331CA}" type="doc">
      <dgm:prSet loTypeId="urn:microsoft.com/office/officeart/2005/8/layout/venn1" loCatId="relationship" qsTypeId="urn:microsoft.com/office/officeart/2005/8/quickstyle/simple1" qsCatId="simple" csTypeId="urn:microsoft.com/office/officeart/2005/8/colors/accent3_1" csCatId="accent3" phldr="1"/>
      <dgm:spPr/>
    </dgm:pt>
    <dgm:pt modelId="{4C057FFA-968A-4276-984E-86654CCF693B}">
      <dgm:prSet phldrT="[Text]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8E14B553-6B53-43DF-8556-5C3ECF2BA320}" type="parTrans" cxnId="{6BC6254E-14A9-4604-8974-ED698103CA57}">
      <dgm:prSet/>
      <dgm:spPr/>
      <dgm:t>
        <a:bodyPr/>
        <a:lstStyle/>
        <a:p>
          <a:pPr algn="ctr"/>
          <a:endParaRPr lang="en-US"/>
        </a:p>
      </dgm:t>
    </dgm:pt>
    <dgm:pt modelId="{D2075917-81A3-420A-9DC6-D139FBF606EF}" type="sibTrans" cxnId="{6BC6254E-14A9-4604-8974-ED698103CA57}">
      <dgm:prSet/>
      <dgm:spPr/>
      <dgm:t>
        <a:bodyPr/>
        <a:lstStyle/>
        <a:p>
          <a:pPr algn="ctr"/>
          <a:endParaRPr lang="en-US"/>
        </a:p>
      </dgm:t>
    </dgm:pt>
    <dgm:pt modelId="{27AB02E9-77C2-4DF0-8829-34A683B71798}">
      <dgm:prSet phldrT="[Text]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62318ED4-1A57-4DBD-82D9-0FA9148ACBD7}" type="parTrans" cxnId="{BFD1864F-D5EB-4474-8892-4832ADA35AD5}">
      <dgm:prSet/>
      <dgm:spPr/>
      <dgm:t>
        <a:bodyPr/>
        <a:lstStyle/>
        <a:p>
          <a:pPr algn="ctr"/>
          <a:endParaRPr lang="en-US"/>
        </a:p>
      </dgm:t>
    </dgm:pt>
    <dgm:pt modelId="{E43194F2-30A8-438D-A225-274D30729C68}" type="sibTrans" cxnId="{BFD1864F-D5EB-4474-8892-4832ADA35AD5}">
      <dgm:prSet/>
      <dgm:spPr/>
      <dgm:t>
        <a:bodyPr/>
        <a:lstStyle/>
        <a:p>
          <a:pPr algn="ctr"/>
          <a:endParaRPr lang="en-US"/>
        </a:p>
      </dgm:t>
    </dgm:pt>
    <dgm:pt modelId="{7DD8519B-E940-473F-ADD8-DBBD2BD734A2}" type="pres">
      <dgm:prSet presAssocID="{7A96BCB8-7CCD-40F7-B3A3-9A71B74331CA}" presName="compositeShape" presStyleCnt="0">
        <dgm:presLayoutVars>
          <dgm:chMax val="7"/>
          <dgm:dir/>
          <dgm:resizeHandles val="exact"/>
        </dgm:presLayoutVars>
      </dgm:prSet>
      <dgm:spPr/>
    </dgm:pt>
    <dgm:pt modelId="{7C7A50BE-DB21-4156-9A01-8326F5EB65BF}" type="pres">
      <dgm:prSet presAssocID="{4C057FFA-968A-4276-984E-86654CCF693B}" presName="circ1" presStyleLbl="vennNode1" presStyleIdx="0" presStyleCnt="2"/>
      <dgm:spPr/>
    </dgm:pt>
    <dgm:pt modelId="{34D04DA8-D1CD-42FA-8A69-EDB6DAC88050}" type="pres">
      <dgm:prSet presAssocID="{4C057FFA-968A-4276-984E-86654CCF693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ECE3378-7758-45D8-BBF0-613EAD95FAFB}" type="pres">
      <dgm:prSet presAssocID="{27AB02E9-77C2-4DF0-8829-34A683B71798}" presName="circ2" presStyleLbl="vennNode1" presStyleIdx="1" presStyleCnt="2"/>
      <dgm:spPr/>
    </dgm:pt>
    <dgm:pt modelId="{6D8639FF-ED05-40FF-81CF-1E84C19A7EA1}" type="pres">
      <dgm:prSet presAssocID="{27AB02E9-77C2-4DF0-8829-34A683B7179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4294933-1392-452C-95F3-FEEA415B17E2}" type="presOf" srcId="{27AB02E9-77C2-4DF0-8829-34A683B71798}" destId="{CECE3378-7758-45D8-BBF0-613EAD95FAFB}" srcOrd="0" destOrd="0" presId="urn:microsoft.com/office/officeart/2005/8/layout/venn1"/>
    <dgm:cxn modelId="{6BC6254E-14A9-4604-8974-ED698103CA57}" srcId="{7A96BCB8-7CCD-40F7-B3A3-9A71B74331CA}" destId="{4C057FFA-968A-4276-984E-86654CCF693B}" srcOrd="0" destOrd="0" parTransId="{8E14B553-6B53-43DF-8556-5C3ECF2BA320}" sibTransId="{D2075917-81A3-420A-9DC6-D139FBF606EF}"/>
    <dgm:cxn modelId="{BFD1864F-D5EB-4474-8892-4832ADA35AD5}" srcId="{7A96BCB8-7CCD-40F7-B3A3-9A71B74331CA}" destId="{27AB02E9-77C2-4DF0-8829-34A683B71798}" srcOrd="1" destOrd="0" parTransId="{62318ED4-1A57-4DBD-82D9-0FA9148ACBD7}" sibTransId="{E43194F2-30A8-438D-A225-274D30729C68}"/>
    <dgm:cxn modelId="{32216F5E-6B63-485D-BD02-C2650DA0FFAF}" type="presOf" srcId="{4C057FFA-968A-4276-984E-86654CCF693B}" destId="{34D04DA8-D1CD-42FA-8A69-EDB6DAC88050}" srcOrd="1" destOrd="0" presId="urn:microsoft.com/office/officeart/2005/8/layout/venn1"/>
    <dgm:cxn modelId="{7684E36A-2352-4524-A32A-95B950DF705E}" type="presOf" srcId="{7A96BCB8-7CCD-40F7-B3A3-9A71B74331CA}" destId="{7DD8519B-E940-473F-ADD8-DBBD2BD734A2}" srcOrd="0" destOrd="0" presId="urn:microsoft.com/office/officeart/2005/8/layout/venn1"/>
    <dgm:cxn modelId="{9177E3B3-DF22-49E9-ABA5-E99201B6E8E0}" type="presOf" srcId="{27AB02E9-77C2-4DF0-8829-34A683B71798}" destId="{6D8639FF-ED05-40FF-81CF-1E84C19A7EA1}" srcOrd="1" destOrd="0" presId="urn:microsoft.com/office/officeart/2005/8/layout/venn1"/>
    <dgm:cxn modelId="{840786CD-FC5D-4CAA-A271-CE9439FE06DB}" type="presOf" srcId="{4C057FFA-968A-4276-984E-86654CCF693B}" destId="{7C7A50BE-DB21-4156-9A01-8326F5EB65BF}" srcOrd="0" destOrd="0" presId="urn:microsoft.com/office/officeart/2005/8/layout/venn1"/>
    <dgm:cxn modelId="{9EE2B2EC-D563-4649-A80E-5AE7C5945D07}" type="presParOf" srcId="{7DD8519B-E940-473F-ADD8-DBBD2BD734A2}" destId="{7C7A50BE-DB21-4156-9A01-8326F5EB65BF}" srcOrd="0" destOrd="0" presId="urn:microsoft.com/office/officeart/2005/8/layout/venn1"/>
    <dgm:cxn modelId="{2562E489-6C28-473E-A110-C4A59FC26AF5}" type="presParOf" srcId="{7DD8519B-E940-473F-ADD8-DBBD2BD734A2}" destId="{34D04DA8-D1CD-42FA-8A69-EDB6DAC88050}" srcOrd="1" destOrd="0" presId="urn:microsoft.com/office/officeart/2005/8/layout/venn1"/>
    <dgm:cxn modelId="{2F9798A2-9C2E-423C-9BE5-ED3A397387B0}" type="presParOf" srcId="{7DD8519B-E940-473F-ADD8-DBBD2BD734A2}" destId="{CECE3378-7758-45D8-BBF0-613EAD95FAFB}" srcOrd="2" destOrd="0" presId="urn:microsoft.com/office/officeart/2005/8/layout/venn1"/>
    <dgm:cxn modelId="{03D1AD77-C65A-4AD9-8818-AF06A6F5B750}" type="presParOf" srcId="{7DD8519B-E940-473F-ADD8-DBBD2BD734A2}" destId="{6D8639FF-ED05-40FF-81CF-1E84C19A7EA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96BCB8-7CCD-40F7-B3A3-9A71B74331CA}" type="doc">
      <dgm:prSet loTypeId="urn:microsoft.com/office/officeart/2005/8/layout/venn1" loCatId="relationship" qsTypeId="urn:microsoft.com/office/officeart/2005/8/quickstyle/simple1" qsCatId="simple" csTypeId="urn:microsoft.com/office/officeart/2005/8/colors/accent3_1" csCatId="accent3" phldr="1"/>
      <dgm:spPr/>
    </dgm:pt>
    <dgm:pt modelId="{FBC85B46-7BF4-4C0F-B56B-EB1C4C48D76C}">
      <dgm:prSet phldrT="[Text]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A03F45F6-0510-4EBA-A7D6-07A7F249FC00}" type="parTrans" cxnId="{F4D3445A-8CB2-41E9-A4B8-2DC72CAE6A35}">
      <dgm:prSet/>
      <dgm:spPr/>
      <dgm:t>
        <a:bodyPr/>
        <a:lstStyle/>
        <a:p>
          <a:pPr algn="ctr"/>
          <a:endParaRPr lang="en-US"/>
        </a:p>
      </dgm:t>
    </dgm:pt>
    <dgm:pt modelId="{4117EC0B-2C6A-4B22-9421-6ED2C8C45400}" type="sibTrans" cxnId="{F4D3445A-8CB2-41E9-A4B8-2DC72CAE6A35}">
      <dgm:prSet/>
      <dgm:spPr/>
      <dgm:t>
        <a:bodyPr/>
        <a:lstStyle/>
        <a:p>
          <a:pPr algn="ctr"/>
          <a:endParaRPr lang="en-US"/>
        </a:p>
      </dgm:t>
    </dgm:pt>
    <dgm:pt modelId="{4C057FFA-968A-4276-984E-86654CCF693B}">
      <dgm:prSet phldrT="[Text]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8E14B553-6B53-43DF-8556-5C3ECF2BA320}" type="parTrans" cxnId="{6BC6254E-14A9-4604-8974-ED698103CA57}">
      <dgm:prSet/>
      <dgm:spPr/>
      <dgm:t>
        <a:bodyPr/>
        <a:lstStyle/>
        <a:p>
          <a:pPr algn="ctr"/>
          <a:endParaRPr lang="en-US"/>
        </a:p>
      </dgm:t>
    </dgm:pt>
    <dgm:pt modelId="{D2075917-81A3-420A-9DC6-D139FBF606EF}" type="sibTrans" cxnId="{6BC6254E-14A9-4604-8974-ED698103CA57}">
      <dgm:prSet/>
      <dgm:spPr/>
      <dgm:t>
        <a:bodyPr/>
        <a:lstStyle/>
        <a:p>
          <a:pPr algn="ctr"/>
          <a:endParaRPr lang="en-US"/>
        </a:p>
      </dgm:t>
    </dgm:pt>
    <dgm:pt modelId="{27AB02E9-77C2-4DF0-8829-34A683B71798}">
      <dgm:prSet phldrT="[Text]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62318ED4-1A57-4DBD-82D9-0FA9148ACBD7}" type="parTrans" cxnId="{BFD1864F-D5EB-4474-8892-4832ADA35AD5}">
      <dgm:prSet/>
      <dgm:spPr/>
      <dgm:t>
        <a:bodyPr/>
        <a:lstStyle/>
        <a:p>
          <a:pPr algn="ctr"/>
          <a:endParaRPr lang="en-US"/>
        </a:p>
      </dgm:t>
    </dgm:pt>
    <dgm:pt modelId="{E43194F2-30A8-438D-A225-274D30729C68}" type="sibTrans" cxnId="{BFD1864F-D5EB-4474-8892-4832ADA35AD5}">
      <dgm:prSet/>
      <dgm:spPr/>
      <dgm:t>
        <a:bodyPr/>
        <a:lstStyle/>
        <a:p>
          <a:pPr algn="ctr"/>
          <a:endParaRPr lang="en-US"/>
        </a:p>
      </dgm:t>
    </dgm:pt>
    <dgm:pt modelId="{7DD8519B-E940-473F-ADD8-DBBD2BD734A2}" type="pres">
      <dgm:prSet presAssocID="{7A96BCB8-7CCD-40F7-B3A3-9A71B74331CA}" presName="compositeShape" presStyleCnt="0">
        <dgm:presLayoutVars>
          <dgm:chMax val="7"/>
          <dgm:dir/>
          <dgm:resizeHandles val="exact"/>
        </dgm:presLayoutVars>
      </dgm:prSet>
      <dgm:spPr/>
    </dgm:pt>
    <dgm:pt modelId="{1EE29A15-05EF-4D15-874C-E7D067B3F3C4}" type="pres">
      <dgm:prSet presAssocID="{FBC85B46-7BF4-4C0F-B56B-EB1C4C48D76C}" presName="circ1" presStyleLbl="vennNode1" presStyleIdx="0" presStyleCnt="3"/>
      <dgm:spPr/>
    </dgm:pt>
    <dgm:pt modelId="{926B8BFC-7B45-447E-91F2-A53BC04E0851}" type="pres">
      <dgm:prSet presAssocID="{FBC85B46-7BF4-4C0F-B56B-EB1C4C48D76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4A11AAC-9EBA-464E-870F-CED67002600B}" type="pres">
      <dgm:prSet presAssocID="{4C057FFA-968A-4276-984E-86654CCF693B}" presName="circ2" presStyleLbl="vennNode1" presStyleIdx="1" presStyleCnt="3"/>
      <dgm:spPr/>
    </dgm:pt>
    <dgm:pt modelId="{20AD749A-242E-4E26-97DF-6C05244FD55C}" type="pres">
      <dgm:prSet presAssocID="{4C057FFA-968A-4276-984E-86654CCF693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BFBCB4A-557A-4C60-9B38-CB558A5C9B6C}" type="pres">
      <dgm:prSet presAssocID="{27AB02E9-77C2-4DF0-8829-34A683B71798}" presName="circ3" presStyleLbl="vennNode1" presStyleIdx="2" presStyleCnt="3"/>
      <dgm:spPr/>
    </dgm:pt>
    <dgm:pt modelId="{F1D4C6CD-B7B2-4173-A936-80B8547F68F4}" type="pres">
      <dgm:prSet presAssocID="{27AB02E9-77C2-4DF0-8829-34A683B7179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56F2F05-B156-49F0-B328-C0D50814E3A5}" type="presOf" srcId="{FBC85B46-7BF4-4C0F-B56B-EB1C4C48D76C}" destId="{1EE29A15-05EF-4D15-874C-E7D067B3F3C4}" srcOrd="0" destOrd="0" presId="urn:microsoft.com/office/officeart/2005/8/layout/venn1"/>
    <dgm:cxn modelId="{47694521-53E8-4645-A9CF-358BC370DF8F}" type="presOf" srcId="{27AB02E9-77C2-4DF0-8829-34A683B71798}" destId="{6BFBCB4A-557A-4C60-9B38-CB558A5C9B6C}" srcOrd="0" destOrd="0" presId="urn:microsoft.com/office/officeart/2005/8/layout/venn1"/>
    <dgm:cxn modelId="{0A5DD42F-B2C2-469F-AB4E-F05AD4D42320}" type="presOf" srcId="{FBC85B46-7BF4-4C0F-B56B-EB1C4C48D76C}" destId="{926B8BFC-7B45-447E-91F2-A53BC04E0851}" srcOrd="1" destOrd="0" presId="urn:microsoft.com/office/officeart/2005/8/layout/venn1"/>
    <dgm:cxn modelId="{6BC6254E-14A9-4604-8974-ED698103CA57}" srcId="{7A96BCB8-7CCD-40F7-B3A3-9A71B74331CA}" destId="{4C057FFA-968A-4276-984E-86654CCF693B}" srcOrd="1" destOrd="0" parTransId="{8E14B553-6B53-43DF-8556-5C3ECF2BA320}" sibTransId="{D2075917-81A3-420A-9DC6-D139FBF606EF}"/>
    <dgm:cxn modelId="{BFD1864F-D5EB-4474-8892-4832ADA35AD5}" srcId="{7A96BCB8-7CCD-40F7-B3A3-9A71B74331CA}" destId="{27AB02E9-77C2-4DF0-8829-34A683B71798}" srcOrd="2" destOrd="0" parTransId="{62318ED4-1A57-4DBD-82D9-0FA9148ACBD7}" sibTransId="{E43194F2-30A8-438D-A225-274D30729C68}"/>
    <dgm:cxn modelId="{4FDE4C56-87CD-44C3-B73A-58222C638763}" type="presOf" srcId="{4C057FFA-968A-4276-984E-86654CCF693B}" destId="{20AD749A-242E-4E26-97DF-6C05244FD55C}" srcOrd="1" destOrd="0" presId="urn:microsoft.com/office/officeart/2005/8/layout/venn1"/>
    <dgm:cxn modelId="{F4D3445A-8CB2-41E9-A4B8-2DC72CAE6A35}" srcId="{7A96BCB8-7CCD-40F7-B3A3-9A71B74331CA}" destId="{FBC85B46-7BF4-4C0F-B56B-EB1C4C48D76C}" srcOrd="0" destOrd="0" parTransId="{A03F45F6-0510-4EBA-A7D6-07A7F249FC00}" sibTransId="{4117EC0B-2C6A-4B22-9421-6ED2C8C45400}"/>
    <dgm:cxn modelId="{7684E36A-2352-4524-A32A-95B950DF705E}" type="presOf" srcId="{7A96BCB8-7CCD-40F7-B3A3-9A71B74331CA}" destId="{7DD8519B-E940-473F-ADD8-DBBD2BD734A2}" srcOrd="0" destOrd="0" presId="urn:microsoft.com/office/officeart/2005/8/layout/venn1"/>
    <dgm:cxn modelId="{7E97F376-8017-48B2-B441-50730525AA18}" type="presOf" srcId="{4C057FFA-968A-4276-984E-86654CCF693B}" destId="{04A11AAC-9EBA-464E-870F-CED67002600B}" srcOrd="0" destOrd="0" presId="urn:microsoft.com/office/officeart/2005/8/layout/venn1"/>
    <dgm:cxn modelId="{2EFFE4CA-B92A-4345-9F62-805E03578559}" type="presOf" srcId="{27AB02E9-77C2-4DF0-8829-34A683B71798}" destId="{F1D4C6CD-B7B2-4173-A936-80B8547F68F4}" srcOrd="1" destOrd="0" presId="urn:microsoft.com/office/officeart/2005/8/layout/venn1"/>
    <dgm:cxn modelId="{F7694A3C-B154-4468-AAC7-B073D9074FB8}" type="presParOf" srcId="{7DD8519B-E940-473F-ADD8-DBBD2BD734A2}" destId="{1EE29A15-05EF-4D15-874C-E7D067B3F3C4}" srcOrd="0" destOrd="0" presId="urn:microsoft.com/office/officeart/2005/8/layout/venn1"/>
    <dgm:cxn modelId="{9A6A3243-702A-47DD-A534-BA71FDD69DF3}" type="presParOf" srcId="{7DD8519B-E940-473F-ADD8-DBBD2BD734A2}" destId="{926B8BFC-7B45-447E-91F2-A53BC04E0851}" srcOrd="1" destOrd="0" presId="urn:microsoft.com/office/officeart/2005/8/layout/venn1"/>
    <dgm:cxn modelId="{9E22F976-7D0F-40EA-ACD1-2B5B637B75EE}" type="presParOf" srcId="{7DD8519B-E940-473F-ADD8-DBBD2BD734A2}" destId="{04A11AAC-9EBA-464E-870F-CED67002600B}" srcOrd="2" destOrd="0" presId="urn:microsoft.com/office/officeart/2005/8/layout/venn1"/>
    <dgm:cxn modelId="{FACF6A7E-73EE-46FE-9330-0E657DA6E705}" type="presParOf" srcId="{7DD8519B-E940-473F-ADD8-DBBD2BD734A2}" destId="{20AD749A-242E-4E26-97DF-6C05244FD55C}" srcOrd="3" destOrd="0" presId="urn:microsoft.com/office/officeart/2005/8/layout/venn1"/>
    <dgm:cxn modelId="{28361007-67A7-4983-821F-E34C9C44522E}" type="presParOf" srcId="{7DD8519B-E940-473F-ADD8-DBBD2BD734A2}" destId="{6BFBCB4A-557A-4C60-9B38-CB558A5C9B6C}" srcOrd="4" destOrd="0" presId="urn:microsoft.com/office/officeart/2005/8/layout/venn1"/>
    <dgm:cxn modelId="{5C094AE7-AE6B-49F7-909B-A98AA09A6338}" type="presParOf" srcId="{7DD8519B-E940-473F-ADD8-DBBD2BD734A2}" destId="{F1D4C6CD-B7B2-4173-A936-80B8547F68F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7A50BE-DB21-4156-9A01-8326F5EB65BF}">
      <dsp:nvSpPr>
        <dsp:cNvPr id="0" name=""/>
        <dsp:cNvSpPr/>
      </dsp:nvSpPr>
      <dsp:spPr>
        <a:xfrm>
          <a:off x="192238" y="86510"/>
          <a:ext cx="4741878" cy="47418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854392" y="645680"/>
        <a:ext cx="2734056" cy="3623539"/>
      </dsp:txXfrm>
    </dsp:sp>
    <dsp:sp modelId="{CECE3378-7758-45D8-BBF0-613EAD95FAFB}">
      <dsp:nvSpPr>
        <dsp:cNvPr id="0" name=""/>
        <dsp:cNvSpPr/>
      </dsp:nvSpPr>
      <dsp:spPr>
        <a:xfrm>
          <a:off x="3609808" y="86510"/>
          <a:ext cx="4741878" cy="47418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955476" y="645680"/>
        <a:ext cx="2734056" cy="36235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E29A15-05EF-4D15-874C-E7D067B3F3C4}">
      <dsp:nvSpPr>
        <dsp:cNvPr id="0" name=""/>
        <dsp:cNvSpPr/>
      </dsp:nvSpPr>
      <dsp:spPr>
        <a:xfrm>
          <a:off x="3177539" y="77152"/>
          <a:ext cx="3703320" cy="37033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671316" y="725233"/>
        <a:ext cx="2715768" cy="1666494"/>
      </dsp:txXfrm>
    </dsp:sp>
    <dsp:sp modelId="{04A11AAC-9EBA-464E-870F-CED67002600B}">
      <dsp:nvSpPr>
        <dsp:cNvPr id="0" name=""/>
        <dsp:cNvSpPr/>
      </dsp:nvSpPr>
      <dsp:spPr>
        <a:xfrm>
          <a:off x="4513821" y="2391727"/>
          <a:ext cx="3703320" cy="37033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646420" y="3348418"/>
        <a:ext cx="2221992" cy="2036826"/>
      </dsp:txXfrm>
    </dsp:sp>
    <dsp:sp modelId="{6BFBCB4A-557A-4C60-9B38-CB558A5C9B6C}">
      <dsp:nvSpPr>
        <dsp:cNvPr id="0" name=""/>
        <dsp:cNvSpPr/>
      </dsp:nvSpPr>
      <dsp:spPr>
        <a:xfrm>
          <a:off x="1841258" y="2391727"/>
          <a:ext cx="3703320" cy="37033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189988" y="3348418"/>
        <a:ext cx="2221992" cy="2036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A162EAD7E4AA1980255D71874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F66C-AEED-47DF-AA68-071FDDD4AAB0}"/>
      </w:docPartPr>
      <w:docPartBody>
        <w:p w:rsidR="003A30FC" w:rsidRDefault="00C050D8">
          <w:pPr>
            <w:pStyle w:val="828A162EAD7E4AA1980255D71874836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FC"/>
    <w:rsid w:val="003A30FC"/>
    <w:rsid w:val="00C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8A162EAD7E4AA1980255D718748369">
    <w:name w:val="828A162EAD7E4AA1980255D718748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44B7-AFCE-A343-ACCC-894EDB5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C:\Users\misst\OneDrive\Desktop\Horizontal LEARN Attachment with Instructions.dotx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or That: What Should I Use?</dc:title>
  <dc:creator>K20 C</dc:creator>
  <cp:lastModifiedBy>Walters, Darrin J.</cp:lastModifiedBy>
  <cp:revision>2</cp:revision>
  <cp:lastPrinted>2016-07-14T14:08:00Z</cp:lastPrinted>
  <dcterms:created xsi:type="dcterms:W3CDTF">2019-12-18T17:45:00Z</dcterms:created>
  <dcterms:modified xsi:type="dcterms:W3CDTF">2020-01-02T20:10:00Z</dcterms:modified>
</cp:coreProperties>
</file>