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CD646C" w14:textId="5EC4307D" w:rsidR="00446C13" w:rsidRPr="00DC7A6D" w:rsidRDefault="00C85ACD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Clasificación de tarjetas</w:t>
      </w:r>
    </w:p>
    <w:tbl>
      <w:tblPr>
        <w:tblStyle w:val="TableGrid"/>
        <w:tblpPr w:leftFromText="180" w:rightFromText="180" w:vertAnchor="text" w:horzAnchor="margin" w:tblpXSpec="center" w:tblpY="121"/>
        <w:tblW w:w="11035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79"/>
        <w:gridCol w:w="3678"/>
        <w:gridCol w:w="3678"/>
      </w:tblGrid>
      <w:tr w:rsidR="00C85ACD" w14:paraId="0E91C800" w14:textId="77777777" w:rsidTr="00C85ACD">
        <w:trPr>
          <w:trHeight w:val="1773"/>
        </w:trPr>
        <w:tc>
          <w:tcPr>
            <w:tcW w:w="3679" w:type="dxa"/>
          </w:tcPr>
          <w:p w14:paraId="56927FE7" w14:textId="77777777" w:rsidR="00C85ACD" w:rsidRPr="00C85ACD" w:rsidRDefault="00C85ACD" w:rsidP="00C85ACD">
            <w:pPr>
              <w:pStyle w:val="RowHeader"/>
              <w:jc w:val="center"/>
              <w:rPr>
                <w:b w:val="0"/>
                <w:color w:val="auto"/>
                <w:sz w:val="40"/>
                <w:szCs w:val="40"/>
              </w:rPr>
              <w:bidi w:val="0"/>
            </w:pPr>
            <w:r>
              <w:rPr>
                <w:color w:val="auto"/>
                <w:sz w:val="40"/>
                <w:szCs w:val="4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tierra de la ribera de un río es arrastrada río abajo</w:t>
            </w:r>
          </w:p>
        </w:tc>
        <w:tc>
          <w:tcPr>
            <w:tcW w:w="3678" w:type="dxa"/>
          </w:tcPr>
          <w:p w14:paraId="4D41A52C" w14:textId="77777777" w:rsidR="00C85ACD" w:rsidRPr="00C85ACD" w:rsidRDefault="00C85ACD" w:rsidP="00C85ACD">
            <w:pPr>
              <w:pStyle w:val="TableData"/>
              <w:jc w:val="center"/>
              <w:rPr>
                <w:sz w:val="40"/>
                <w:szCs w:val="40"/>
              </w:rPr>
              <w:bidi w:val="0"/>
            </w:pPr>
            <w:r>
              <w:rPr>
                <w:sz w:val="40"/>
                <w:szCs w:val="4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una roca destrozada por una gran roca que cayó sobre ella</w:t>
            </w:r>
          </w:p>
        </w:tc>
        <w:tc>
          <w:tcPr>
            <w:tcW w:w="3678" w:type="dxa"/>
          </w:tcPr>
          <w:p w14:paraId="6A6A642B" w14:textId="77777777" w:rsidR="00C85ACD" w:rsidRPr="00C85ACD" w:rsidRDefault="00C85ACD" w:rsidP="00C85ACD">
            <w:pPr>
              <w:pStyle w:val="TableData"/>
              <w:jc w:val="center"/>
              <w:rPr>
                <w:sz w:val="40"/>
                <w:szCs w:val="40"/>
              </w:rPr>
              <w:bidi w:val="0"/>
            </w:pPr>
            <w:r>
              <w:rPr>
                <w:sz w:val="40"/>
                <w:szCs w:val="4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escalones de roca desgastados por millones de visitantes</w:t>
            </w:r>
          </w:p>
        </w:tc>
      </w:tr>
      <w:tr w:rsidR="00C85ACD" w14:paraId="58071AA9" w14:textId="77777777" w:rsidTr="00C85ACD">
        <w:trPr>
          <w:trHeight w:val="2637"/>
        </w:trPr>
        <w:tc>
          <w:tcPr>
            <w:tcW w:w="3679" w:type="dxa"/>
          </w:tcPr>
          <w:p w14:paraId="09B25D94" w14:textId="77777777" w:rsidR="00C85ACD" w:rsidRPr="00C85ACD" w:rsidRDefault="00C85ACD" w:rsidP="00C85ACD">
            <w:pPr>
              <w:pStyle w:val="RowHeader"/>
              <w:jc w:val="center"/>
              <w:rPr>
                <w:b w:val="0"/>
                <w:color w:val="auto"/>
                <w:sz w:val="40"/>
                <w:szCs w:val="40"/>
              </w:rPr>
              <w:bidi w:val="0"/>
            </w:pPr>
            <w:r>
              <w:rPr>
                <w:color w:val="auto"/>
                <w:sz w:val="40"/>
                <w:szCs w:val="4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tierra de un acantilado es arrastrada al océano</w:t>
            </w:r>
          </w:p>
        </w:tc>
        <w:tc>
          <w:tcPr>
            <w:tcW w:w="3678" w:type="dxa"/>
          </w:tcPr>
          <w:p w14:paraId="1ABCA560" w14:textId="77777777" w:rsidR="00C85ACD" w:rsidRPr="00C85ACD" w:rsidRDefault="00C85ACD" w:rsidP="00C85ACD">
            <w:pPr>
              <w:pStyle w:val="TableData"/>
              <w:jc w:val="center"/>
              <w:rPr>
                <w:sz w:val="40"/>
                <w:szCs w:val="40"/>
              </w:rPr>
              <w:bidi w:val="0"/>
            </w:pPr>
            <w:r>
              <w:rPr>
                <w:sz w:val="40"/>
                <w:szCs w:val="4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una roca que se rompe en trozos más pequeños cuando el agua se congela en las grietas</w:t>
            </w:r>
          </w:p>
        </w:tc>
        <w:tc>
          <w:tcPr>
            <w:tcW w:w="3678" w:type="dxa"/>
          </w:tcPr>
          <w:p w14:paraId="5221069A" w14:textId="77777777" w:rsidR="00C85ACD" w:rsidRPr="00C85ACD" w:rsidRDefault="00C85ACD" w:rsidP="00C85ACD">
            <w:pPr>
              <w:pStyle w:val="TableData"/>
              <w:jc w:val="center"/>
              <w:rPr>
                <w:sz w:val="40"/>
                <w:szCs w:val="40"/>
              </w:rPr>
              <w:bidi w:val="0"/>
            </w:pPr>
            <w:r>
              <w:rPr>
                <w:sz w:val="40"/>
                <w:szCs w:val="4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fragmentos de roca que se deslizan por el acantilado de una montaña</w:t>
            </w:r>
          </w:p>
        </w:tc>
      </w:tr>
      <w:tr w:rsidR="00C85ACD" w14:paraId="2C833E43" w14:textId="77777777" w:rsidTr="00C85ACD">
        <w:trPr>
          <w:trHeight w:val="2637"/>
        </w:trPr>
        <w:tc>
          <w:tcPr>
            <w:tcW w:w="3679" w:type="dxa"/>
          </w:tcPr>
          <w:p w14:paraId="2396A1A2" w14:textId="77777777" w:rsidR="00C85ACD" w:rsidRPr="00C85ACD" w:rsidRDefault="00C85ACD" w:rsidP="00C85ACD">
            <w:pPr>
              <w:pStyle w:val="RowHeader"/>
              <w:jc w:val="center"/>
              <w:rPr>
                <w:b w:val="0"/>
                <w:color w:val="auto"/>
                <w:sz w:val="40"/>
                <w:szCs w:val="40"/>
              </w:rPr>
              <w:bidi w:val="0"/>
            </w:pPr>
            <w:r>
              <w:rPr>
                <w:color w:val="auto"/>
                <w:sz w:val="40"/>
                <w:szCs w:val="4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una enorme roca transportada por un glaciar</w:t>
            </w:r>
          </w:p>
        </w:tc>
        <w:tc>
          <w:tcPr>
            <w:tcW w:w="3678" w:type="dxa"/>
          </w:tcPr>
          <w:p w14:paraId="64C38E54" w14:textId="77777777" w:rsidR="00C85ACD" w:rsidRPr="00C85ACD" w:rsidRDefault="00C85ACD" w:rsidP="00C85ACD">
            <w:pPr>
              <w:pStyle w:val="TableData"/>
              <w:jc w:val="center"/>
              <w:rPr>
                <w:sz w:val="40"/>
                <w:szCs w:val="40"/>
              </w:rPr>
              <w:bidi w:val="0"/>
            </w:pPr>
            <w:r>
              <w:rPr>
                <w:sz w:val="40"/>
                <w:szCs w:val="4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una roca afilada en un arroyo que se suaviza y redondea lentamente</w:t>
            </w:r>
          </w:p>
        </w:tc>
        <w:tc>
          <w:tcPr>
            <w:tcW w:w="3678" w:type="dxa"/>
          </w:tcPr>
          <w:p w14:paraId="3D381B7C" w14:textId="77777777" w:rsidR="00C85ACD" w:rsidRPr="00C85ACD" w:rsidRDefault="00C85ACD" w:rsidP="00C85ACD">
            <w:pPr>
              <w:pStyle w:val="TableData"/>
              <w:jc w:val="center"/>
              <w:rPr>
                <w:sz w:val="40"/>
                <w:szCs w:val="40"/>
              </w:rPr>
              <w:bidi w:val="0"/>
            </w:pPr>
            <w:r>
              <w:rPr>
                <w:sz w:val="40"/>
                <w:szCs w:val="4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barro deslizándose por una colina durante un desprendimiento</w:t>
            </w:r>
          </w:p>
        </w:tc>
      </w:tr>
      <w:tr w:rsidR="00C85ACD" w14:paraId="5C645EF1" w14:textId="77777777" w:rsidTr="00C85ACD">
        <w:trPr>
          <w:trHeight w:val="1773"/>
        </w:trPr>
        <w:tc>
          <w:tcPr>
            <w:tcW w:w="3679" w:type="dxa"/>
          </w:tcPr>
          <w:p w14:paraId="41F85E7E" w14:textId="77777777" w:rsidR="00C85ACD" w:rsidRPr="00C85ACD" w:rsidRDefault="00C85ACD" w:rsidP="00C85ACD">
            <w:pPr>
              <w:pStyle w:val="RowHeader"/>
              <w:jc w:val="center"/>
              <w:rPr>
                <w:b w:val="0"/>
                <w:color w:val="auto"/>
                <w:sz w:val="40"/>
                <w:szCs w:val="40"/>
              </w:rPr>
              <w:bidi w:val="0"/>
            </w:pPr>
            <w:r>
              <w:rPr>
                <w:color w:val="auto"/>
                <w:sz w:val="40"/>
                <w:szCs w:val="4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arena del desierto arrastrada por el viento</w:t>
            </w:r>
          </w:p>
        </w:tc>
        <w:tc>
          <w:tcPr>
            <w:tcW w:w="3678" w:type="dxa"/>
          </w:tcPr>
          <w:p w14:paraId="704DCC8E" w14:textId="77777777" w:rsidR="00C85ACD" w:rsidRPr="00C85ACD" w:rsidRDefault="00C85ACD" w:rsidP="00C85ACD">
            <w:pPr>
              <w:pStyle w:val="TableData"/>
              <w:jc w:val="center"/>
              <w:rPr>
                <w:sz w:val="40"/>
                <w:szCs w:val="40"/>
              </w:rPr>
              <w:bidi w:val="0"/>
            </w:pPr>
            <w:r>
              <w:rPr>
                <w:sz w:val="40"/>
                <w:szCs w:val="4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arena depositada en una playa desde el océano</w:t>
            </w:r>
          </w:p>
        </w:tc>
        <w:tc>
          <w:tcPr>
            <w:tcW w:w="3678" w:type="dxa"/>
          </w:tcPr>
          <w:p w14:paraId="73AD5A0B" w14:textId="77777777" w:rsidR="00C85ACD" w:rsidRPr="00C85ACD" w:rsidRDefault="00C85ACD" w:rsidP="00C85ACD">
            <w:pPr>
              <w:pStyle w:val="TableData"/>
              <w:jc w:val="center"/>
              <w:rPr>
                <w:sz w:val="40"/>
                <w:szCs w:val="40"/>
              </w:rPr>
              <w:bidi w:val="0"/>
            </w:pPr>
            <w:r>
              <w:rPr>
                <w:sz w:val="40"/>
                <w:szCs w:val="4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las raíces de las plantas expanden una grieta en una roca</w:t>
            </w:r>
          </w:p>
        </w:tc>
      </w:tr>
      <w:tr w:rsidR="00C85ACD" w14:paraId="2D74DCC0" w14:textId="77777777" w:rsidTr="00C85ACD">
        <w:trPr>
          <w:trHeight w:val="1773"/>
        </w:trPr>
        <w:tc>
          <w:tcPr>
            <w:tcW w:w="3679" w:type="dxa"/>
          </w:tcPr>
          <w:p w14:paraId="119B22A3" w14:textId="77777777" w:rsidR="00C85ACD" w:rsidRPr="00C85ACD" w:rsidRDefault="00C85ACD" w:rsidP="00C85ACD">
            <w:pPr>
              <w:pStyle w:val="RowHeader"/>
              <w:jc w:val="center"/>
              <w:rPr>
                <w:b w:val="0"/>
                <w:color w:val="auto"/>
                <w:sz w:val="40"/>
                <w:szCs w:val="40"/>
              </w:rPr>
              <w:bidi w:val="0"/>
            </w:pPr>
            <w:r>
              <w:rPr>
                <w:color w:val="auto"/>
                <w:sz w:val="40"/>
                <w:szCs w:val="4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un túnel formado en el suelo por la excavación de un animal</w:t>
            </w:r>
          </w:p>
        </w:tc>
        <w:tc>
          <w:tcPr>
            <w:tcW w:w="3678" w:type="dxa"/>
          </w:tcPr>
          <w:p w14:paraId="078C8DF3" w14:textId="77777777" w:rsidR="00C85ACD" w:rsidRPr="00C85ACD" w:rsidRDefault="00C85ACD" w:rsidP="00C85ACD">
            <w:pPr>
              <w:pStyle w:val="TableData"/>
              <w:jc w:val="center"/>
              <w:rPr>
                <w:sz w:val="40"/>
                <w:szCs w:val="40"/>
              </w:rPr>
              <w:bidi w:val="0"/>
            </w:pPr>
            <w:r>
              <w:rPr>
                <w:sz w:val="40"/>
                <w:szCs w:val="4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fecha de una lápida de 200 años desgastada</w:t>
            </w:r>
          </w:p>
        </w:tc>
        <w:tc>
          <w:tcPr>
            <w:tcW w:w="3678" w:type="dxa"/>
          </w:tcPr>
          <w:p w14:paraId="362E68BD" w14:textId="77777777" w:rsidR="00C85ACD" w:rsidRPr="00C85ACD" w:rsidRDefault="00C85ACD" w:rsidP="00C85ACD">
            <w:pPr>
              <w:pStyle w:val="TableData"/>
              <w:jc w:val="center"/>
              <w:rPr>
                <w:sz w:val="40"/>
                <w:szCs w:val="40"/>
              </w:rPr>
            </w:pPr>
          </w:p>
        </w:tc>
      </w:tr>
    </w:tbl>
    <w:p w14:paraId="05FF080D" w14:textId="0827DC16" w:rsidR="0036040A" w:rsidRPr="00021E34" w:rsidRDefault="00CE336D" w:rsidP="00F72D02">
      <w:pPr>
        <w:rPr>
          <w:i/>
          <w:iCs/>
          <w:noProof/>
          <w:sz w:val="18"/>
          <w:szCs w:val="18"/>
        </w:rPr>
        <w:bidi w:val="0"/>
      </w:pPr>
      <w:r>
        <w:rPr>
          <w:sz w:val="18"/>
          <w:szCs w:val="1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sz w:val="18"/>
          <w:szCs w:val="18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Adaptado de: Keeley, P. &amp; Tucker, L. </w:t>
      </w:r>
      <w:r>
        <w:rPr>
          <w:sz w:val="18"/>
          <w:szCs w:val="18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(2016). </w:t>
      </w:r>
      <w:r>
        <w:rPr>
          <w:sz w:val="18"/>
          <w:szCs w:val="18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Descubrir las ideas de los estudiantes en las ciencias de la tierra y del medio ambiente. </w:t>
      </w:r>
      <w:r>
        <w:rPr>
          <w:sz w:val="18"/>
          <w:szCs w:val="18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NSTA Press. (p19)</w:t>
      </w:r>
    </w:p>
    <w:sectPr w:rsidR="0036040A" w:rsidRPr="00021E34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4382" w14:textId="77777777" w:rsidR="00BF2F59" w:rsidRDefault="00BF2F59" w:rsidP="00293785">
      <w:pPr>
        <w:spacing w:after="0" w:line="240" w:lineRule="auto"/>
      </w:pPr>
      <w:r>
        <w:separator/>
      </w:r>
    </w:p>
  </w:endnote>
  <w:endnote w:type="continuationSeparator" w:id="0">
    <w:p w14:paraId="399CFE3B" w14:textId="77777777" w:rsidR="00BF2F59" w:rsidRDefault="00BF2F5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2729C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828846" wp14:editId="7BB29B3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980E4A" w14:textId="3F7EA103" w:rsidR="00293785" w:rsidRDefault="00BF2F59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E3E9D0C1DDD444285D40DFF23520EC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Is It Erosion?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2884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15980E4A" w14:textId="3F7EA103" w:rsidR="00293785" w:rsidRDefault="00BF2F59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E3E9D0C1DDD444285D40DFF23520EC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Is It Erosion?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0DF9E9F3" wp14:editId="4790B5B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D692E" w14:textId="77777777" w:rsidR="00BF2F59" w:rsidRDefault="00BF2F59" w:rsidP="00293785">
      <w:pPr>
        <w:spacing w:after="0" w:line="240" w:lineRule="auto"/>
      </w:pPr>
      <w:r>
        <w:separator/>
      </w:r>
    </w:p>
  </w:footnote>
  <w:footnote w:type="continuationSeparator" w:id="0">
    <w:p w14:paraId="7DB51E24" w14:textId="77777777" w:rsidR="00BF2F59" w:rsidRDefault="00BF2F59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815271">
    <w:abstractNumId w:val="6"/>
  </w:num>
  <w:num w:numId="2" w16cid:durableId="1628270843">
    <w:abstractNumId w:val="7"/>
  </w:num>
  <w:num w:numId="3" w16cid:durableId="694966960">
    <w:abstractNumId w:val="0"/>
  </w:num>
  <w:num w:numId="4" w16cid:durableId="1732968968">
    <w:abstractNumId w:val="2"/>
  </w:num>
  <w:num w:numId="5" w16cid:durableId="1820343542">
    <w:abstractNumId w:val="3"/>
  </w:num>
  <w:num w:numId="6" w16cid:durableId="1946112936">
    <w:abstractNumId w:val="5"/>
  </w:num>
  <w:num w:numId="7" w16cid:durableId="289823299">
    <w:abstractNumId w:val="4"/>
  </w:num>
  <w:num w:numId="8" w16cid:durableId="2029332524">
    <w:abstractNumId w:val="8"/>
  </w:num>
  <w:num w:numId="9" w16cid:durableId="2100904543">
    <w:abstractNumId w:val="9"/>
  </w:num>
  <w:num w:numId="10" w16cid:durableId="1529366900">
    <w:abstractNumId w:val="10"/>
  </w:num>
  <w:num w:numId="11" w16cid:durableId="1335720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ACD"/>
    <w:rsid w:val="00021E34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729E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BF2F59"/>
    <w:rsid w:val="00C73EA1"/>
    <w:rsid w:val="00C8524A"/>
    <w:rsid w:val="00C85ACD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1283F6"/>
  <w15:docId w15:val="{9E4B32A6-E5D6-4130-ABCD-A5A3F083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3E9D0C1DDD444285D40DFF23520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3A02E-E56D-4CBE-8389-A4C00EE845BC}"/>
      </w:docPartPr>
      <w:docPartBody>
        <w:p w:rsidR="00000000" w:rsidRDefault="00F64660">
          <w:pPr>
            <w:pStyle w:val="8E3E9D0C1DDD444285D40DFF23520EC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660"/>
    <w:rsid w:val="00F6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E3E9D0C1DDD444285D40DFF23520EC1">
    <w:name w:val="8E3E9D0C1DDD444285D40DFF23520E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It Erosion?</dc:title>
  <dc:creator>Brooke Lee</dc:creator>
  <cp:lastModifiedBy>Lee, Brooke L.</cp:lastModifiedBy>
  <cp:revision>2</cp:revision>
  <cp:lastPrinted>2016-07-14T14:08:00Z</cp:lastPrinted>
  <dcterms:created xsi:type="dcterms:W3CDTF">2022-04-19T14:15:00Z</dcterms:created>
  <dcterms:modified xsi:type="dcterms:W3CDTF">2022-04-19T14:22:00Z</dcterms:modified>
</cp:coreProperties>
</file>