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35073C" w14:textId="4644C5F3" w:rsidR="0036040A" w:rsidRPr="00040F87" w:rsidRDefault="00040F87" w:rsidP="00040F87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DF8D6" wp14:editId="7CA44C01">
            <wp:simplePos x="0" y="0"/>
            <wp:positionH relativeFrom="column">
              <wp:posOffset>-543480</wp:posOffset>
            </wp:positionH>
            <wp:positionV relativeFrom="paragraph">
              <wp:posOffset>405114</wp:posOffset>
            </wp:positionV>
            <wp:extent cx="7205069" cy="6396223"/>
            <wp:effectExtent l="0" t="0" r="0" b="5080"/>
            <wp:wrapThrough wrapText="bothSides">
              <wp:wrapPolygon edited="0">
                <wp:start x="0" y="0"/>
                <wp:lineTo x="0" y="21574"/>
                <wp:lineTo x="21551" y="21574"/>
                <wp:lineTo x="21551" y="0"/>
                <wp:lineTo x="0" y="0"/>
              </wp:wrapPolygon>
            </wp:wrapThrough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069" cy="6396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Blank pascal’s triangle</w:t>
      </w:r>
    </w:p>
    <w:sectPr w:rsidR="0036040A" w:rsidRPr="00040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C2E5" w14:textId="77777777" w:rsidR="00483F48" w:rsidRDefault="00483F48" w:rsidP="00293785">
      <w:pPr>
        <w:spacing w:after="0" w:line="240" w:lineRule="auto"/>
      </w:pPr>
      <w:r>
        <w:separator/>
      </w:r>
    </w:p>
  </w:endnote>
  <w:endnote w:type="continuationSeparator" w:id="0">
    <w:p w14:paraId="71488FD8" w14:textId="77777777" w:rsidR="00483F48" w:rsidRDefault="00483F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DF1E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D4E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F2C39" wp14:editId="23E044D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DDD1F" w14:textId="79883559" w:rsidR="00293785" w:rsidRDefault="00483F4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8E6B3C8C5DEA94BB16177F9CE29CAA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45B0F">
                                <w:t>Expanding Binomials, Expanding Your Mind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F2C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509DDD1F" w14:textId="79883559" w:rsidR="00293785" w:rsidRDefault="00483F4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8E6B3C8C5DEA94BB16177F9CE29CAA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45B0F">
                          <w:t>Expanding Binomials, Expanding Your Mind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BD1C61" wp14:editId="0AF6AB4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0D4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CD63" w14:textId="77777777" w:rsidR="00483F48" w:rsidRDefault="00483F48" w:rsidP="00293785">
      <w:pPr>
        <w:spacing w:after="0" w:line="240" w:lineRule="auto"/>
      </w:pPr>
      <w:r>
        <w:separator/>
      </w:r>
    </w:p>
  </w:footnote>
  <w:footnote w:type="continuationSeparator" w:id="0">
    <w:p w14:paraId="51A51692" w14:textId="77777777" w:rsidR="00483F48" w:rsidRDefault="00483F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696B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4BB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D77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7"/>
    <w:rsid w:val="0004006F"/>
    <w:rsid w:val="00040F87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407E81"/>
    <w:rsid w:val="00446C13"/>
    <w:rsid w:val="00483F4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45B0F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BD14A"/>
  <w15:docId w15:val="{7CDE9F56-0917-864C-B541-E3F96CF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6B3C8C5DEA94BB16177F9CE29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E3DD-2998-D74E-B5A5-6D2ED899ED5C}"/>
      </w:docPartPr>
      <w:docPartBody>
        <w:p w:rsidR="00000000" w:rsidRDefault="0011516A">
          <w:pPr>
            <w:pStyle w:val="C8E6B3C8C5DEA94BB16177F9CE29CAA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6A"/>
    <w:rsid w:val="001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E6B3C8C5DEA94BB16177F9CE29CAA1">
    <w:name w:val="C8E6B3C8C5DEA94BB16177F9CE29CA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Expanding Binomials, Expanding Your Mind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2021-07-01T18:09:00Z</dcterms:created>
  <dcterms:modified xsi:type="dcterms:W3CDTF">2021-07-01T18:11:00Z</dcterms:modified>
  <cp:category/>
</cp:coreProperties>
</file>