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21438E" w14:textId="77777777" w:rsidR="00446C13" w:rsidRDefault="0046558D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estilo ventana para matemáticas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0"/>
        <w:gridCol w:w="6390"/>
      </w:tblGrid>
      <w:tr w:rsidR="0046558D" w14:paraId="6BBB60ED" w14:textId="77777777" w:rsidTr="0046558D">
        <w:trPr>
          <w:trHeight w:val="3744"/>
        </w:trPr>
        <w:tc>
          <w:tcPr>
            <w:tcW w:w="6560" w:type="dxa"/>
          </w:tcPr>
          <w:p w14:paraId="67295B33" w14:textId="77777777" w:rsidR="0046558D" w:rsidRDefault="0046558D" w:rsidP="0046558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HECHOS</w:t>
            </w:r>
          </w:p>
          <w:p w14:paraId="389CB1B5" w14:textId="77777777" w:rsidR="0046558D" w:rsidRPr="0046558D" w:rsidRDefault="0046558D" w:rsidP="0046558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¿Cuáles son los hechos? ¿Qué falta/cuál es la diferencia?</w:t>
            </w:r>
          </w:p>
        </w:tc>
        <w:tc>
          <w:tcPr>
            <w:tcW w:w="6390" w:type="dxa"/>
          </w:tcPr>
          <w:p w14:paraId="6E5A4218" w14:textId="77777777" w:rsidR="0046558D" w:rsidRDefault="0046558D" w:rsidP="0046558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PASOS</w:t>
            </w:r>
          </w:p>
          <w:p w14:paraId="17A68EA7" w14:textId="77777777" w:rsidR="0046558D" w:rsidRPr="0046558D" w:rsidRDefault="0046558D" w:rsidP="0046558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pasos puedes seguir para resolver el problema?</w:t>
            </w:r>
          </w:p>
        </w:tc>
      </w:tr>
      <w:tr w:rsidR="0046558D" w14:paraId="66D97EC8" w14:textId="77777777" w:rsidTr="0046558D">
        <w:trPr>
          <w:trHeight w:val="3744"/>
        </w:trPr>
        <w:tc>
          <w:tcPr>
            <w:tcW w:w="6560" w:type="dxa"/>
          </w:tcPr>
          <w:p w14:paraId="0E825026" w14:textId="77777777" w:rsidR="0046558D" w:rsidRDefault="0046558D" w:rsidP="0046558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Las PREGUNTAS</w:t>
            </w:r>
          </w:p>
          <w:p w14:paraId="38497295" w14:textId="77777777" w:rsidR="0046558D" w:rsidRPr="0046558D" w:rsidRDefault="0046558D" w:rsidP="0046558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preguntas necesitas responder?</w:t>
            </w:r>
          </w:p>
        </w:tc>
        <w:tc>
          <w:tcPr>
            <w:tcW w:w="6390" w:type="dxa"/>
          </w:tcPr>
          <w:p w14:paraId="74BDA17B" w14:textId="77777777" w:rsidR="0046558D" w:rsidRDefault="0046558D" w:rsidP="0046558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DIAGRAMA</w:t>
            </w:r>
          </w:p>
          <w:p w14:paraId="29E8E658" w14:textId="77777777" w:rsidR="0046558D" w:rsidRPr="0046558D" w:rsidRDefault="0046558D" w:rsidP="0046558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¿Puedes ilustrar visualmente tu idea?</w:t>
            </w:r>
          </w:p>
        </w:tc>
      </w:tr>
    </w:tbl>
    <w:p w14:paraId="40E19D11" w14:textId="77777777" w:rsidR="00895E9E" w:rsidRPr="00895E9E" w:rsidRDefault="0046558D" w:rsidP="00B602E0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Adaptado de Silver, H., Strong, R., y Perini, M.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(2007).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Notas de la ventana.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maestro estratégico: Selección de la estrategia adecuada basada en la investigación para cada lección.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(207-215).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Alexandria, VA: ASCD.  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0E3B" w14:textId="77777777" w:rsidR="005D5D84" w:rsidRDefault="005D5D84" w:rsidP="00293785">
      <w:pPr>
        <w:spacing w:after="0" w:line="240" w:lineRule="auto"/>
      </w:pPr>
      <w:r>
        <w:separator/>
      </w:r>
    </w:p>
  </w:endnote>
  <w:endnote w:type="continuationSeparator" w:id="0">
    <w:p w14:paraId="4E5134AC" w14:textId="77777777" w:rsidR="005D5D84" w:rsidRDefault="005D5D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E0E8" w14:textId="77777777" w:rsidR="00F87264" w:rsidRDefault="00F87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5D94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C6AF91" wp14:editId="0B4A0E7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42F88" w14:textId="77777777" w:rsidR="00293785" w:rsidRDefault="005D5D8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9FF77D4451147F1AFB86DFEC345A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Expanding Binomials, Expanding Your Mind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77F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5DK2d0AAAAKAQAADwAAAAAA&#10;AAAAAAAAAAAFBQAAZHJzL2Rvd25yZXYueG1sUEsFBgAAAAAEAAQA8wAAAA8GAAAAAA==&#10;" filled="f" stroked="f">
              <v:textbox>
                <w:txbxContent>
                  <w:p w:rsidR="00293785" w:rsidRDefault="00C47CC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9FF77D4451147F1AFB86DFEC345A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Expanding Binomials, Expanding Your Mind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31AAFD2" wp14:editId="21D7E00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FD73" w14:textId="77777777" w:rsidR="00F87264" w:rsidRDefault="00F87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44DA" w14:textId="77777777" w:rsidR="005D5D84" w:rsidRDefault="005D5D84" w:rsidP="00293785">
      <w:pPr>
        <w:spacing w:after="0" w:line="240" w:lineRule="auto"/>
      </w:pPr>
      <w:r>
        <w:separator/>
      </w:r>
    </w:p>
  </w:footnote>
  <w:footnote w:type="continuationSeparator" w:id="0">
    <w:p w14:paraId="388AEE8A" w14:textId="77777777" w:rsidR="005D5D84" w:rsidRDefault="005D5D8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EBB1" w14:textId="77777777" w:rsidR="00F87264" w:rsidRDefault="00F87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FB0F" w14:textId="77777777" w:rsidR="00F87264" w:rsidRDefault="00F87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B90F" w14:textId="77777777" w:rsidR="00F87264" w:rsidRDefault="00F8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D"/>
    <w:rsid w:val="0004006F"/>
    <w:rsid w:val="00053775"/>
    <w:rsid w:val="0005619A"/>
    <w:rsid w:val="000716BE"/>
    <w:rsid w:val="0011259B"/>
    <w:rsid w:val="00116FDD"/>
    <w:rsid w:val="00125621"/>
    <w:rsid w:val="001C12AA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6558D"/>
    <w:rsid w:val="005078B4"/>
    <w:rsid w:val="0053328A"/>
    <w:rsid w:val="00540FC6"/>
    <w:rsid w:val="005D5D84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602E0"/>
    <w:rsid w:val="00B92DBF"/>
    <w:rsid w:val="00BD119F"/>
    <w:rsid w:val="00C47CCA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210B6"/>
  <w15:docId w15:val="{08152047-3A66-4E8C-AB4D-E6A580F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5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58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Horizont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FF77D4451147F1AFB86DFEC345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524C-6F85-453F-BBE6-B3CB1DFCF366}"/>
      </w:docPartPr>
      <w:docPartBody>
        <w:p w:rsidR="00782029" w:rsidRDefault="00D14755">
          <w:pPr>
            <w:pStyle w:val="89FF77D4451147F1AFB86DFEC345A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55"/>
    <w:rsid w:val="00782029"/>
    <w:rsid w:val="007D0848"/>
    <w:rsid w:val="00D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FF77D4451147F1AFB86DFEC345A93C">
    <w:name w:val="89FF77D4451147F1AFB86DFEC345A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5C6C-1321-4A34-BC0C-64335419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Templates\Horizontal LEARN Attachment.dotx</Template>
  <TotalTime>1</TotalTime>
  <Pages>1</Pages>
  <Words>54</Words>
  <Characters>381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Binomials, Expanding Your Mind</dc:title>
  <dc:creator>K20 Center</dc:creator>
  <cp:lastModifiedBy>Wigginton, Brook M.</cp:lastModifiedBy>
  <cp:revision>2</cp:revision>
  <cp:lastPrinted>2016-07-14T14:08:00Z</cp:lastPrinted>
  <dcterms:created xsi:type="dcterms:W3CDTF">2021-07-01T18:13:00Z</dcterms:created>
  <dcterms:modified xsi:type="dcterms:W3CDTF">2021-07-01T18:13:00Z</dcterms:modified>
</cp:coreProperties>
</file>