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A66966" w14:textId="3F11E225" w:rsidR="00446C13" w:rsidRPr="00DC7A6D" w:rsidRDefault="00B97F03" w:rsidP="00DC7A6D">
      <w:pPr>
        <w:pStyle w:val="Title"/>
      </w:pPr>
      <w:r>
        <w:t>Exploring Your Tri-Hexaflexagon</w:t>
      </w:r>
    </w:p>
    <w:p w14:paraId="46BD49E2" w14:textId="5F651296" w:rsidR="00B97F03" w:rsidRPr="00836A87" w:rsidRDefault="00B97F03" w:rsidP="00B97F03">
      <w:pPr>
        <w:rPr>
          <w:i/>
        </w:rPr>
      </w:pPr>
      <w:r>
        <w:rPr>
          <w:i/>
        </w:rPr>
        <w:t>In your groups, determine who will be the Questioner, Recorder, and Sharer. Each of you will work through and discuss the questions, but the Questioner will read the questions, the Recorder will write down your group’s answers, and the Sharer will share your work with the whole class</w:t>
      </w:r>
      <w:r>
        <w:rPr>
          <w:i/>
        </w:rPr>
        <w:t>.</w:t>
      </w:r>
    </w:p>
    <w:p w14:paraId="66C84FF8" w14:textId="77777777" w:rsidR="00B97F03" w:rsidRDefault="00B97F03" w:rsidP="00B97F03"/>
    <w:p w14:paraId="2DB0DA60" w14:textId="77777777" w:rsidR="00B97F03" w:rsidRDefault="00B97F03" w:rsidP="00B97F03">
      <w:r>
        <w:t>What do you notice about the way your hexaflexagon works?  Do your best to describe what happens when you fold and bend it.</w:t>
      </w:r>
    </w:p>
    <w:p w14:paraId="74B66352" w14:textId="77777777" w:rsidR="00B97F03" w:rsidRDefault="00B97F03" w:rsidP="00B97F03"/>
    <w:p w14:paraId="140D47D0" w14:textId="77777777" w:rsidR="00B97F03" w:rsidRDefault="00B97F03" w:rsidP="00B97F03"/>
    <w:p w14:paraId="5C88B653" w14:textId="77777777" w:rsidR="00B97F03" w:rsidRDefault="00B97F03" w:rsidP="00B97F03"/>
    <w:p w14:paraId="03C77E19" w14:textId="77777777" w:rsidR="00B97F03" w:rsidRDefault="00B97F03" w:rsidP="00B97F03"/>
    <w:p w14:paraId="173D46CC" w14:textId="77777777" w:rsidR="00B97F03" w:rsidRDefault="00B97F03" w:rsidP="00B97F03">
      <w:r>
        <w:t>How many triangles do you see?  How would you classify these triangles? Are they acute, obtuse, or something else? Are all of them the same?</w:t>
      </w:r>
    </w:p>
    <w:p w14:paraId="24D1BF0D" w14:textId="77777777" w:rsidR="00B97F03" w:rsidRDefault="00B97F03" w:rsidP="00B97F03"/>
    <w:p w14:paraId="1D9B1F61" w14:textId="77777777" w:rsidR="00B97F03" w:rsidRDefault="00B97F03" w:rsidP="00B97F03"/>
    <w:p w14:paraId="630F94EB" w14:textId="77777777" w:rsidR="00B97F03" w:rsidRDefault="00B97F03" w:rsidP="00B97F03"/>
    <w:p w14:paraId="67D0DC8D" w14:textId="77777777" w:rsidR="00B97F03" w:rsidRDefault="00B97F03" w:rsidP="00B97F03"/>
    <w:p w14:paraId="52A9FD9D" w14:textId="77777777" w:rsidR="00B97F03" w:rsidRDefault="00B97F03" w:rsidP="00B97F03">
      <w:r>
        <w:t>How many quadrilaterals do you see? What names would you give to them?</w:t>
      </w:r>
    </w:p>
    <w:p w14:paraId="5E735B8E" w14:textId="77777777" w:rsidR="00B97F03" w:rsidRDefault="00B97F03" w:rsidP="00B97F03"/>
    <w:p w14:paraId="0A8C4988" w14:textId="77777777" w:rsidR="00B97F03" w:rsidRDefault="00B97F03" w:rsidP="00B97F03"/>
    <w:p w14:paraId="42ED8BF2" w14:textId="77777777" w:rsidR="00B97F03" w:rsidRDefault="00B97F03" w:rsidP="00B97F03"/>
    <w:p w14:paraId="2E1E9CD4" w14:textId="77777777" w:rsidR="00B97F03" w:rsidRDefault="00B97F03" w:rsidP="00B97F03"/>
    <w:p w14:paraId="677349A7" w14:textId="77777777" w:rsidR="00B97F03" w:rsidRDefault="00B97F03" w:rsidP="00B97F03">
      <w:r>
        <w:t>Do you notice any symmetries? What happens when you rotate the shape?  What about when you flip it?</w:t>
      </w:r>
    </w:p>
    <w:p w14:paraId="07B85C65" w14:textId="77777777" w:rsidR="00B97F03" w:rsidRDefault="00B97F03" w:rsidP="009D6E8D">
      <w:bookmarkStart w:id="0" w:name="_GoBack"/>
      <w:bookmarkEnd w:id="0"/>
    </w:p>
    <w:sectPr w:rsidR="00B97F0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00D2A" w14:textId="77777777" w:rsidR="00847102" w:rsidRDefault="00847102" w:rsidP="00293785">
      <w:pPr>
        <w:spacing w:after="0" w:line="240" w:lineRule="auto"/>
      </w:pPr>
      <w:r>
        <w:separator/>
      </w:r>
    </w:p>
  </w:endnote>
  <w:endnote w:type="continuationSeparator" w:id="0">
    <w:p w14:paraId="350D14B0" w14:textId="77777777" w:rsidR="00847102" w:rsidRDefault="0084710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A57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A4F6B08" wp14:editId="63C9FFC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50B478" w14:textId="33787AC8" w:rsidR="00293785" w:rsidRDefault="00847102" w:rsidP="00D106FF">
                          <w:pPr>
                            <w:pStyle w:val="LessonFooter"/>
                          </w:pPr>
                          <w:sdt>
                            <w:sdtPr>
                              <w:alias w:val="Title"/>
                              <w:tag w:val=""/>
                              <w:id w:val="1281607793"/>
                              <w:placeholder>
                                <w:docPart w:val="01BE92694F894F498E15B7EBDE250CA7"/>
                              </w:placeholder>
                              <w:dataBinding w:prefixMappings="xmlns:ns0='http://purl.org/dc/elements/1.1/' xmlns:ns1='http://schemas.openxmlformats.org/package/2006/metadata/core-properties' " w:xpath="/ns1:coreProperties[1]/ns0:title[1]" w:storeItemID="{6C3C8BC8-F283-45AE-878A-BAB7291924A1}"/>
                              <w:text/>
                            </w:sdtPr>
                            <w:sdtEndPr/>
                            <w:sdtContent>
                              <w:r w:rsidR="00111523">
                                <w:t>Things To Do with a Strip of Paper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F6B0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3C50B478" w14:textId="33787AC8" w:rsidR="00293785" w:rsidRDefault="00847102" w:rsidP="00D106FF">
                    <w:pPr>
                      <w:pStyle w:val="LessonFooter"/>
                    </w:pPr>
                    <w:sdt>
                      <w:sdtPr>
                        <w:alias w:val="Title"/>
                        <w:tag w:val=""/>
                        <w:id w:val="1281607793"/>
                        <w:placeholder>
                          <w:docPart w:val="01BE92694F894F498E15B7EBDE250CA7"/>
                        </w:placeholder>
                        <w:dataBinding w:prefixMappings="xmlns:ns0='http://purl.org/dc/elements/1.1/' xmlns:ns1='http://schemas.openxmlformats.org/package/2006/metadata/core-properties' " w:xpath="/ns1:coreProperties[1]/ns0:title[1]" w:storeItemID="{6C3C8BC8-F283-45AE-878A-BAB7291924A1}"/>
                        <w:text/>
                      </w:sdtPr>
                      <w:sdtEndPr/>
                      <w:sdtContent>
                        <w:r w:rsidR="00111523">
                          <w:t>Things To Do with a Strip of Paper</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7654D87" wp14:editId="645C19A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B847B" w14:textId="77777777" w:rsidR="00847102" w:rsidRDefault="00847102" w:rsidP="00293785">
      <w:pPr>
        <w:spacing w:after="0" w:line="240" w:lineRule="auto"/>
      </w:pPr>
      <w:r>
        <w:separator/>
      </w:r>
    </w:p>
  </w:footnote>
  <w:footnote w:type="continuationSeparator" w:id="0">
    <w:p w14:paraId="0B386380" w14:textId="77777777" w:rsidR="00847102" w:rsidRDefault="00847102"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03"/>
    <w:rsid w:val="0004006F"/>
    <w:rsid w:val="00053775"/>
    <w:rsid w:val="0005619A"/>
    <w:rsid w:val="00111523"/>
    <w:rsid w:val="0011259B"/>
    <w:rsid w:val="00116FDD"/>
    <w:rsid w:val="00125621"/>
    <w:rsid w:val="001D0BBF"/>
    <w:rsid w:val="001E1F85"/>
    <w:rsid w:val="001F125D"/>
    <w:rsid w:val="002345CC"/>
    <w:rsid w:val="00293785"/>
    <w:rsid w:val="002C0879"/>
    <w:rsid w:val="002C37B4"/>
    <w:rsid w:val="0036040A"/>
    <w:rsid w:val="00446C13"/>
    <w:rsid w:val="005078B4"/>
    <w:rsid w:val="0053328A"/>
    <w:rsid w:val="00540FC6"/>
    <w:rsid w:val="005511B6"/>
    <w:rsid w:val="00553C98"/>
    <w:rsid w:val="00645D7F"/>
    <w:rsid w:val="00656940"/>
    <w:rsid w:val="00665274"/>
    <w:rsid w:val="00666C03"/>
    <w:rsid w:val="00686DAB"/>
    <w:rsid w:val="006E1542"/>
    <w:rsid w:val="00721EA4"/>
    <w:rsid w:val="007B055F"/>
    <w:rsid w:val="007E6F1D"/>
    <w:rsid w:val="00847102"/>
    <w:rsid w:val="00880013"/>
    <w:rsid w:val="008920A4"/>
    <w:rsid w:val="008F5386"/>
    <w:rsid w:val="00913172"/>
    <w:rsid w:val="00981E19"/>
    <w:rsid w:val="009B52E4"/>
    <w:rsid w:val="009D6E8D"/>
    <w:rsid w:val="00A101E8"/>
    <w:rsid w:val="00AC349E"/>
    <w:rsid w:val="00B92DBF"/>
    <w:rsid w:val="00B97F03"/>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CAF6A"/>
  <w15:docId w15:val="{71B7AAC0-879E-413E-B16E-B59815E5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B97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wnloads\Vertical%20LEARN%20Document%20Attachment%20with%20Instructions%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BE92694F894F498E15B7EBDE250CA7"/>
        <w:category>
          <w:name w:val="General"/>
          <w:gallery w:val="placeholder"/>
        </w:category>
        <w:types>
          <w:type w:val="bbPlcHdr"/>
        </w:types>
        <w:behaviors>
          <w:behavior w:val="content"/>
        </w:behaviors>
        <w:guid w:val="{799CC41C-07B5-44D4-9249-029A32D97146}"/>
      </w:docPartPr>
      <w:docPartBody>
        <w:p w:rsidR="00000000" w:rsidRDefault="00D20FF4">
          <w:pPr>
            <w:pStyle w:val="01BE92694F894F498E15B7EBDE250CA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F4"/>
    <w:rsid w:val="00D2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BE92694F894F498E15B7EBDE250CA7">
    <w:name w:val="01BE92694F894F498E15B7EBDE250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1939-5101-4D33-9A5A-0302C006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 (8)</Template>
  <TotalTime>3</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Do with a Strip of Paper</dc:title>
  <dc:creator>K20 Center</dc:creator>
  <cp:lastModifiedBy>Kuehn, Elizabeth C.</cp:lastModifiedBy>
  <cp:revision>2</cp:revision>
  <cp:lastPrinted>2019-04-29T17:11:00Z</cp:lastPrinted>
  <dcterms:created xsi:type="dcterms:W3CDTF">2019-04-29T17:09:00Z</dcterms:created>
  <dcterms:modified xsi:type="dcterms:W3CDTF">2019-04-29T17:12:00Z</dcterms:modified>
</cp:coreProperties>
</file>