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8469C" w14:textId="77777777" w:rsidR="00446C13" w:rsidRDefault="001D5E20" w:rsidP="00DC7A6D">
      <w:pPr>
        <w:pStyle w:val="Title"/>
      </w:pPr>
      <w:r>
        <w:t>My Unit is a Circle</w:t>
      </w:r>
    </w:p>
    <w:p w14:paraId="54D97782" w14:textId="77777777" w:rsidR="001D5E20" w:rsidRDefault="001D5E20" w:rsidP="001D5E20">
      <w:r>
        <w:t>Name: _____________________________</w:t>
      </w:r>
    </w:p>
    <w:p w14:paraId="35CA8FD7" w14:textId="77777777" w:rsidR="001D5E20" w:rsidRDefault="001D5E20" w:rsidP="00446C13">
      <w:pPr>
        <w:pStyle w:val="Heading1"/>
      </w:pPr>
      <w:r>
        <w:t>Part 1: Circle Thinking</w:t>
      </w:r>
    </w:p>
    <w:p w14:paraId="36FD0E3D" w14:textId="77777777" w:rsidR="00446C13" w:rsidRDefault="001D5E20" w:rsidP="001D5E20">
      <w:r>
        <w:t>Before you begin, check to make sure you have marked your circle appropriately.</w:t>
      </w:r>
    </w:p>
    <w:p w14:paraId="2517F98D" w14:textId="77777777" w:rsidR="001D5E20" w:rsidRDefault="001D5E20" w:rsidP="001D5E20">
      <w:pPr>
        <w:pStyle w:val="ListParagraph"/>
        <w:numPr>
          <w:ilvl w:val="0"/>
          <w:numId w:val="12"/>
        </w:numPr>
        <w:spacing w:after="0" w:line="240" w:lineRule="auto"/>
      </w:pPr>
      <w:r>
        <w:t>How many full times did the radius fit around the circumference? Was there an incomplete radius section at the end of circle loop? Why do you think that?</w:t>
      </w:r>
    </w:p>
    <w:p w14:paraId="23CD6353" w14:textId="77777777" w:rsidR="001D5E20" w:rsidRDefault="001D5E20" w:rsidP="001D5E20"/>
    <w:p w14:paraId="19683D79" w14:textId="77777777" w:rsidR="001D5E20" w:rsidRDefault="001D5E20" w:rsidP="001D5E20"/>
    <w:p w14:paraId="4F0B0806" w14:textId="77777777" w:rsidR="001D5E20" w:rsidRDefault="001D5E20" w:rsidP="001D5E20">
      <w:pPr>
        <w:pStyle w:val="ListParagraph"/>
        <w:numPr>
          <w:ilvl w:val="0"/>
          <w:numId w:val="12"/>
        </w:numPr>
        <w:spacing w:after="0" w:line="240" w:lineRule="auto"/>
      </w:pPr>
      <w:r>
        <w:t>Look only at the first 180</w:t>
      </w:r>
      <w:r>
        <w:sym w:font="Symbol" w:char="F0B0"/>
      </w:r>
      <w:r>
        <w:t xml:space="preserve"> of your circle. How many full times did the radius fit within the first 180</w:t>
      </w:r>
      <w:r>
        <w:sym w:font="Symbol" w:char="F0B0"/>
      </w:r>
      <w:r>
        <w:t>? Estimate the amount of the radius part for the full 180</w:t>
      </w:r>
      <w:r>
        <w:sym w:font="Symbol" w:char="F0B0"/>
      </w:r>
      <w:r>
        <w:t xml:space="preserve"> as a fraction, then as a comparable decimal.</w:t>
      </w:r>
    </w:p>
    <w:p w14:paraId="753FA970" w14:textId="77777777" w:rsidR="001D5E20" w:rsidRDefault="001D5E20" w:rsidP="001D5E20"/>
    <w:p w14:paraId="26543708" w14:textId="77777777" w:rsidR="001D5E20" w:rsidRDefault="001D5E20" w:rsidP="001D5E20"/>
    <w:p w14:paraId="07D005CD" w14:textId="77777777" w:rsidR="001D5E20" w:rsidRDefault="001D5E20" w:rsidP="001D5E20"/>
    <w:p w14:paraId="527B3F6C" w14:textId="77777777" w:rsidR="001D5E20" w:rsidRDefault="001D5E20" w:rsidP="001D5E20">
      <w:pPr>
        <w:pStyle w:val="ListParagraph"/>
        <w:numPr>
          <w:ilvl w:val="0"/>
          <w:numId w:val="12"/>
        </w:numPr>
        <w:spacing w:after="0" w:line="240" w:lineRule="auto"/>
      </w:pPr>
      <w:r>
        <w:t>What common mathematical constant is close to your estimation?</w:t>
      </w:r>
    </w:p>
    <w:p w14:paraId="5D3CE3AE" w14:textId="77777777" w:rsidR="001D5E20" w:rsidRDefault="001D5E20" w:rsidP="001D5E20"/>
    <w:p w14:paraId="03F77510" w14:textId="77777777" w:rsidR="001D5E20" w:rsidRDefault="001D5E20" w:rsidP="001D5E20"/>
    <w:p w14:paraId="47529B0A" w14:textId="77777777" w:rsidR="001D5E20" w:rsidRDefault="001D5E20" w:rsidP="001D5E20"/>
    <w:p w14:paraId="47129943" w14:textId="77777777" w:rsidR="001D5E20" w:rsidRDefault="001D5E20" w:rsidP="001D5E20"/>
    <w:p w14:paraId="2F8E75E2" w14:textId="77777777" w:rsidR="001D5E20" w:rsidRDefault="001D5E20" w:rsidP="001D5E20">
      <w:pPr>
        <w:pStyle w:val="ListParagraph"/>
        <w:numPr>
          <w:ilvl w:val="0"/>
          <w:numId w:val="12"/>
        </w:numPr>
        <w:spacing w:after="0" w:line="240" w:lineRule="auto"/>
      </w:pPr>
      <w:r>
        <w:t>Consider the first 90</w:t>
      </w:r>
      <w:r>
        <w:sym w:font="Symbol" w:char="F0B0"/>
      </w:r>
      <w:r>
        <w:t xml:space="preserve"> of the circle. Based on your answers for questions 2 and 3 (which is the distance to 180</w:t>
      </w:r>
      <w:r>
        <w:sym w:font="Symbol" w:char="F0B0"/>
      </w:r>
      <w:r>
        <w:t>), write the distance that would correspond with 90</w:t>
      </w:r>
      <w:r>
        <w:sym w:font="Symbol" w:char="F0B0"/>
      </w:r>
      <w:r>
        <w:t xml:space="preserve"> as a fraction.</w:t>
      </w:r>
    </w:p>
    <w:p w14:paraId="074D3114" w14:textId="77777777" w:rsidR="001D5E20" w:rsidRDefault="001D5E20" w:rsidP="001D5E20"/>
    <w:p w14:paraId="376074CD" w14:textId="77777777" w:rsidR="001D5E20" w:rsidRDefault="001D5E20" w:rsidP="001D5E20"/>
    <w:p w14:paraId="0A6DC095" w14:textId="77777777" w:rsidR="001D5E20" w:rsidRDefault="001D5E20" w:rsidP="001D5E20"/>
    <w:p w14:paraId="2F81BB05" w14:textId="77777777" w:rsidR="001D5E20" w:rsidRDefault="001D5E20" w:rsidP="001D5E20"/>
    <w:p w14:paraId="1EF06CB6" w14:textId="77777777" w:rsidR="001D5E20" w:rsidRDefault="001D5E20" w:rsidP="001D5E20">
      <w:pPr>
        <w:pStyle w:val="ListParagraph"/>
        <w:numPr>
          <w:ilvl w:val="0"/>
          <w:numId w:val="12"/>
        </w:numPr>
        <w:spacing w:after="0" w:line="240" w:lineRule="auto"/>
      </w:pPr>
      <w:r>
        <w:t>Based on your answers from questions 2-4, write the distance for every 30</w:t>
      </w:r>
      <w:r>
        <w:sym w:font="Symbol" w:char="F0B0"/>
      </w:r>
      <w:r>
        <w:t xml:space="preserve"> and 45</w:t>
      </w:r>
      <w:r>
        <w:sym w:font="Symbol" w:char="F0B0"/>
      </w:r>
      <w:r>
        <w:t xml:space="preserve"> increment around the entire circle. Write these values as fractions, using the constant from question 3.</w:t>
      </w:r>
    </w:p>
    <w:p w14:paraId="088736F2" w14:textId="77777777" w:rsidR="001D5E20" w:rsidRDefault="001D5E20" w:rsidP="001D5E20">
      <w:pPr>
        <w:pStyle w:val="BodyText"/>
      </w:pPr>
    </w:p>
    <w:p w14:paraId="46539790" w14:textId="77777777" w:rsidR="001D5E20" w:rsidRDefault="001D5E20" w:rsidP="001D5E20">
      <w:pPr>
        <w:pStyle w:val="BodyText"/>
      </w:pPr>
    </w:p>
    <w:p w14:paraId="0FEA4B41" w14:textId="77777777" w:rsidR="001D5E20" w:rsidRDefault="001D5E20" w:rsidP="001D5E20">
      <w:pPr>
        <w:pStyle w:val="BodyText"/>
      </w:pPr>
    </w:p>
    <w:p w14:paraId="2A55AB38" w14:textId="77777777" w:rsidR="001D5E20" w:rsidRDefault="001D5E20" w:rsidP="001D5E20">
      <w:pPr>
        <w:pStyle w:val="Heading1"/>
      </w:pPr>
      <w:r>
        <w:lastRenderedPageBreak/>
        <w:t>Part 2: Circular Triangle Thinking</w:t>
      </w:r>
    </w:p>
    <w:p w14:paraId="33965C6F" w14:textId="77777777" w:rsidR="001D5E20" w:rsidRDefault="001D5E20" w:rsidP="001D5E20">
      <w:pPr>
        <w:pStyle w:val="ListParagraph"/>
        <w:numPr>
          <w:ilvl w:val="0"/>
          <w:numId w:val="13"/>
        </w:numPr>
        <w:spacing w:after="0" w:line="240" w:lineRule="auto"/>
      </w:pPr>
      <w:r>
        <w:t>Now that the basic special right triangles are on your circle, list all observations you have. Use as much academic math language as possible.</w:t>
      </w:r>
    </w:p>
    <w:p w14:paraId="2A64E70A" w14:textId="77777777" w:rsidR="001D5E20" w:rsidRDefault="001D5E20" w:rsidP="001D5E20"/>
    <w:p w14:paraId="7C0046DE" w14:textId="77777777" w:rsidR="001D5E20" w:rsidRDefault="001D5E20" w:rsidP="001D5E20"/>
    <w:p w14:paraId="31ABA37E" w14:textId="77777777" w:rsidR="001D5E20" w:rsidRDefault="001D5E20" w:rsidP="001D5E20"/>
    <w:p w14:paraId="20ABE188" w14:textId="77777777" w:rsidR="001D5E20" w:rsidRPr="001D5E20" w:rsidRDefault="001D5E20" w:rsidP="001D5E20">
      <w:pPr>
        <w:pStyle w:val="BodyText"/>
      </w:pPr>
    </w:p>
    <w:p w14:paraId="7CF7E031" w14:textId="77777777" w:rsidR="001D5E20" w:rsidRDefault="001D5E20" w:rsidP="001D5E20"/>
    <w:p w14:paraId="4C60A412" w14:textId="77777777" w:rsidR="001D5E20" w:rsidRDefault="001D5E20" w:rsidP="001D5E20">
      <w:pPr>
        <w:pStyle w:val="ListParagraph"/>
        <w:numPr>
          <w:ilvl w:val="0"/>
          <w:numId w:val="13"/>
        </w:numPr>
        <w:spacing w:after="0" w:line="240" w:lineRule="auto"/>
      </w:pPr>
      <w:r>
        <w:t>If the diameter is defined as 2, what is the length of each hypotenuse?</w:t>
      </w:r>
    </w:p>
    <w:p w14:paraId="32833283" w14:textId="77777777" w:rsidR="001D5E20" w:rsidRDefault="001D5E20" w:rsidP="001D5E20"/>
    <w:p w14:paraId="6E359B9C" w14:textId="77777777" w:rsidR="001D5E20" w:rsidRDefault="001D5E20" w:rsidP="001D5E20"/>
    <w:p w14:paraId="199FAF94" w14:textId="77777777" w:rsidR="001D5E20" w:rsidRDefault="001D5E20" w:rsidP="001D5E20"/>
    <w:p w14:paraId="1E1F76A4" w14:textId="77777777" w:rsidR="001D5E20" w:rsidRDefault="001D5E20" w:rsidP="001D5E20">
      <w:pPr>
        <w:pStyle w:val="ListParagraph"/>
        <w:numPr>
          <w:ilvl w:val="0"/>
          <w:numId w:val="13"/>
        </w:numPr>
        <w:spacing w:after="0" w:line="240" w:lineRule="auto"/>
      </w:pPr>
      <w:r>
        <w:t>Does the value by the outside vertex of each triangle (which you found in part 1, question 5) represent the hypotenuse length, the leg lengths, or the arc length? Provide a justification of how you know.</w:t>
      </w:r>
    </w:p>
    <w:p w14:paraId="38173C0F" w14:textId="77777777" w:rsidR="001D5E20" w:rsidRDefault="001D5E20" w:rsidP="001D5E20"/>
    <w:p w14:paraId="6E67D40D" w14:textId="77777777" w:rsidR="001D5E20" w:rsidRDefault="001D5E20" w:rsidP="001D5E20"/>
    <w:p w14:paraId="203EF74D" w14:textId="77777777" w:rsidR="001D5E20" w:rsidRDefault="001D5E20" w:rsidP="001D5E20"/>
    <w:p w14:paraId="2AA21320" w14:textId="77777777" w:rsidR="001D5E20" w:rsidRDefault="001D5E20" w:rsidP="001D5E20">
      <w:pPr>
        <w:pStyle w:val="ListParagraph"/>
        <w:numPr>
          <w:ilvl w:val="0"/>
          <w:numId w:val="13"/>
        </w:numPr>
        <w:spacing w:after="0" w:line="240" w:lineRule="auto"/>
      </w:pPr>
      <w:r>
        <w:t>Based on your answers to questions 2 and 3, provide how to find the hypotenuse length, leg lengths, and arc lengths (starting from your zero point) for any triangle you drew in the circle.</w:t>
      </w:r>
    </w:p>
    <w:p w14:paraId="26C47769" w14:textId="77777777" w:rsidR="001D5E20" w:rsidRDefault="001D5E20" w:rsidP="001D5E20"/>
    <w:p w14:paraId="5A25C73E" w14:textId="77777777" w:rsidR="001D5E20" w:rsidRDefault="001D5E20" w:rsidP="001D5E20"/>
    <w:p w14:paraId="76597607" w14:textId="77777777" w:rsidR="001D5E20" w:rsidRDefault="001D5E20" w:rsidP="001D5E20"/>
    <w:p w14:paraId="6111E8F2" w14:textId="77777777" w:rsidR="001D5E20" w:rsidRDefault="001D5E20" w:rsidP="001D5E20"/>
    <w:p w14:paraId="0722763E" w14:textId="77777777" w:rsidR="001D5E20" w:rsidRDefault="001D5E20" w:rsidP="001D5E2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Using your answers to questions 2-4, construct the ordered pairs for each circumference vertex of each triangle in your circle. </w:t>
      </w:r>
    </w:p>
    <w:p w14:paraId="501ED255" w14:textId="77777777" w:rsidR="001D5E20" w:rsidRPr="001D5E20" w:rsidRDefault="001D5E20" w:rsidP="001D5E20"/>
    <w:sectPr w:rsidR="001D5E20" w:rsidRPr="001D5E2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B052" w14:textId="77777777" w:rsidR="001D5E20" w:rsidRDefault="001D5E20" w:rsidP="00293785">
      <w:pPr>
        <w:spacing w:after="0" w:line="240" w:lineRule="auto"/>
      </w:pPr>
      <w:r>
        <w:separator/>
      </w:r>
    </w:p>
  </w:endnote>
  <w:endnote w:type="continuationSeparator" w:id="0">
    <w:p w14:paraId="10435482" w14:textId="77777777" w:rsidR="001D5E20" w:rsidRDefault="001D5E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D0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5040D2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A73BA" w14:textId="77777777" w:rsidR="00293785" w:rsidRDefault="002B30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5E3F33B229347DEB3FA704D97EB53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080D">
                                <w:t>My Unit Is a Circle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27080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5E3F33B229347DEB3FA704D97EB53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My Unit Is a Circle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D3C647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ECFB" w14:textId="77777777" w:rsidR="001D5E20" w:rsidRDefault="001D5E20" w:rsidP="00293785">
      <w:pPr>
        <w:spacing w:after="0" w:line="240" w:lineRule="auto"/>
      </w:pPr>
      <w:r>
        <w:separator/>
      </w:r>
    </w:p>
  </w:footnote>
  <w:footnote w:type="continuationSeparator" w:id="0">
    <w:p w14:paraId="1CFD641A" w14:textId="77777777" w:rsidR="001D5E20" w:rsidRDefault="001D5E2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A30"/>
    <w:multiLevelType w:val="hybridMultilevel"/>
    <w:tmpl w:val="30323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8FA"/>
    <w:multiLevelType w:val="hybridMultilevel"/>
    <w:tmpl w:val="08B6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001066">
    <w:abstractNumId w:val="8"/>
  </w:num>
  <w:num w:numId="2" w16cid:durableId="1410998130">
    <w:abstractNumId w:val="9"/>
  </w:num>
  <w:num w:numId="3" w16cid:durableId="1851986235">
    <w:abstractNumId w:val="0"/>
  </w:num>
  <w:num w:numId="4" w16cid:durableId="858280731">
    <w:abstractNumId w:val="3"/>
  </w:num>
  <w:num w:numId="5" w16cid:durableId="1087112038">
    <w:abstractNumId w:val="5"/>
  </w:num>
  <w:num w:numId="6" w16cid:durableId="759182970">
    <w:abstractNumId w:val="7"/>
  </w:num>
  <w:num w:numId="7" w16cid:durableId="943000825">
    <w:abstractNumId w:val="6"/>
  </w:num>
  <w:num w:numId="8" w16cid:durableId="397173830">
    <w:abstractNumId w:val="10"/>
  </w:num>
  <w:num w:numId="9" w16cid:durableId="510687212">
    <w:abstractNumId w:val="11"/>
  </w:num>
  <w:num w:numId="10" w16cid:durableId="1982268024">
    <w:abstractNumId w:val="12"/>
  </w:num>
  <w:num w:numId="11" w16cid:durableId="331762494">
    <w:abstractNumId w:val="2"/>
  </w:num>
  <w:num w:numId="12" w16cid:durableId="739403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215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20"/>
    <w:rsid w:val="0004006F"/>
    <w:rsid w:val="00053775"/>
    <w:rsid w:val="0005619A"/>
    <w:rsid w:val="0011259B"/>
    <w:rsid w:val="00116FDD"/>
    <w:rsid w:val="00125621"/>
    <w:rsid w:val="001D0BBF"/>
    <w:rsid w:val="001D5E20"/>
    <w:rsid w:val="001E1F85"/>
    <w:rsid w:val="001F125D"/>
    <w:rsid w:val="002345CC"/>
    <w:rsid w:val="0027080D"/>
    <w:rsid w:val="00293785"/>
    <w:rsid w:val="002B3095"/>
    <w:rsid w:val="002C0879"/>
    <w:rsid w:val="002C37B4"/>
    <w:rsid w:val="0036040A"/>
    <w:rsid w:val="00446C13"/>
    <w:rsid w:val="004B3000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F37D0"/>
  <w15:docId w15:val="{25EFDECC-4DC7-41F4-A624-295B8EE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E3F33B229347DEB3FA704D97EB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EA51-7B5C-4941-B67D-0AA9E2A1C7C6}"/>
      </w:docPartPr>
      <w:docPartBody>
        <w:p w:rsidR="00C64F2F" w:rsidRDefault="00C64F2F">
          <w:pPr>
            <w:pStyle w:val="75E3F33B229347DEB3FA704D97EB53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F"/>
    <w:rsid w:val="00C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E3F33B229347DEB3FA704D97EB5397">
    <w:name w:val="75E3F33B229347DEB3FA704D97EB5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B931-443E-4001-9041-AFBB83A9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Unit Is a Circle</dc:title>
  <dc:creator>Kuehn, Elizabeth C.</dc:creator>
  <cp:lastModifiedBy>Bracken, Pam</cp:lastModifiedBy>
  <cp:revision>2</cp:revision>
  <cp:lastPrinted>2016-07-14T14:08:00Z</cp:lastPrinted>
  <dcterms:created xsi:type="dcterms:W3CDTF">2024-02-15T20:15:00Z</dcterms:created>
  <dcterms:modified xsi:type="dcterms:W3CDTF">2024-02-15T20:15:00Z</dcterms:modified>
</cp:coreProperties>
</file>