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613FB8" w14:textId="1931B8F8" w:rsidR="00446C13" w:rsidRDefault="00F3479F" w:rsidP="00DC7A6D">
      <w:pPr>
        <w:pStyle w:val="Title"/>
      </w:pPr>
      <w:r>
        <w:t>Elapsed Time</w:t>
      </w:r>
    </w:p>
    <w:p w14:paraId="449A096A" w14:textId="77777777" w:rsidR="00F3479F" w:rsidRDefault="00F3479F" w:rsidP="00F3479F">
      <w:r>
        <w:t>Victor started reading his book at 1:20 pm. He finished reading at 2:00 pm. How long did he read?</w:t>
      </w:r>
    </w:p>
    <w:p w14:paraId="64680697" w14:textId="77777777" w:rsidR="00F3479F" w:rsidRDefault="00F3479F" w:rsidP="00F3479F"/>
    <w:p w14:paraId="05D1BBF4" w14:textId="77777777" w:rsidR="00F3479F" w:rsidRDefault="00F3479F" w:rsidP="00F3479F"/>
    <w:p w14:paraId="5A244519" w14:textId="77777777" w:rsidR="00F3479F" w:rsidRDefault="00F3479F" w:rsidP="00F3479F">
      <w:r>
        <w:t>Debby finished cleaning her room at 5:45 pm. If she started cleaning her room at 4:30 pm, how long did it take for her to clean her room?</w:t>
      </w:r>
    </w:p>
    <w:p w14:paraId="3C7BB888" w14:textId="77777777" w:rsidR="00F3479F" w:rsidRDefault="00F3479F" w:rsidP="00F3479F"/>
    <w:p w14:paraId="71631B2F" w14:textId="77777777" w:rsidR="00F3479F" w:rsidRDefault="00F3479F" w:rsidP="00F3479F"/>
    <w:p w14:paraId="0216DBDB" w14:textId="77777777" w:rsidR="00F3479F" w:rsidRDefault="00F3479F" w:rsidP="00F3479F">
      <w:r>
        <w:t>Will and Gwen were put in time out for 45 minutes. If their time out started at 9:50 am, when will it end?</w:t>
      </w:r>
    </w:p>
    <w:p w14:paraId="25971894" w14:textId="77777777" w:rsidR="00F3479F" w:rsidRDefault="00F3479F" w:rsidP="00F3479F"/>
    <w:p w14:paraId="21195C4E" w14:textId="29ED6259" w:rsidR="00F3479F" w:rsidRDefault="00E22C32" w:rsidP="00F347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F780C" wp14:editId="597091F6">
                <wp:simplePos x="0" y="0"/>
                <wp:positionH relativeFrom="column">
                  <wp:posOffset>-885825</wp:posOffset>
                </wp:positionH>
                <wp:positionV relativeFrom="page">
                  <wp:posOffset>4204335</wp:posOffset>
                </wp:positionV>
                <wp:extent cx="6601460" cy="575945"/>
                <wp:effectExtent l="0" t="0" r="889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1460" cy="575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88C5BB" w14:textId="40E051DF" w:rsidR="00F3479F" w:rsidRDefault="005505CC" w:rsidP="00F3479F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B19F0A" wp14:editId="512F4A54">
                                  <wp:extent cx="4572000" cy="316865"/>
                                  <wp:effectExtent l="0" t="0" r="0" b="6985"/>
                                  <wp:docPr id="13" name="Picture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2000" cy="316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F7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9.75pt;margin-top:331.05pt;width:519.8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" fillcolor="white [3201]" stroked="f" strokeweight=".5pt">
                <v:textbox>
                  <w:txbxContent>
                    <w:p w14:paraId="5488C5BB" w14:textId="40E051DF" w:rsidR="00F3479F" w:rsidRDefault="005505CC" w:rsidP="00F3479F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B19F0A" wp14:editId="512F4A54">
                            <wp:extent cx="4572000" cy="316865"/>
                            <wp:effectExtent l="0" t="0" r="0" b="6985"/>
                            <wp:docPr id="13" name="Picture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2000" cy="316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BDCCCBD" w14:textId="77777777" w:rsidR="00F3479F" w:rsidRDefault="00F3479F" w:rsidP="00F3479F"/>
    <w:p w14:paraId="02D64024" w14:textId="77777777" w:rsidR="00F3479F" w:rsidRDefault="00F3479F" w:rsidP="00F3479F"/>
    <w:p w14:paraId="48A0270B" w14:textId="45AC8CC6" w:rsidR="00F3479F" w:rsidRDefault="00F3479F" w:rsidP="00F3479F">
      <w:bookmarkStart w:id="0" w:name="_GoBack"/>
      <w:bookmarkEnd w:id="0"/>
    </w:p>
    <w:p w14:paraId="07A15AF4" w14:textId="77777777" w:rsidR="00F3479F" w:rsidRPr="00F3479F" w:rsidRDefault="00F3479F" w:rsidP="00F3479F">
      <w:pPr>
        <w:pStyle w:val="BodyText"/>
      </w:pPr>
    </w:p>
    <w:p w14:paraId="4306AEBB" w14:textId="77777777" w:rsidR="00F3479F" w:rsidRDefault="00F3479F" w:rsidP="00F3479F">
      <w:pPr>
        <w:pStyle w:val="Title"/>
      </w:pPr>
      <w:r>
        <w:t>Elapsed Time</w:t>
      </w:r>
    </w:p>
    <w:p w14:paraId="726A1EB0" w14:textId="77777777" w:rsidR="00F3479F" w:rsidRDefault="00F3479F" w:rsidP="00F3479F">
      <w:r>
        <w:t>Victor started reading his book at 1:20 pm. He finished reading at 2:00 pm. How long did he read?</w:t>
      </w:r>
    </w:p>
    <w:p w14:paraId="6C282F36" w14:textId="77777777" w:rsidR="00F3479F" w:rsidRDefault="00F3479F" w:rsidP="00F3479F"/>
    <w:p w14:paraId="5CA80C66" w14:textId="77777777" w:rsidR="00F3479F" w:rsidRDefault="00F3479F" w:rsidP="00F3479F"/>
    <w:p w14:paraId="35F0808B" w14:textId="77777777" w:rsidR="00F3479F" w:rsidRDefault="00F3479F" w:rsidP="00F3479F">
      <w:r>
        <w:t>Debby finished cleaning her room at 5:45 pm. If she started cleaning her room at 4:30 pm, how long did it take for her to clean her room?</w:t>
      </w:r>
    </w:p>
    <w:p w14:paraId="66802604" w14:textId="77777777" w:rsidR="00F3479F" w:rsidRDefault="00F3479F" w:rsidP="00F3479F"/>
    <w:p w14:paraId="5D3F5945" w14:textId="77777777" w:rsidR="00F3479F" w:rsidRDefault="00F3479F" w:rsidP="00F3479F"/>
    <w:p w14:paraId="2391B25A" w14:textId="44130D2D" w:rsidR="00F3479F" w:rsidRPr="00F3479F" w:rsidRDefault="00F3479F" w:rsidP="00F3479F">
      <w:r>
        <w:t>Will and Gwen were put in time out for 45 minutes. If their time out started at 9:50 am, when will it end?</w:t>
      </w:r>
    </w:p>
    <w:sectPr w:rsidR="00F3479F" w:rsidRPr="00F3479F" w:rsidSect="00F3479F">
      <w:footerReference w:type="default" r:id="rId9"/>
      <w:pgSz w:w="12240" w:h="15840"/>
      <w:pgMar w:top="86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693AA" w14:textId="77777777" w:rsidR="00223095" w:rsidRDefault="00223095" w:rsidP="00293785">
      <w:pPr>
        <w:spacing w:after="0" w:line="240" w:lineRule="auto"/>
      </w:pPr>
      <w:r>
        <w:separator/>
      </w:r>
    </w:p>
  </w:endnote>
  <w:endnote w:type="continuationSeparator" w:id="0">
    <w:p w14:paraId="4E8493A3" w14:textId="77777777" w:rsidR="00223095" w:rsidRDefault="0022309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8C49F" w14:textId="2290B0BD" w:rsidR="00293785" w:rsidRDefault="005505CC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3D90FC3" wp14:editId="5A23B211">
          <wp:simplePos x="0" y="0"/>
          <wp:positionH relativeFrom="column">
            <wp:posOffset>1030682</wp:posOffset>
          </wp:positionH>
          <wp:positionV relativeFrom="paragraph">
            <wp:posOffset>-213004</wp:posOffset>
          </wp:positionV>
          <wp:extent cx="4572000" cy="3168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E17FE" w14:textId="77777777" w:rsidR="00223095" w:rsidRDefault="00223095" w:rsidP="00293785">
      <w:pPr>
        <w:spacing w:after="0" w:line="240" w:lineRule="auto"/>
      </w:pPr>
      <w:r>
        <w:separator/>
      </w:r>
    </w:p>
  </w:footnote>
  <w:footnote w:type="continuationSeparator" w:id="0">
    <w:p w14:paraId="1C9F9ED5" w14:textId="77777777" w:rsidR="00223095" w:rsidRDefault="0022309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9F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23095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505CC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22C32"/>
    <w:rsid w:val="00ED24C8"/>
    <w:rsid w:val="00F3479F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93B62"/>
  <w15:docId w15:val="{4AEF5525-9EEC-4829-BAF6-8285860E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Vertical%20LEARN%20Document%20Attachment%20with%20Instruction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A4825-1B48-441F-B1C0-A0C2C309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Ha</dc:title>
  <dc:creator>K20 Center</dc:creator>
  <cp:lastModifiedBy>Kuehn, Elizabeth C.</cp:lastModifiedBy>
  <cp:revision>2</cp:revision>
  <cp:lastPrinted>2016-07-14T14:08:00Z</cp:lastPrinted>
  <dcterms:created xsi:type="dcterms:W3CDTF">2018-09-26T20:05:00Z</dcterms:created>
  <dcterms:modified xsi:type="dcterms:W3CDTF">2018-09-26T20:05:00Z</dcterms:modified>
</cp:coreProperties>
</file>