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D37410" w14:textId="251525DC" w:rsidR="00A17C4E" w:rsidRPr="009D450E" w:rsidRDefault="00A17C4E" w:rsidP="00A17C4E">
      <w:pPr>
        <w:pStyle w:val="Title"/>
        <w:rPr>
          <w:lang w:val="es-ES_tradnl"/>
        </w:rPr>
      </w:pPr>
      <w:r w:rsidRPr="009D450E">
        <w:rPr>
          <w:bCs/>
          <w:lang w:val="es-ES_tradnl"/>
        </w:rPr>
        <w:t>explora</w:t>
      </w:r>
      <w:r w:rsidR="0071677D" w:rsidRPr="009D450E">
        <w:rPr>
          <w:bCs/>
          <w:lang w:val="es-ES_tradnl"/>
        </w:rPr>
        <w:t>ndo</w:t>
      </w:r>
      <w:r w:rsidRPr="009D450E">
        <w:rPr>
          <w:bCs/>
          <w:lang w:val="es-ES_tradnl"/>
        </w:rPr>
        <w:t xml:space="preserve"> cajas de origami</w:t>
      </w:r>
    </w:p>
    <w:p w14:paraId="2F08F00D" w14:textId="546F01CE" w:rsidR="00343BC0" w:rsidRPr="009D450E" w:rsidRDefault="0071677D" w:rsidP="00DC672A">
      <w:pPr>
        <w:pStyle w:val="Heading1"/>
        <w:rPr>
          <w:lang w:val="es-ES_tradnl"/>
        </w:rPr>
      </w:pPr>
      <w:r w:rsidRPr="009D450E">
        <w:rPr>
          <w:lang w:val="es-ES_tradnl"/>
        </w:rPr>
        <w:t>Haciendo Predicciones</w:t>
      </w:r>
    </w:p>
    <w:p w14:paraId="04EDDEBF" w14:textId="0448D32C" w:rsidR="00343BC0" w:rsidRPr="009D450E" w:rsidRDefault="00A17C4E" w:rsidP="00343BC0">
      <w:pPr>
        <w:rPr>
          <w:lang w:val="es-ES_tradnl"/>
        </w:rPr>
      </w:pPr>
      <w:r w:rsidRPr="009D450E">
        <w:rPr>
          <w:lang w:val="es-ES_tradnl"/>
        </w:rPr>
        <w:t>Empecemos por hacer algunas predicciones sobre las dimensiones de la caja.</w:t>
      </w:r>
    </w:p>
    <w:p w14:paraId="10428BCC" w14:textId="402353C1" w:rsidR="00343BC0" w:rsidRPr="009D450E" w:rsidRDefault="00343BC0" w:rsidP="00343BC0">
      <w:pPr>
        <w:rPr>
          <w:lang w:val="es-ES_tradnl"/>
        </w:rPr>
      </w:pPr>
      <w:proofErr w:type="gramStart"/>
      <w:r w:rsidRPr="009D450E">
        <w:rPr>
          <w:rStyle w:val="Heading1Char"/>
          <w:lang w:val="es-ES_tradnl"/>
        </w:rPr>
        <w:t>1)</w:t>
      </w:r>
      <w:r w:rsidRPr="009D450E">
        <w:rPr>
          <w:lang w:val="es-ES_tradnl"/>
        </w:rPr>
        <w:t xml:space="preserve"> </w:t>
      </w:r>
      <w:r w:rsidR="00A815CC">
        <w:rPr>
          <w:lang w:val="es-ES_tradnl"/>
        </w:rPr>
        <w:t xml:space="preserve"> </w:t>
      </w:r>
      <w:r w:rsidR="00A17C4E" w:rsidRPr="009D450E">
        <w:rPr>
          <w:lang w:val="es-ES_tradnl"/>
        </w:rPr>
        <w:t>¿</w:t>
      </w:r>
      <w:proofErr w:type="gramEnd"/>
      <w:r w:rsidR="00A17C4E" w:rsidRPr="009D450E">
        <w:rPr>
          <w:lang w:val="es-ES_tradnl"/>
        </w:rPr>
        <w:t>Cuánto volumen crees que puede contener su caja? ¿Cómo se puede medir esto sin una fórmula?</w:t>
      </w:r>
    </w:p>
    <w:p w14:paraId="740B6DDF" w14:textId="7583002A" w:rsidR="00343BC0" w:rsidRPr="009D450E" w:rsidRDefault="00343BC0" w:rsidP="00343BC0">
      <w:pPr>
        <w:pStyle w:val="BodyText"/>
        <w:rPr>
          <w:lang w:val="es-ES_tradnl"/>
        </w:rPr>
      </w:pPr>
    </w:p>
    <w:p w14:paraId="3DAA4AB6" w14:textId="6DCC87C6" w:rsidR="00343BC0" w:rsidRPr="009D450E" w:rsidRDefault="00343BC0" w:rsidP="00343BC0">
      <w:pPr>
        <w:pStyle w:val="BodyText"/>
        <w:rPr>
          <w:lang w:val="es-ES_tradnl"/>
        </w:rPr>
      </w:pPr>
    </w:p>
    <w:p w14:paraId="5A819B7B" w14:textId="77777777" w:rsidR="00343BC0" w:rsidRPr="009D450E" w:rsidRDefault="00343BC0" w:rsidP="00343BC0">
      <w:pPr>
        <w:pStyle w:val="BodyText"/>
        <w:rPr>
          <w:lang w:val="es-ES_tradnl"/>
        </w:rPr>
      </w:pPr>
    </w:p>
    <w:p w14:paraId="468CA77C" w14:textId="1D022CC5" w:rsidR="00343BC0" w:rsidRPr="009D450E" w:rsidRDefault="00343BC0" w:rsidP="00343BC0">
      <w:pPr>
        <w:pStyle w:val="BodyText"/>
        <w:rPr>
          <w:lang w:val="es-ES_tradnl"/>
        </w:rPr>
      </w:pPr>
    </w:p>
    <w:p w14:paraId="7644B38C" w14:textId="2650F233" w:rsidR="00343BC0" w:rsidRPr="009D450E" w:rsidRDefault="00343BC0" w:rsidP="00343BC0">
      <w:pPr>
        <w:rPr>
          <w:lang w:val="es-ES_tradnl"/>
        </w:rPr>
      </w:pPr>
      <w:proofErr w:type="gramStart"/>
      <w:r w:rsidRPr="009D450E">
        <w:rPr>
          <w:rStyle w:val="Heading1Char"/>
          <w:lang w:val="es-ES_tradnl"/>
        </w:rPr>
        <w:t>2)</w:t>
      </w:r>
      <w:r w:rsidRPr="009D450E">
        <w:rPr>
          <w:lang w:val="es-ES_tradnl"/>
        </w:rPr>
        <w:t xml:space="preserve"> </w:t>
      </w:r>
      <w:r w:rsidR="00A815CC">
        <w:rPr>
          <w:lang w:val="es-ES_tradnl"/>
        </w:rPr>
        <w:t xml:space="preserve"> </w:t>
      </w:r>
      <w:r w:rsidR="00A17C4E" w:rsidRPr="009D450E">
        <w:rPr>
          <w:lang w:val="es-ES_tradnl"/>
        </w:rPr>
        <w:t>¿</w:t>
      </w:r>
      <w:proofErr w:type="gramEnd"/>
      <w:r w:rsidR="00A17C4E" w:rsidRPr="009D450E">
        <w:rPr>
          <w:lang w:val="es-ES_tradnl"/>
        </w:rPr>
        <w:t>Qué superficie crees que tiene tu caja? ¿Cómo se puede medir esto?</w:t>
      </w:r>
    </w:p>
    <w:p w14:paraId="777C4A8B" w14:textId="44A90835" w:rsidR="00343BC0" w:rsidRPr="009D450E" w:rsidRDefault="00343BC0" w:rsidP="00343BC0">
      <w:pPr>
        <w:pStyle w:val="BodyText"/>
        <w:rPr>
          <w:lang w:val="es-ES_tradnl"/>
        </w:rPr>
      </w:pPr>
    </w:p>
    <w:p w14:paraId="23ACA6F5" w14:textId="318DC658" w:rsidR="00343BC0" w:rsidRPr="009D450E" w:rsidRDefault="00343BC0" w:rsidP="00343BC0">
      <w:pPr>
        <w:pStyle w:val="BodyText"/>
        <w:rPr>
          <w:lang w:val="es-ES_tradnl"/>
        </w:rPr>
      </w:pPr>
    </w:p>
    <w:p w14:paraId="26FEE06F" w14:textId="1AF4BA39" w:rsidR="00343BC0" w:rsidRPr="009D450E" w:rsidRDefault="00343BC0" w:rsidP="00343BC0">
      <w:pPr>
        <w:pStyle w:val="BodyText"/>
        <w:rPr>
          <w:lang w:val="es-ES_tradnl"/>
        </w:rPr>
      </w:pPr>
    </w:p>
    <w:p w14:paraId="3998E384" w14:textId="395D0B61" w:rsidR="00343BC0" w:rsidRPr="009D450E" w:rsidRDefault="00343BC0" w:rsidP="00343BC0">
      <w:pPr>
        <w:pStyle w:val="BodyText"/>
        <w:rPr>
          <w:lang w:val="es-ES_tradnl"/>
        </w:rPr>
      </w:pPr>
    </w:p>
    <w:p w14:paraId="4DA655FD" w14:textId="3A1A67F5" w:rsidR="00A17C4E" w:rsidRPr="009D450E" w:rsidRDefault="00A17C4E" w:rsidP="00A17C4E">
      <w:pPr>
        <w:pStyle w:val="Heading1"/>
        <w:rPr>
          <w:lang w:val="es-ES_tradnl"/>
        </w:rPr>
      </w:pPr>
      <w:r w:rsidRPr="009D450E">
        <w:rPr>
          <w:lang w:val="es-ES_tradnl"/>
        </w:rPr>
        <w:t>Explora</w:t>
      </w:r>
      <w:r w:rsidR="009D450E" w:rsidRPr="009D450E">
        <w:rPr>
          <w:lang w:val="es-ES_tradnl"/>
        </w:rPr>
        <w:t>ndo</w:t>
      </w:r>
      <w:r w:rsidRPr="009D450E">
        <w:rPr>
          <w:lang w:val="es-ES_tradnl"/>
        </w:rPr>
        <w:t xml:space="preserve"> el </w:t>
      </w:r>
      <w:r w:rsidR="009D450E" w:rsidRPr="009D450E">
        <w:rPr>
          <w:lang w:val="es-ES_tradnl"/>
        </w:rPr>
        <w:t>V</w:t>
      </w:r>
      <w:r w:rsidRPr="009D450E">
        <w:rPr>
          <w:lang w:val="es-ES_tradnl"/>
        </w:rPr>
        <w:t xml:space="preserve">olumen </w:t>
      </w:r>
      <w:r w:rsidR="009D450E" w:rsidRPr="009D450E">
        <w:rPr>
          <w:lang w:val="es-ES_tradnl"/>
        </w:rPr>
        <w:t>S</w:t>
      </w:r>
      <w:r w:rsidRPr="009D450E">
        <w:rPr>
          <w:lang w:val="es-ES_tradnl"/>
        </w:rPr>
        <w:t xml:space="preserve">in </w:t>
      </w:r>
      <w:r w:rsidR="009D450E" w:rsidRPr="009D450E">
        <w:rPr>
          <w:lang w:val="es-ES_tradnl"/>
        </w:rPr>
        <w:t>F</w:t>
      </w:r>
      <w:r w:rsidRPr="009D450E">
        <w:rPr>
          <w:lang w:val="es-ES_tradnl"/>
        </w:rPr>
        <w:t>órmulas</w:t>
      </w:r>
    </w:p>
    <w:p w14:paraId="19EDE390" w14:textId="48859E3B" w:rsidR="00A17C4E" w:rsidRPr="009D450E" w:rsidRDefault="00343BC0" w:rsidP="00343BC0">
      <w:pPr>
        <w:spacing w:after="0" w:line="240" w:lineRule="auto"/>
        <w:rPr>
          <w:lang w:val="es-ES_tradnl"/>
        </w:rPr>
      </w:pPr>
      <w:r w:rsidRPr="009D450E">
        <w:rPr>
          <w:rStyle w:val="Heading1Char"/>
          <w:lang w:val="es-ES_tradnl"/>
        </w:rPr>
        <w:t>3)</w:t>
      </w:r>
      <w:r w:rsidRPr="009D450E">
        <w:rPr>
          <w:lang w:val="es-ES_tradnl"/>
        </w:rPr>
        <w:t xml:space="preserve">   </w:t>
      </w:r>
      <w:r w:rsidR="00A17C4E" w:rsidRPr="009D450E">
        <w:rPr>
          <w:lang w:val="es-ES_tradnl"/>
        </w:rPr>
        <w:t>U</w:t>
      </w:r>
      <w:r w:rsidR="009D450E">
        <w:rPr>
          <w:lang w:val="es-ES_tradnl"/>
        </w:rPr>
        <w:t>s</w:t>
      </w:r>
      <w:r w:rsidR="00A17C4E" w:rsidRPr="009D450E">
        <w:rPr>
          <w:lang w:val="es-ES_tradnl"/>
        </w:rPr>
        <w:t>ando cubos de 1 cm</w:t>
      </w:r>
      <w:r w:rsidR="009D450E">
        <w:rPr>
          <w:lang w:val="es-ES_tradnl"/>
        </w:rPr>
        <w:t xml:space="preserve"> o 1 in.</w:t>
      </w:r>
      <w:r w:rsidR="00A17C4E" w:rsidRPr="009D450E">
        <w:rPr>
          <w:lang w:val="es-ES_tradnl"/>
        </w:rPr>
        <w:t>, determina el volumen de tu caja.</w:t>
      </w:r>
    </w:p>
    <w:p w14:paraId="3EBBCEFB" w14:textId="77777777" w:rsidR="00343BC0" w:rsidRPr="009D450E" w:rsidRDefault="00343BC0" w:rsidP="00343BC0">
      <w:pPr>
        <w:rPr>
          <w:lang w:val="es-ES_tradnl"/>
        </w:rPr>
      </w:pPr>
    </w:p>
    <w:p w14:paraId="46005903" w14:textId="77777777" w:rsidR="00343BC0" w:rsidRPr="009D450E" w:rsidRDefault="00343BC0" w:rsidP="00343BC0">
      <w:pPr>
        <w:rPr>
          <w:lang w:val="es-ES_tradnl"/>
        </w:rPr>
      </w:pPr>
    </w:p>
    <w:p w14:paraId="16639C2A" w14:textId="77777777" w:rsidR="00343BC0" w:rsidRPr="009D450E" w:rsidRDefault="00343BC0" w:rsidP="00343BC0">
      <w:pPr>
        <w:rPr>
          <w:lang w:val="es-ES_tradnl"/>
        </w:rPr>
      </w:pPr>
    </w:p>
    <w:p w14:paraId="066AA318" w14:textId="77777777" w:rsidR="00343BC0" w:rsidRPr="009D450E" w:rsidRDefault="00343BC0" w:rsidP="00343BC0">
      <w:pPr>
        <w:rPr>
          <w:lang w:val="es-ES_tradnl"/>
        </w:rPr>
      </w:pPr>
    </w:p>
    <w:p w14:paraId="43FF8D29" w14:textId="08207497" w:rsidR="00343BC0" w:rsidRPr="009D450E" w:rsidRDefault="00343BC0" w:rsidP="00343BC0">
      <w:pPr>
        <w:spacing w:after="0" w:line="240" w:lineRule="auto"/>
        <w:rPr>
          <w:lang w:val="es-ES_tradnl"/>
        </w:rPr>
      </w:pPr>
      <w:r w:rsidRPr="009D450E">
        <w:rPr>
          <w:rStyle w:val="Heading1Char"/>
          <w:lang w:val="es-ES_tradnl"/>
        </w:rPr>
        <w:t>4)</w:t>
      </w:r>
      <w:r w:rsidRPr="009D450E">
        <w:rPr>
          <w:lang w:val="es-ES_tradnl"/>
        </w:rPr>
        <w:t xml:space="preserve">   </w:t>
      </w:r>
      <w:r w:rsidR="00A17C4E" w:rsidRPr="009D450E">
        <w:rPr>
          <w:lang w:val="es-ES_tradnl"/>
        </w:rPr>
        <w:t>Del mismo modo, ¿se te ocurre cómo medir la superficie de tu caja?</w:t>
      </w:r>
    </w:p>
    <w:p w14:paraId="3DD735A3" w14:textId="77777777" w:rsidR="00343BC0" w:rsidRPr="009D450E" w:rsidRDefault="00343BC0" w:rsidP="00343BC0">
      <w:pPr>
        <w:rPr>
          <w:lang w:val="es-ES_tradnl"/>
        </w:rPr>
      </w:pPr>
    </w:p>
    <w:p w14:paraId="04317C98" w14:textId="375B9AE2" w:rsidR="00343BC0" w:rsidRPr="009D450E" w:rsidRDefault="00343BC0" w:rsidP="00343BC0">
      <w:pPr>
        <w:rPr>
          <w:lang w:val="es-ES_tradnl"/>
        </w:rPr>
      </w:pPr>
    </w:p>
    <w:p w14:paraId="5051A179" w14:textId="77777777" w:rsidR="00343BC0" w:rsidRPr="009D450E" w:rsidRDefault="00343BC0" w:rsidP="00343BC0">
      <w:pPr>
        <w:pStyle w:val="BodyText"/>
        <w:rPr>
          <w:lang w:val="es-ES_tradnl"/>
        </w:rPr>
      </w:pPr>
    </w:p>
    <w:p w14:paraId="7985868B" w14:textId="77777777" w:rsidR="00343BC0" w:rsidRPr="009D450E" w:rsidRDefault="00343BC0" w:rsidP="00343BC0">
      <w:pPr>
        <w:rPr>
          <w:lang w:val="es-ES_tradnl"/>
        </w:rPr>
      </w:pPr>
    </w:p>
    <w:p w14:paraId="12876C99" w14:textId="77777777" w:rsidR="00343BC0" w:rsidRPr="009D450E" w:rsidRDefault="00343BC0" w:rsidP="00343BC0">
      <w:pPr>
        <w:spacing w:after="160" w:line="259" w:lineRule="auto"/>
        <w:rPr>
          <w:rFonts w:asciiTheme="majorHAnsi" w:eastAsiaTheme="majorEastAsia" w:hAnsiTheme="majorHAnsi" w:cstheme="majorBidi"/>
          <w:i/>
          <w:color w:val="910D28" w:themeColor="accent1"/>
          <w:szCs w:val="26"/>
          <w:lang w:val="es-ES_tradnl"/>
        </w:rPr>
      </w:pPr>
      <w:r w:rsidRPr="009D450E">
        <w:rPr>
          <w:lang w:val="es-ES_tradnl"/>
        </w:rPr>
        <w:br w:type="page"/>
      </w:r>
    </w:p>
    <w:p w14:paraId="24BC9D9C" w14:textId="37F5EA4B" w:rsidR="00A17C4E" w:rsidRPr="009D450E" w:rsidRDefault="00A17C4E" w:rsidP="00A17C4E">
      <w:pPr>
        <w:pStyle w:val="Heading1"/>
        <w:rPr>
          <w:lang w:val="es-ES_tradnl"/>
        </w:rPr>
      </w:pPr>
      <w:r w:rsidRPr="009D450E">
        <w:rPr>
          <w:lang w:val="es-ES_tradnl"/>
        </w:rPr>
        <w:lastRenderedPageBreak/>
        <w:t>Explora</w:t>
      </w:r>
      <w:r w:rsidR="00345EA2">
        <w:rPr>
          <w:lang w:val="es-ES_tradnl"/>
        </w:rPr>
        <w:t>ndo</w:t>
      </w:r>
      <w:r w:rsidRPr="009D450E">
        <w:rPr>
          <w:lang w:val="es-ES_tradnl"/>
        </w:rPr>
        <w:t xml:space="preserve"> el </w:t>
      </w:r>
      <w:r w:rsidR="00345EA2">
        <w:rPr>
          <w:lang w:val="es-ES_tradnl"/>
        </w:rPr>
        <w:t>V</w:t>
      </w:r>
      <w:r w:rsidRPr="009D450E">
        <w:rPr>
          <w:lang w:val="es-ES_tradnl"/>
        </w:rPr>
        <w:t xml:space="preserve">olumen con </w:t>
      </w:r>
      <w:r w:rsidR="00345EA2">
        <w:rPr>
          <w:lang w:val="es-ES_tradnl"/>
        </w:rPr>
        <w:t>F</w:t>
      </w:r>
      <w:r w:rsidRPr="009D450E">
        <w:rPr>
          <w:lang w:val="es-ES_tradnl"/>
        </w:rPr>
        <w:t>órmulas</w:t>
      </w:r>
    </w:p>
    <w:p w14:paraId="6187356E" w14:textId="0A6860BA" w:rsidR="00343BC0" w:rsidRPr="009D450E" w:rsidRDefault="00343BC0" w:rsidP="00343BC0">
      <w:pPr>
        <w:spacing w:after="0" w:line="240" w:lineRule="auto"/>
        <w:rPr>
          <w:lang w:val="es-ES_tradnl"/>
        </w:rPr>
      </w:pPr>
      <w:proofErr w:type="gramStart"/>
      <w:r w:rsidRPr="009D450E">
        <w:rPr>
          <w:rStyle w:val="Heading1Char"/>
          <w:lang w:val="es-ES_tradnl"/>
        </w:rPr>
        <w:t>5)</w:t>
      </w:r>
      <w:r w:rsidRPr="009D450E">
        <w:rPr>
          <w:lang w:val="es-ES_tradnl"/>
        </w:rPr>
        <w:t xml:space="preserve"> </w:t>
      </w:r>
      <w:r w:rsidR="00A815CC">
        <w:rPr>
          <w:lang w:val="es-ES_tradnl"/>
        </w:rPr>
        <w:t xml:space="preserve"> </w:t>
      </w:r>
      <w:r w:rsidR="00A17C4E" w:rsidRPr="009D450E">
        <w:rPr>
          <w:lang w:val="es-ES_tradnl"/>
        </w:rPr>
        <w:t>¿</w:t>
      </w:r>
      <w:proofErr w:type="gramEnd"/>
      <w:r w:rsidR="00A17C4E" w:rsidRPr="009D450E">
        <w:rPr>
          <w:lang w:val="es-ES_tradnl"/>
        </w:rPr>
        <w:t>Cuántas dimensiones tiene tu caja? ¿Puedes enumerarlas?</w:t>
      </w:r>
    </w:p>
    <w:p w14:paraId="1B1999BA" w14:textId="77777777" w:rsidR="00343BC0" w:rsidRPr="009D450E" w:rsidRDefault="00343BC0" w:rsidP="00343BC0">
      <w:pPr>
        <w:rPr>
          <w:lang w:val="es-ES_tradnl"/>
        </w:rPr>
      </w:pPr>
    </w:p>
    <w:p w14:paraId="402B231A" w14:textId="77777777" w:rsidR="00343BC0" w:rsidRPr="009D450E" w:rsidRDefault="00343BC0" w:rsidP="00343BC0">
      <w:pPr>
        <w:rPr>
          <w:lang w:val="es-ES_tradnl"/>
        </w:rPr>
      </w:pPr>
    </w:p>
    <w:p w14:paraId="51EE6E91" w14:textId="628E581E" w:rsidR="00343BC0" w:rsidRPr="009D450E" w:rsidRDefault="00343BC0" w:rsidP="00343BC0">
      <w:pPr>
        <w:rPr>
          <w:lang w:val="es-ES_tradnl"/>
        </w:rPr>
      </w:pPr>
    </w:p>
    <w:p w14:paraId="09D75FA7" w14:textId="77777777" w:rsidR="00343BC0" w:rsidRPr="009D450E" w:rsidRDefault="00343BC0" w:rsidP="00343BC0">
      <w:pPr>
        <w:pStyle w:val="BodyText"/>
        <w:rPr>
          <w:lang w:val="es-ES_tradnl"/>
        </w:rPr>
      </w:pPr>
    </w:p>
    <w:p w14:paraId="43148D83" w14:textId="61537D03" w:rsidR="00343BC0" w:rsidRPr="009D450E" w:rsidRDefault="00343BC0" w:rsidP="00A17C4E">
      <w:pPr>
        <w:spacing w:after="0" w:line="240" w:lineRule="auto"/>
        <w:rPr>
          <w:lang w:val="es-ES_tradnl"/>
        </w:rPr>
      </w:pPr>
      <w:proofErr w:type="gramStart"/>
      <w:r w:rsidRPr="009D450E">
        <w:rPr>
          <w:rStyle w:val="Heading1Char"/>
          <w:lang w:val="es-ES_tradnl"/>
        </w:rPr>
        <w:t>6)</w:t>
      </w:r>
      <w:r w:rsidRPr="009D450E">
        <w:rPr>
          <w:lang w:val="es-ES_tradnl"/>
        </w:rPr>
        <w:t xml:space="preserve"> </w:t>
      </w:r>
      <w:r w:rsidR="00A815CC">
        <w:rPr>
          <w:lang w:val="es-ES_tradnl"/>
        </w:rPr>
        <w:t xml:space="preserve"> </w:t>
      </w:r>
      <w:r w:rsidR="00A17C4E" w:rsidRPr="009D450E">
        <w:rPr>
          <w:lang w:val="es-ES_tradnl"/>
        </w:rPr>
        <w:t>¿</w:t>
      </w:r>
      <w:proofErr w:type="gramEnd"/>
      <w:r w:rsidR="00A17C4E" w:rsidRPr="009D450E">
        <w:rPr>
          <w:lang w:val="es-ES_tradnl"/>
        </w:rPr>
        <w:t>Qué ocurre si se multiplican las longitudes de cada una de estas dimensiones? ¿Se acerca tu respuesta a la que obtuviste cuando mediste u</w:t>
      </w:r>
      <w:r w:rsidR="00345EA2">
        <w:rPr>
          <w:lang w:val="es-ES_tradnl"/>
        </w:rPr>
        <w:t>s</w:t>
      </w:r>
      <w:r w:rsidR="00A17C4E" w:rsidRPr="009D450E">
        <w:rPr>
          <w:lang w:val="es-ES_tradnl"/>
        </w:rPr>
        <w:t xml:space="preserve">ando </w:t>
      </w:r>
      <w:r w:rsidR="00A17C4E" w:rsidRPr="00345EA2">
        <w:rPr>
          <w:lang w:val="es-ES_tradnl"/>
        </w:rPr>
        <w:t>cubos</w:t>
      </w:r>
      <w:r w:rsidR="00A17C4E" w:rsidRPr="009D450E">
        <w:rPr>
          <w:lang w:val="es-ES_tradnl"/>
        </w:rPr>
        <w:t>?</w:t>
      </w:r>
    </w:p>
    <w:p w14:paraId="0685B675" w14:textId="77777777" w:rsidR="00343BC0" w:rsidRPr="009D450E" w:rsidRDefault="00343BC0" w:rsidP="00343BC0">
      <w:pPr>
        <w:rPr>
          <w:lang w:val="es-ES_tradnl"/>
        </w:rPr>
      </w:pPr>
    </w:p>
    <w:p w14:paraId="52B54E24" w14:textId="77777777" w:rsidR="00343BC0" w:rsidRPr="009D450E" w:rsidRDefault="00343BC0" w:rsidP="00343BC0">
      <w:pPr>
        <w:rPr>
          <w:lang w:val="es-ES_tradnl"/>
        </w:rPr>
      </w:pPr>
    </w:p>
    <w:p w14:paraId="1083984B" w14:textId="3782029B" w:rsidR="00343BC0" w:rsidRPr="009D450E" w:rsidRDefault="00343BC0" w:rsidP="00343BC0">
      <w:pPr>
        <w:rPr>
          <w:lang w:val="es-ES_tradnl"/>
        </w:rPr>
      </w:pPr>
    </w:p>
    <w:p w14:paraId="11AACE13" w14:textId="77777777" w:rsidR="00D803F5" w:rsidRPr="009D450E" w:rsidRDefault="00D803F5" w:rsidP="00D803F5">
      <w:pPr>
        <w:pStyle w:val="BodyText"/>
        <w:rPr>
          <w:lang w:val="es-ES_tradnl"/>
        </w:rPr>
      </w:pPr>
    </w:p>
    <w:p w14:paraId="2376273A" w14:textId="5AEFB3D4" w:rsidR="00343BC0" w:rsidRPr="009D450E" w:rsidRDefault="00343BC0" w:rsidP="00343BC0">
      <w:pPr>
        <w:spacing w:after="0" w:line="240" w:lineRule="auto"/>
        <w:rPr>
          <w:lang w:val="es-ES_tradnl"/>
        </w:rPr>
      </w:pPr>
      <w:proofErr w:type="gramStart"/>
      <w:r w:rsidRPr="009D450E">
        <w:rPr>
          <w:rStyle w:val="Heading1Char"/>
          <w:lang w:val="es-ES_tradnl"/>
        </w:rPr>
        <w:t>7)</w:t>
      </w:r>
      <w:r w:rsidRPr="009D450E">
        <w:rPr>
          <w:lang w:val="es-ES_tradnl"/>
        </w:rPr>
        <w:t xml:space="preserve"> </w:t>
      </w:r>
      <w:r w:rsidR="00A815CC">
        <w:rPr>
          <w:lang w:val="es-ES_tradnl"/>
        </w:rPr>
        <w:t xml:space="preserve"> </w:t>
      </w:r>
      <w:r w:rsidR="00A17C4E" w:rsidRPr="009D450E">
        <w:rPr>
          <w:lang w:val="es-ES_tradnl"/>
        </w:rPr>
        <w:t>¿</w:t>
      </w:r>
      <w:proofErr w:type="gramEnd"/>
      <w:r w:rsidR="00A17C4E" w:rsidRPr="009D450E">
        <w:rPr>
          <w:lang w:val="es-ES_tradnl"/>
        </w:rPr>
        <w:t>Cómo se acercó tu estimación al volumen real?</w:t>
      </w:r>
    </w:p>
    <w:p w14:paraId="06CB9578" w14:textId="77777777" w:rsidR="00343BC0" w:rsidRPr="009D450E" w:rsidRDefault="00343BC0" w:rsidP="00343BC0">
      <w:pPr>
        <w:rPr>
          <w:lang w:val="es-ES_tradnl"/>
        </w:rPr>
      </w:pPr>
    </w:p>
    <w:p w14:paraId="4B31D550" w14:textId="6E3C3194" w:rsidR="00343BC0" w:rsidRPr="009D450E" w:rsidRDefault="00343BC0" w:rsidP="00343BC0">
      <w:pPr>
        <w:rPr>
          <w:lang w:val="es-ES_tradnl"/>
        </w:rPr>
      </w:pPr>
    </w:p>
    <w:p w14:paraId="1646DC66" w14:textId="77777777" w:rsidR="00D803F5" w:rsidRPr="009D450E" w:rsidRDefault="00D803F5" w:rsidP="00D803F5">
      <w:pPr>
        <w:pStyle w:val="BodyText"/>
        <w:rPr>
          <w:lang w:val="es-ES_tradnl"/>
        </w:rPr>
      </w:pPr>
    </w:p>
    <w:p w14:paraId="683F8140" w14:textId="05E8B26F" w:rsidR="00A17C4E" w:rsidRPr="009D450E" w:rsidRDefault="00A17C4E" w:rsidP="00A17C4E">
      <w:pPr>
        <w:pStyle w:val="Heading1"/>
        <w:rPr>
          <w:lang w:val="es-ES_tradnl"/>
        </w:rPr>
      </w:pPr>
      <w:r w:rsidRPr="009D450E">
        <w:rPr>
          <w:bCs/>
          <w:lang w:val="es-ES_tradnl"/>
        </w:rPr>
        <w:t>Desarroll</w:t>
      </w:r>
      <w:r w:rsidR="00345EA2">
        <w:rPr>
          <w:bCs/>
          <w:lang w:val="es-ES_tradnl"/>
        </w:rPr>
        <w:t>ando</w:t>
      </w:r>
      <w:r w:rsidRPr="009D450E">
        <w:rPr>
          <w:bCs/>
          <w:lang w:val="es-ES_tradnl"/>
        </w:rPr>
        <w:t xml:space="preserve"> </w:t>
      </w:r>
      <w:r w:rsidR="00345EA2">
        <w:rPr>
          <w:bCs/>
          <w:lang w:val="es-ES_tradnl"/>
        </w:rPr>
        <w:t>F</w:t>
      </w:r>
      <w:r w:rsidRPr="009D450E">
        <w:rPr>
          <w:bCs/>
          <w:lang w:val="es-ES_tradnl"/>
        </w:rPr>
        <w:t>órmulas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0"/>
        <w:gridCol w:w="2714"/>
        <w:gridCol w:w="2866"/>
        <w:gridCol w:w="1970"/>
      </w:tblGrid>
      <w:tr w:rsidR="00A17C4E" w:rsidRPr="009D450E" w14:paraId="15C864B0" w14:textId="77777777" w:rsidTr="00D803F5">
        <w:trPr>
          <w:cantSplit/>
          <w:tblHeader/>
        </w:trPr>
        <w:tc>
          <w:tcPr>
            <w:tcW w:w="1790" w:type="dxa"/>
            <w:shd w:val="clear" w:color="auto" w:fill="3E5C61" w:themeFill="accent2"/>
          </w:tcPr>
          <w:p w14:paraId="653D295A" w14:textId="5CB1A5EC" w:rsidR="00A17C4E" w:rsidRPr="009D450E" w:rsidRDefault="00A17C4E" w:rsidP="00A17C4E">
            <w:pPr>
              <w:pStyle w:val="TableColumnHeaders"/>
              <w:rPr>
                <w:lang w:val="es-ES_tradnl"/>
              </w:rPr>
            </w:pPr>
            <w:r w:rsidRPr="009D450E">
              <w:rPr>
                <w:bCs/>
                <w:lang w:val="es-ES_tradnl"/>
              </w:rPr>
              <w:t>Medida</w:t>
            </w:r>
          </w:p>
        </w:tc>
        <w:tc>
          <w:tcPr>
            <w:tcW w:w="2714" w:type="dxa"/>
            <w:shd w:val="clear" w:color="auto" w:fill="3E5C61" w:themeFill="accent2"/>
          </w:tcPr>
          <w:p w14:paraId="76684A24" w14:textId="2FBFE2AF" w:rsidR="00A17C4E" w:rsidRPr="009D450E" w:rsidRDefault="00A17C4E" w:rsidP="00A17C4E">
            <w:pPr>
              <w:pStyle w:val="TableColumnHeaders"/>
              <w:rPr>
                <w:lang w:val="es-ES_tradnl"/>
              </w:rPr>
            </w:pPr>
            <w:r w:rsidRPr="009D450E">
              <w:rPr>
                <w:bCs/>
                <w:lang w:val="es-ES_tradnl"/>
              </w:rPr>
              <w:t>¿Qué has medido?</w:t>
            </w:r>
          </w:p>
        </w:tc>
        <w:tc>
          <w:tcPr>
            <w:tcW w:w="2866" w:type="dxa"/>
            <w:shd w:val="clear" w:color="auto" w:fill="3E5C61" w:themeFill="accent2"/>
          </w:tcPr>
          <w:p w14:paraId="19F14F3A" w14:textId="092A7E20" w:rsidR="00A17C4E" w:rsidRPr="009D450E" w:rsidRDefault="00A17C4E" w:rsidP="00A17C4E">
            <w:pPr>
              <w:pStyle w:val="TableColumnHeaders"/>
              <w:rPr>
                <w:lang w:val="es-ES_tradnl"/>
              </w:rPr>
            </w:pPr>
            <w:r w:rsidRPr="009D450E">
              <w:rPr>
                <w:bCs/>
                <w:lang w:val="es-ES_tradnl"/>
              </w:rPr>
              <w:t>¿Cómo lo has medido?</w:t>
            </w:r>
          </w:p>
        </w:tc>
        <w:tc>
          <w:tcPr>
            <w:tcW w:w="1970" w:type="dxa"/>
            <w:shd w:val="clear" w:color="auto" w:fill="3E5C61" w:themeFill="accent2"/>
          </w:tcPr>
          <w:p w14:paraId="59791931" w14:textId="1D04C3FB" w:rsidR="00A17C4E" w:rsidRPr="009D450E" w:rsidRDefault="00A17C4E" w:rsidP="00A17C4E">
            <w:pPr>
              <w:pStyle w:val="TableColumnHeaders"/>
              <w:rPr>
                <w:lang w:val="es-ES_tradnl"/>
              </w:rPr>
            </w:pPr>
            <w:r w:rsidRPr="009D450E">
              <w:rPr>
                <w:bCs/>
                <w:lang w:val="es-ES_tradnl"/>
              </w:rPr>
              <w:t>Fórmula</w:t>
            </w:r>
          </w:p>
        </w:tc>
      </w:tr>
      <w:tr w:rsidR="00A17C4E" w:rsidRPr="009D450E" w14:paraId="2B4F7830" w14:textId="77777777" w:rsidTr="0098299A">
        <w:trPr>
          <w:trHeight w:val="864"/>
        </w:trPr>
        <w:tc>
          <w:tcPr>
            <w:tcW w:w="1790" w:type="dxa"/>
          </w:tcPr>
          <w:p w14:paraId="43CB7F64" w14:textId="7BF643D0" w:rsidR="00A17C4E" w:rsidRPr="009D450E" w:rsidRDefault="00A17C4E" w:rsidP="00A17C4E">
            <w:pPr>
              <w:pStyle w:val="RowHeader"/>
              <w:jc w:val="center"/>
              <w:rPr>
                <w:lang w:val="es-ES_tradnl"/>
              </w:rPr>
            </w:pPr>
            <w:r w:rsidRPr="009D450E">
              <w:rPr>
                <w:bCs/>
                <w:lang w:val="es-ES_tradnl"/>
              </w:rPr>
              <w:t>Perímetro de</w:t>
            </w:r>
            <w:r w:rsidR="00345EA2">
              <w:rPr>
                <w:bCs/>
                <w:lang w:val="es-ES_tradnl"/>
              </w:rPr>
              <w:t xml:space="preserve"> </w:t>
            </w:r>
            <w:r w:rsidRPr="009D450E">
              <w:rPr>
                <w:bCs/>
                <w:lang w:val="es-ES_tradnl"/>
              </w:rPr>
              <w:t>l</w:t>
            </w:r>
            <w:r w:rsidR="00345EA2">
              <w:rPr>
                <w:bCs/>
                <w:lang w:val="es-ES_tradnl"/>
              </w:rPr>
              <w:t>a base</w:t>
            </w:r>
          </w:p>
        </w:tc>
        <w:tc>
          <w:tcPr>
            <w:tcW w:w="2714" w:type="dxa"/>
          </w:tcPr>
          <w:p w14:paraId="70E2F5CB" w14:textId="77777777" w:rsidR="00A17C4E" w:rsidRPr="009D450E" w:rsidRDefault="00A17C4E" w:rsidP="00A17C4E">
            <w:pPr>
              <w:rPr>
                <w:lang w:val="es-ES_tradnl"/>
              </w:rPr>
            </w:pPr>
          </w:p>
        </w:tc>
        <w:tc>
          <w:tcPr>
            <w:tcW w:w="2866" w:type="dxa"/>
          </w:tcPr>
          <w:p w14:paraId="4DFC5E1D" w14:textId="77777777" w:rsidR="00A17C4E" w:rsidRPr="009D450E" w:rsidRDefault="00A17C4E" w:rsidP="00A17C4E">
            <w:pPr>
              <w:rPr>
                <w:lang w:val="es-ES_tradnl"/>
              </w:rPr>
            </w:pPr>
          </w:p>
        </w:tc>
        <w:tc>
          <w:tcPr>
            <w:tcW w:w="1970" w:type="dxa"/>
          </w:tcPr>
          <w:p w14:paraId="65B351A1" w14:textId="77777777" w:rsidR="00A17C4E" w:rsidRPr="009D450E" w:rsidRDefault="00A17C4E" w:rsidP="00A17C4E">
            <w:pPr>
              <w:rPr>
                <w:lang w:val="es-ES_tradnl"/>
              </w:rPr>
            </w:pPr>
          </w:p>
        </w:tc>
      </w:tr>
      <w:tr w:rsidR="00A17C4E" w:rsidRPr="009D450E" w14:paraId="76B91BB7" w14:textId="77777777" w:rsidTr="0098299A">
        <w:trPr>
          <w:trHeight w:val="864"/>
        </w:trPr>
        <w:tc>
          <w:tcPr>
            <w:tcW w:w="1790" w:type="dxa"/>
          </w:tcPr>
          <w:p w14:paraId="22C29617" w14:textId="6A40F416" w:rsidR="00A17C4E" w:rsidRPr="009D450E" w:rsidRDefault="00A17C4E" w:rsidP="00A17C4E">
            <w:pPr>
              <w:pStyle w:val="RowHeader"/>
              <w:jc w:val="center"/>
              <w:rPr>
                <w:lang w:val="es-ES_tradnl"/>
              </w:rPr>
            </w:pPr>
            <w:r w:rsidRPr="009D450E">
              <w:rPr>
                <w:bCs/>
                <w:lang w:val="es-ES_tradnl"/>
              </w:rPr>
              <w:t>Área de</w:t>
            </w:r>
            <w:r w:rsidR="00345EA2">
              <w:rPr>
                <w:bCs/>
                <w:lang w:val="es-ES_tradnl"/>
              </w:rPr>
              <w:t xml:space="preserve"> </w:t>
            </w:r>
            <w:r w:rsidRPr="009D450E">
              <w:rPr>
                <w:bCs/>
                <w:lang w:val="es-ES_tradnl"/>
              </w:rPr>
              <w:t>l</w:t>
            </w:r>
            <w:r w:rsidR="00345EA2">
              <w:rPr>
                <w:bCs/>
                <w:lang w:val="es-ES_tradnl"/>
              </w:rPr>
              <w:t>a base</w:t>
            </w:r>
          </w:p>
        </w:tc>
        <w:tc>
          <w:tcPr>
            <w:tcW w:w="2714" w:type="dxa"/>
          </w:tcPr>
          <w:p w14:paraId="1E04C33B" w14:textId="77777777" w:rsidR="00A17C4E" w:rsidRPr="009D450E" w:rsidRDefault="00A17C4E" w:rsidP="00A17C4E">
            <w:pPr>
              <w:rPr>
                <w:lang w:val="es-ES_tradnl"/>
              </w:rPr>
            </w:pPr>
          </w:p>
        </w:tc>
        <w:tc>
          <w:tcPr>
            <w:tcW w:w="2866" w:type="dxa"/>
          </w:tcPr>
          <w:p w14:paraId="37C25DDD" w14:textId="77777777" w:rsidR="00A17C4E" w:rsidRPr="009D450E" w:rsidRDefault="00A17C4E" w:rsidP="00A17C4E">
            <w:pPr>
              <w:rPr>
                <w:lang w:val="es-ES_tradnl"/>
              </w:rPr>
            </w:pPr>
          </w:p>
        </w:tc>
        <w:tc>
          <w:tcPr>
            <w:tcW w:w="1970" w:type="dxa"/>
          </w:tcPr>
          <w:p w14:paraId="3697C04D" w14:textId="77777777" w:rsidR="00A17C4E" w:rsidRPr="009D450E" w:rsidRDefault="00A17C4E" w:rsidP="00A17C4E">
            <w:pPr>
              <w:rPr>
                <w:lang w:val="es-ES_tradnl"/>
              </w:rPr>
            </w:pPr>
          </w:p>
        </w:tc>
      </w:tr>
      <w:tr w:rsidR="00A17C4E" w:rsidRPr="009D450E" w14:paraId="5FE902D1" w14:textId="77777777" w:rsidTr="0098299A">
        <w:trPr>
          <w:trHeight w:val="864"/>
        </w:trPr>
        <w:tc>
          <w:tcPr>
            <w:tcW w:w="1790" w:type="dxa"/>
          </w:tcPr>
          <w:p w14:paraId="36694234" w14:textId="08797E4B" w:rsidR="00A17C4E" w:rsidRPr="00345EA2" w:rsidRDefault="00A17C4E" w:rsidP="00A17C4E">
            <w:pPr>
              <w:pStyle w:val="RowHeader"/>
              <w:jc w:val="center"/>
              <w:rPr>
                <w:lang w:val="es-ES_tradnl"/>
              </w:rPr>
            </w:pPr>
            <w:r w:rsidRPr="00345EA2">
              <w:rPr>
                <w:bCs/>
                <w:lang w:val="es-ES_tradnl"/>
              </w:rPr>
              <w:t>Volumen de la caja de papel</w:t>
            </w:r>
          </w:p>
        </w:tc>
        <w:tc>
          <w:tcPr>
            <w:tcW w:w="2714" w:type="dxa"/>
          </w:tcPr>
          <w:p w14:paraId="7F1D8F24" w14:textId="77777777" w:rsidR="00A17C4E" w:rsidRPr="009D450E" w:rsidRDefault="00A17C4E" w:rsidP="00A17C4E">
            <w:pPr>
              <w:rPr>
                <w:lang w:val="es-ES_tradnl"/>
              </w:rPr>
            </w:pPr>
          </w:p>
        </w:tc>
        <w:tc>
          <w:tcPr>
            <w:tcW w:w="2866" w:type="dxa"/>
          </w:tcPr>
          <w:p w14:paraId="2C095882" w14:textId="77777777" w:rsidR="00A17C4E" w:rsidRPr="009D450E" w:rsidRDefault="00A17C4E" w:rsidP="00A17C4E">
            <w:pPr>
              <w:rPr>
                <w:lang w:val="es-ES_tradnl"/>
              </w:rPr>
            </w:pPr>
          </w:p>
        </w:tc>
        <w:tc>
          <w:tcPr>
            <w:tcW w:w="1970" w:type="dxa"/>
          </w:tcPr>
          <w:p w14:paraId="7D953396" w14:textId="77777777" w:rsidR="00A17C4E" w:rsidRPr="009D450E" w:rsidRDefault="00A17C4E" w:rsidP="00A17C4E">
            <w:pPr>
              <w:rPr>
                <w:lang w:val="es-ES_tradnl"/>
              </w:rPr>
            </w:pPr>
          </w:p>
        </w:tc>
      </w:tr>
      <w:tr w:rsidR="00A17C4E" w:rsidRPr="009D450E" w14:paraId="698CD920" w14:textId="77777777" w:rsidTr="0098299A">
        <w:trPr>
          <w:trHeight w:val="864"/>
        </w:trPr>
        <w:tc>
          <w:tcPr>
            <w:tcW w:w="1790" w:type="dxa"/>
          </w:tcPr>
          <w:p w14:paraId="091DF98D" w14:textId="210EEE2D" w:rsidR="00A17C4E" w:rsidRPr="00345EA2" w:rsidRDefault="00345EA2" w:rsidP="00A17C4E">
            <w:pPr>
              <w:pStyle w:val="RowHeader"/>
              <w:jc w:val="center"/>
              <w:rPr>
                <w:lang w:val="es-ES_tradnl"/>
              </w:rPr>
            </w:pPr>
            <w:r w:rsidRPr="00345EA2">
              <w:rPr>
                <w:bCs/>
                <w:lang w:val="es-ES_tradnl"/>
              </w:rPr>
              <w:t xml:space="preserve">Área </w:t>
            </w:r>
            <w:r w:rsidR="00A17C4E" w:rsidRPr="00345EA2">
              <w:rPr>
                <w:bCs/>
                <w:lang w:val="es-ES_tradnl"/>
              </w:rPr>
              <w:t>Superfici</w:t>
            </w:r>
            <w:r w:rsidRPr="00345EA2">
              <w:rPr>
                <w:bCs/>
                <w:lang w:val="es-ES_tradnl"/>
              </w:rPr>
              <w:t>al</w:t>
            </w:r>
            <w:r w:rsidR="00A17C4E" w:rsidRPr="00345EA2">
              <w:rPr>
                <w:bCs/>
                <w:lang w:val="es-ES_tradnl"/>
              </w:rPr>
              <w:t xml:space="preserve"> de la caja de papel</w:t>
            </w:r>
          </w:p>
        </w:tc>
        <w:tc>
          <w:tcPr>
            <w:tcW w:w="2714" w:type="dxa"/>
          </w:tcPr>
          <w:p w14:paraId="5DFB3FBB" w14:textId="77777777" w:rsidR="00A17C4E" w:rsidRPr="009D450E" w:rsidRDefault="00A17C4E" w:rsidP="00A17C4E">
            <w:pPr>
              <w:rPr>
                <w:lang w:val="es-ES_tradnl"/>
              </w:rPr>
            </w:pPr>
          </w:p>
        </w:tc>
        <w:tc>
          <w:tcPr>
            <w:tcW w:w="2866" w:type="dxa"/>
          </w:tcPr>
          <w:p w14:paraId="0AC8DAE7" w14:textId="77777777" w:rsidR="00A17C4E" w:rsidRPr="009D450E" w:rsidRDefault="00A17C4E" w:rsidP="00A17C4E">
            <w:pPr>
              <w:rPr>
                <w:lang w:val="es-ES_tradnl"/>
              </w:rPr>
            </w:pPr>
          </w:p>
        </w:tc>
        <w:tc>
          <w:tcPr>
            <w:tcW w:w="1970" w:type="dxa"/>
          </w:tcPr>
          <w:p w14:paraId="56828DF5" w14:textId="77777777" w:rsidR="00A17C4E" w:rsidRPr="009D450E" w:rsidRDefault="00A17C4E" w:rsidP="00A17C4E">
            <w:pPr>
              <w:rPr>
                <w:lang w:val="es-ES_tradnl"/>
              </w:rPr>
            </w:pPr>
          </w:p>
        </w:tc>
      </w:tr>
    </w:tbl>
    <w:p w14:paraId="3B0A018B" w14:textId="77777777" w:rsidR="00343BC0" w:rsidRPr="009D450E" w:rsidRDefault="00343BC0" w:rsidP="00EE0B21">
      <w:pPr>
        <w:rPr>
          <w:lang w:val="es-ES_tradnl"/>
        </w:rPr>
      </w:pPr>
    </w:p>
    <w:sectPr w:rsidR="00343BC0" w:rsidRPr="009D45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CD93C" w14:textId="77777777" w:rsidR="003E64E0" w:rsidRDefault="003E64E0" w:rsidP="00293785">
      <w:pPr>
        <w:spacing w:after="0" w:line="240" w:lineRule="auto"/>
      </w:pPr>
      <w:r>
        <w:separator/>
      </w:r>
    </w:p>
  </w:endnote>
  <w:endnote w:type="continuationSeparator" w:id="0">
    <w:p w14:paraId="131E7779" w14:textId="77777777" w:rsidR="003E64E0" w:rsidRDefault="003E64E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981BB" w14:textId="77777777" w:rsidR="0071677D" w:rsidRDefault="007167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9BEB9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397F3F4" wp14:editId="77768B5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CF33AA" w14:textId="59F9274E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7FBBA58F49844F2E91CDD865CE79C37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343BC0">
                                <w:t>Thinking Outside of the Box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97F3F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63CF33AA" w14:textId="59F9274E" w:rsidR="00293785" w:rsidRDefault="00A17C4E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7FBBA58F49844F2E91CDD865CE79C37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43BC0">
                          <w:t>Thinking Outside of the Box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9CC6F2F" wp14:editId="52D22B2D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FAACA" w14:textId="77777777" w:rsidR="0071677D" w:rsidRDefault="007167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0A184" w14:textId="77777777" w:rsidR="003E64E0" w:rsidRDefault="003E64E0" w:rsidP="00293785">
      <w:pPr>
        <w:spacing w:after="0" w:line="240" w:lineRule="auto"/>
      </w:pPr>
      <w:r>
        <w:separator/>
      </w:r>
    </w:p>
  </w:footnote>
  <w:footnote w:type="continuationSeparator" w:id="0">
    <w:p w14:paraId="2DFE6F01" w14:textId="77777777" w:rsidR="003E64E0" w:rsidRDefault="003E64E0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86E47" w14:textId="77777777" w:rsidR="0071677D" w:rsidRDefault="007167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8FFC4" w14:textId="77777777" w:rsidR="0071677D" w:rsidRDefault="007167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BD2DB" w14:textId="77777777" w:rsidR="0071677D" w:rsidRDefault="007167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B4B9B"/>
    <w:multiLevelType w:val="hybridMultilevel"/>
    <w:tmpl w:val="93FCC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27036"/>
    <w:multiLevelType w:val="hybridMultilevel"/>
    <w:tmpl w:val="4EF45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97585"/>
    <w:multiLevelType w:val="hybridMultilevel"/>
    <w:tmpl w:val="CB701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00647">
    <w:abstractNumId w:val="9"/>
  </w:num>
  <w:num w:numId="2" w16cid:durableId="1700549800">
    <w:abstractNumId w:val="10"/>
  </w:num>
  <w:num w:numId="3" w16cid:durableId="862477136">
    <w:abstractNumId w:val="0"/>
  </w:num>
  <w:num w:numId="4" w16cid:durableId="1661349869">
    <w:abstractNumId w:val="4"/>
  </w:num>
  <w:num w:numId="5" w16cid:durableId="1992561104">
    <w:abstractNumId w:val="6"/>
  </w:num>
  <w:num w:numId="6" w16cid:durableId="885336613">
    <w:abstractNumId w:val="8"/>
  </w:num>
  <w:num w:numId="7" w16cid:durableId="1986814356">
    <w:abstractNumId w:val="7"/>
  </w:num>
  <w:num w:numId="8" w16cid:durableId="911232297">
    <w:abstractNumId w:val="11"/>
  </w:num>
  <w:num w:numId="9" w16cid:durableId="1970434531">
    <w:abstractNumId w:val="12"/>
  </w:num>
  <w:num w:numId="10" w16cid:durableId="1103724323">
    <w:abstractNumId w:val="13"/>
  </w:num>
  <w:num w:numId="11" w16cid:durableId="1215312612">
    <w:abstractNumId w:val="3"/>
  </w:num>
  <w:num w:numId="12" w16cid:durableId="1377580688">
    <w:abstractNumId w:val="1"/>
  </w:num>
  <w:num w:numId="13" w16cid:durableId="2118672385">
    <w:abstractNumId w:val="5"/>
  </w:num>
  <w:num w:numId="14" w16cid:durableId="14281143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BC0"/>
    <w:rsid w:val="0004006F"/>
    <w:rsid w:val="00053775"/>
    <w:rsid w:val="0005619A"/>
    <w:rsid w:val="0008589D"/>
    <w:rsid w:val="000963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43BC0"/>
    <w:rsid w:val="00345EA2"/>
    <w:rsid w:val="0036040A"/>
    <w:rsid w:val="00397FA9"/>
    <w:rsid w:val="003E64E0"/>
    <w:rsid w:val="00446C13"/>
    <w:rsid w:val="005078B4"/>
    <w:rsid w:val="0053328A"/>
    <w:rsid w:val="00540FC6"/>
    <w:rsid w:val="005511B6"/>
    <w:rsid w:val="00553C98"/>
    <w:rsid w:val="005A7635"/>
    <w:rsid w:val="006160BE"/>
    <w:rsid w:val="00645D7F"/>
    <w:rsid w:val="00656940"/>
    <w:rsid w:val="00665274"/>
    <w:rsid w:val="00666C03"/>
    <w:rsid w:val="00686DAB"/>
    <w:rsid w:val="006B4CC2"/>
    <w:rsid w:val="006E1542"/>
    <w:rsid w:val="0071677D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450E"/>
    <w:rsid w:val="009D6E8D"/>
    <w:rsid w:val="00A101E8"/>
    <w:rsid w:val="00A17C4E"/>
    <w:rsid w:val="00A815CC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269D8"/>
    <w:rsid w:val="00D626EB"/>
    <w:rsid w:val="00D803F5"/>
    <w:rsid w:val="00DC672A"/>
    <w:rsid w:val="00DC7A6D"/>
    <w:rsid w:val="00DF6234"/>
    <w:rsid w:val="00EA74D2"/>
    <w:rsid w:val="00ED24C8"/>
    <w:rsid w:val="00EE0B21"/>
    <w:rsid w:val="00F377E2"/>
    <w:rsid w:val="00F50748"/>
    <w:rsid w:val="00F72D02"/>
    <w:rsid w:val="00FB6FF1"/>
    <w:rsid w:val="00FC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2D228B"/>
  <w15:docId w15:val="{90E716BE-6D5D-40C4-A26D-B273954B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C672A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C672A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BBA58F49844F2E91CDD865CE79C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A5F4B-024E-40AE-9AC6-5407E0979ACE}"/>
      </w:docPartPr>
      <w:docPartBody>
        <w:p w:rsidR="005154D1" w:rsidRDefault="005154D1">
          <w:pPr>
            <w:pStyle w:val="7FBBA58F49844F2E91CDD865CE79C37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4D1"/>
    <w:rsid w:val="00252EC2"/>
    <w:rsid w:val="00415620"/>
    <w:rsid w:val="005154D1"/>
    <w:rsid w:val="00C0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FBBA58F49844F2E91CDD865CE79C377">
    <w:name w:val="7FBBA58F49844F2E91CDD865CE79C3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1</TotalTime>
  <Pages>2</Pages>
  <Words>180</Words>
  <Characters>816</Characters>
  <Application>Microsoft Office Word</Application>
  <DocSecurity>0</DocSecurity>
  <Lines>74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Thinking Outside of the Box</vt:lpstr>
    </vt:vector>
  </TitlesOfParts>
  <Manager/>
  <Company/>
  <LinksUpToDate>false</LinksUpToDate>
  <CharactersWithSpaces>970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Thinking Outside of the Box</dc:title>
  <dc:subject/>
  <dc:creator>K20 Center</dc:creator>
  <cp:keywords/>
  <dc:description/>
  <cp:lastModifiedBy>McLeod Porter, Delma</cp:lastModifiedBy>
  <cp:revision>2</cp:revision>
  <cp:lastPrinted>2016-07-14T14:08:00Z</cp:lastPrinted>
  <dcterms:created xsi:type="dcterms:W3CDTF">2023-03-20T16:01:00Z</dcterms:created>
  <dcterms:modified xsi:type="dcterms:W3CDTF">2023-03-20T16:01:00Z</dcterms:modified>
  <cp:category/>
</cp:coreProperties>
</file>