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73BB" w14:textId="77999A8E" w:rsidR="00446C13" w:rsidRPr="00BE1268" w:rsidRDefault="00343BC0" w:rsidP="00DC7A6D">
      <w:pPr>
        <w:pStyle w:val="Title"/>
      </w:pPr>
      <w:r w:rsidRPr="00BE1268">
        <w:t>Exploring Origami Boxes</w:t>
      </w:r>
    </w:p>
    <w:p w14:paraId="2F08F00D" w14:textId="5A979C62" w:rsidR="00343BC0" w:rsidRPr="00BE1268" w:rsidRDefault="00EE0B21" w:rsidP="00DC672A">
      <w:pPr>
        <w:pStyle w:val="Heading1"/>
      </w:pPr>
      <w:r w:rsidRPr="00BE1268">
        <w:t>Making Predictions</w:t>
      </w:r>
    </w:p>
    <w:p w14:paraId="5DD6D660" w14:textId="4ED91E95" w:rsidR="00343BC0" w:rsidRPr="00BE1268" w:rsidRDefault="00343BC0" w:rsidP="00343BC0">
      <w:r w:rsidRPr="00BE1268">
        <w:t>Let’s begin by making some predictions about the dimensions of the box.</w:t>
      </w:r>
    </w:p>
    <w:p w14:paraId="04EDDEBF" w14:textId="15EB0E93" w:rsidR="00343BC0" w:rsidRPr="00BE1268" w:rsidRDefault="00343BC0" w:rsidP="00343BC0"/>
    <w:p w14:paraId="10428BCC" w14:textId="3A93330D" w:rsidR="00343BC0" w:rsidRPr="00BE1268" w:rsidRDefault="00343BC0" w:rsidP="00F5601A">
      <w:pPr>
        <w:pStyle w:val="ListParagraph"/>
        <w:numPr>
          <w:ilvl w:val="0"/>
          <w:numId w:val="15"/>
        </w:numPr>
      </w:pPr>
      <w:r w:rsidRPr="00BE1268">
        <w:t>How much volume do you think your box can hold? How can you measure this without a formula?</w:t>
      </w:r>
    </w:p>
    <w:p w14:paraId="740B6DDF" w14:textId="7583002A" w:rsidR="00343BC0" w:rsidRPr="00BE1268" w:rsidRDefault="00343BC0" w:rsidP="00343BC0">
      <w:pPr>
        <w:pStyle w:val="BodyText"/>
      </w:pPr>
    </w:p>
    <w:p w14:paraId="3DAA4AB6" w14:textId="6DCC87C6" w:rsidR="00343BC0" w:rsidRPr="00BE1268" w:rsidRDefault="00343BC0" w:rsidP="00343BC0">
      <w:pPr>
        <w:pStyle w:val="BodyText"/>
      </w:pPr>
    </w:p>
    <w:p w14:paraId="5A819B7B" w14:textId="77777777" w:rsidR="00343BC0" w:rsidRPr="00BE1268" w:rsidRDefault="00343BC0" w:rsidP="00343BC0">
      <w:pPr>
        <w:pStyle w:val="BodyText"/>
      </w:pPr>
    </w:p>
    <w:p w14:paraId="468CA77C" w14:textId="1D022CC5" w:rsidR="00343BC0" w:rsidRPr="00BE1268" w:rsidRDefault="00343BC0" w:rsidP="00343BC0">
      <w:pPr>
        <w:pStyle w:val="BodyText"/>
      </w:pPr>
    </w:p>
    <w:p w14:paraId="7644B38C" w14:textId="05698F76" w:rsidR="00343BC0" w:rsidRPr="00BE1268" w:rsidRDefault="00FC2C8E" w:rsidP="00F5601A">
      <w:pPr>
        <w:pStyle w:val="ListParagraph"/>
        <w:numPr>
          <w:ilvl w:val="0"/>
          <w:numId w:val="15"/>
        </w:numPr>
      </w:pPr>
      <w:r w:rsidRPr="00BE1268">
        <w:t>How much surface area do you think your box has? How could you measure this?</w:t>
      </w:r>
    </w:p>
    <w:p w14:paraId="777C4A8B" w14:textId="44A90835" w:rsidR="00343BC0" w:rsidRPr="00BE1268" w:rsidRDefault="00343BC0" w:rsidP="00343BC0">
      <w:pPr>
        <w:pStyle w:val="BodyText"/>
      </w:pPr>
    </w:p>
    <w:p w14:paraId="23ACA6F5" w14:textId="318DC658" w:rsidR="00343BC0" w:rsidRPr="00BE1268" w:rsidRDefault="00343BC0" w:rsidP="00343BC0">
      <w:pPr>
        <w:pStyle w:val="BodyText"/>
      </w:pPr>
    </w:p>
    <w:p w14:paraId="26FEE06F" w14:textId="1AF4BA39" w:rsidR="00343BC0" w:rsidRPr="00BE1268" w:rsidRDefault="00343BC0" w:rsidP="00343BC0">
      <w:pPr>
        <w:pStyle w:val="BodyText"/>
      </w:pPr>
    </w:p>
    <w:p w14:paraId="3998E384" w14:textId="395D0B61" w:rsidR="00343BC0" w:rsidRPr="00BE1268" w:rsidRDefault="00343BC0" w:rsidP="00343BC0">
      <w:pPr>
        <w:pStyle w:val="BodyText"/>
      </w:pPr>
    </w:p>
    <w:p w14:paraId="418A6C91" w14:textId="5AF233F6" w:rsidR="00343BC0" w:rsidRPr="00BE1268" w:rsidRDefault="00343BC0" w:rsidP="00EE0B21">
      <w:pPr>
        <w:pStyle w:val="Heading1"/>
      </w:pPr>
      <w:r w:rsidRPr="00BE1268">
        <w:t>Exploring Volume Without Formulas</w:t>
      </w:r>
    </w:p>
    <w:p w14:paraId="7D72F8B2" w14:textId="7B93FE98" w:rsidR="00343BC0" w:rsidRPr="00BE1268" w:rsidRDefault="00343BC0" w:rsidP="00F5601A">
      <w:pPr>
        <w:pStyle w:val="ListParagraph"/>
        <w:numPr>
          <w:ilvl w:val="0"/>
          <w:numId w:val="15"/>
        </w:numPr>
        <w:spacing w:after="0" w:line="240" w:lineRule="auto"/>
      </w:pPr>
      <w:r w:rsidRPr="00BE1268">
        <w:t>Using 1 cm or 1 in. cubes, determine how much volume your box has.</w:t>
      </w:r>
    </w:p>
    <w:p w14:paraId="3EBBCEFB" w14:textId="77777777" w:rsidR="00343BC0" w:rsidRPr="00BE1268" w:rsidRDefault="00343BC0" w:rsidP="00343BC0"/>
    <w:p w14:paraId="46005903" w14:textId="77777777" w:rsidR="00343BC0" w:rsidRPr="00BE1268" w:rsidRDefault="00343BC0" w:rsidP="00343BC0"/>
    <w:p w14:paraId="16639C2A" w14:textId="77777777" w:rsidR="00343BC0" w:rsidRPr="00BE1268" w:rsidRDefault="00343BC0" w:rsidP="00343BC0"/>
    <w:p w14:paraId="066AA318" w14:textId="77777777" w:rsidR="00343BC0" w:rsidRPr="00BE1268" w:rsidRDefault="00343BC0" w:rsidP="00343BC0"/>
    <w:p w14:paraId="43FF8D29" w14:textId="377F2E4D" w:rsidR="00343BC0" w:rsidRPr="00BE1268" w:rsidRDefault="00343BC0" w:rsidP="00F5601A">
      <w:pPr>
        <w:pStyle w:val="ListParagraph"/>
        <w:numPr>
          <w:ilvl w:val="0"/>
          <w:numId w:val="15"/>
        </w:numPr>
        <w:spacing w:after="0" w:line="240" w:lineRule="auto"/>
      </w:pPr>
      <w:r w:rsidRPr="00BE1268">
        <w:t>Similarly, can you come up with a way to measure your box’s surface area?</w:t>
      </w:r>
    </w:p>
    <w:p w14:paraId="3DD735A3" w14:textId="77777777" w:rsidR="00343BC0" w:rsidRPr="00BE1268" w:rsidRDefault="00343BC0" w:rsidP="00343BC0"/>
    <w:p w14:paraId="04317C98" w14:textId="375B9AE2" w:rsidR="00343BC0" w:rsidRPr="00BE1268" w:rsidRDefault="00343BC0" w:rsidP="00343BC0"/>
    <w:p w14:paraId="5051A179" w14:textId="77777777" w:rsidR="00343BC0" w:rsidRPr="00BE1268" w:rsidRDefault="00343BC0" w:rsidP="00343BC0">
      <w:pPr>
        <w:pStyle w:val="BodyText"/>
      </w:pPr>
    </w:p>
    <w:p w14:paraId="7985868B" w14:textId="77777777" w:rsidR="00343BC0" w:rsidRPr="00BE1268" w:rsidRDefault="00343BC0" w:rsidP="00343BC0"/>
    <w:p w14:paraId="12876C99" w14:textId="77777777" w:rsidR="00343BC0" w:rsidRPr="00BE1268" w:rsidRDefault="00343BC0" w:rsidP="00343BC0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</w:rPr>
      </w:pPr>
      <w:r w:rsidRPr="00BE1268">
        <w:br w:type="page"/>
      </w:r>
    </w:p>
    <w:p w14:paraId="705DE4D9" w14:textId="77777777" w:rsidR="00343BC0" w:rsidRPr="00BE1268" w:rsidRDefault="00343BC0" w:rsidP="00EE0B21">
      <w:pPr>
        <w:pStyle w:val="Heading1"/>
      </w:pPr>
      <w:r w:rsidRPr="00BE1268">
        <w:lastRenderedPageBreak/>
        <w:t>Exploring Volume with Formulas</w:t>
      </w:r>
    </w:p>
    <w:p w14:paraId="6187356E" w14:textId="6B551143" w:rsidR="00343BC0" w:rsidRPr="00BE1268" w:rsidRDefault="00343BC0" w:rsidP="00F5601A">
      <w:pPr>
        <w:pStyle w:val="ListParagraph"/>
        <w:numPr>
          <w:ilvl w:val="0"/>
          <w:numId w:val="15"/>
        </w:numPr>
        <w:spacing w:after="0" w:line="240" w:lineRule="auto"/>
      </w:pPr>
      <w:r w:rsidRPr="00BE1268">
        <w:t>How many dimensions does your box have? Can you list them?</w:t>
      </w:r>
    </w:p>
    <w:p w14:paraId="1B1999BA" w14:textId="77777777" w:rsidR="00343BC0" w:rsidRPr="00BE1268" w:rsidRDefault="00343BC0" w:rsidP="00343BC0"/>
    <w:p w14:paraId="402B231A" w14:textId="77777777" w:rsidR="00343BC0" w:rsidRPr="00BE1268" w:rsidRDefault="00343BC0" w:rsidP="00343BC0"/>
    <w:p w14:paraId="51EE6E91" w14:textId="628E581E" w:rsidR="00343BC0" w:rsidRPr="00BE1268" w:rsidRDefault="00343BC0" w:rsidP="00343BC0"/>
    <w:p w14:paraId="09D75FA7" w14:textId="77777777" w:rsidR="00343BC0" w:rsidRPr="00BE1268" w:rsidRDefault="00343BC0" w:rsidP="00343BC0">
      <w:pPr>
        <w:pStyle w:val="BodyText"/>
      </w:pPr>
    </w:p>
    <w:p w14:paraId="43148D83" w14:textId="69E04062" w:rsidR="00343BC0" w:rsidRPr="00BE1268" w:rsidRDefault="00343BC0" w:rsidP="00F5601A">
      <w:pPr>
        <w:pStyle w:val="ListParagraph"/>
        <w:numPr>
          <w:ilvl w:val="0"/>
          <w:numId w:val="15"/>
        </w:numPr>
        <w:spacing w:after="0" w:line="240" w:lineRule="auto"/>
      </w:pPr>
      <w:r w:rsidRPr="00BE1268">
        <w:t>What happens if you multiply the lengths of each of these dimensions together? Is your answer close to what you came up with when you measured using the cubes?</w:t>
      </w:r>
    </w:p>
    <w:p w14:paraId="0685B675" w14:textId="77777777" w:rsidR="00343BC0" w:rsidRPr="00BE1268" w:rsidRDefault="00343BC0" w:rsidP="00343BC0"/>
    <w:p w14:paraId="52B54E24" w14:textId="77777777" w:rsidR="00343BC0" w:rsidRPr="00BE1268" w:rsidRDefault="00343BC0" w:rsidP="00343BC0"/>
    <w:p w14:paraId="1083984B" w14:textId="3782029B" w:rsidR="00343BC0" w:rsidRPr="00BE1268" w:rsidRDefault="00343BC0" w:rsidP="00343BC0"/>
    <w:p w14:paraId="11AACE13" w14:textId="77777777" w:rsidR="00D803F5" w:rsidRPr="00BE1268" w:rsidRDefault="00D803F5" w:rsidP="00D803F5">
      <w:pPr>
        <w:pStyle w:val="BodyText"/>
      </w:pPr>
    </w:p>
    <w:p w14:paraId="2376273A" w14:textId="0CA7AA1F" w:rsidR="00343BC0" w:rsidRPr="00BE1268" w:rsidRDefault="00343BC0" w:rsidP="00F5601A">
      <w:pPr>
        <w:pStyle w:val="ListParagraph"/>
        <w:numPr>
          <w:ilvl w:val="0"/>
          <w:numId w:val="15"/>
        </w:numPr>
        <w:spacing w:after="0" w:line="240" w:lineRule="auto"/>
      </w:pPr>
      <w:r w:rsidRPr="00BE1268">
        <w:t>How close was your estimate to the actual volume?</w:t>
      </w:r>
    </w:p>
    <w:p w14:paraId="06CB9578" w14:textId="77777777" w:rsidR="00343BC0" w:rsidRPr="00BE1268" w:rsidRDefault="00343BC0" w:rsidP="00343BC0"/>
    <w:p w14:paraId="084BD449" w14:textId="77777777" w:rsidR="000C2DB5" w:rsidRDefault="000C2DB5" w:rsidP="00F5601A">
      <w:pPr>
        <w:pStyle w:val="RowHeader"/>
      </w:pPr>
    </w:p>
    <w:p w14:paraId="1EDDC0C3" w14:textId="77777777" w:rsidR="000C2DB5" w:rsidRDefault="000C2DB5" w:rsidP="00F5601A">
      <w:pPr>
        <w:pStyle w:val="RowHeader"/>
      </w:pPr>
    </w:p>
    <w:p w14:paraId="51D14B28" w14:textId="601BA033" w:rsidR="00343BC0" w:rsidRDefault="00D803F5" w:rsidP="00F5601A">
      <w:pPr>
        <w:pStyle w:val="RowHeader"/>
      </w:pPr>
      <w:r w:rsidRPr="00BE1268">
        <w:t>Developing Formulas</w:t>
      </w:r>
    </w:p>
    <w:p w14:paraId="0749FDB4" w14:textId="77777777" w:rsidR="00F5601A" w:rsidRPr="00BE1268" w:rsidRDefault="00F5601A" w:rsidP="00F5601A">
      <w:pPr>
        <w:pStyle w:val="RowHeader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714"/>
        <w:gridCol w:w="2866"/>
        <w:gridCol w:w="1970"/>
      </w:tblGrid>
      <w:tr w:rsidR="00343BC0" w:rsidRPr="00BE1268" w14:paraId="15C864B0" w14:textId="77777777" w:rsidTr="00D803F5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653D295A" w14:textId="77777777" w:rsidR="00343BC0" w:rsidRPr="00BE1268" w:rsidRDefault="00343BC0" w:rsidP="005E5EF9">
            <w:pPr>
              <w:pStyle w:val="TableColumnHeaders"/>
            </w:pPr>
            <w:r w:rsidRPr="00BE1268">
              <w:t>Measurement</w:t>
            </w:r>
          </w:p>
        </w:tc>
        <w:tc>
          <w:tcPr>
            <w:tcW w:w="2714" w:type="dxa"/>
            <w:shd w:val="clear" w:color="auto" w:fill="3E5C61" w:themeFill="accent2"/>
          </w:tcPr>
          <w:p w14:paraId="76684A24" w14:textId="6D9597FD" w:rsidR="00343BC0" w:rsidRPr="00BE1268" w:rsidRDefault="00343BC0" w:rsidP="005E5EF9">
            <w:pPr>
              <w:pStyle w:val="TableColumnHeaders"/>
            </w:pPr>
            <w:r w:rsidRPr="00BE1268">
              <w:t xml:space="preserve">What </w:t>
            </w:r>
            <w:r w:rsidR="00D803F5" w:rsidRPr="00BE1268">
              <w:t>D</w:t>
            </w:r>
            <w:r w:rsidRPr="00BE1268">
              <w:t xml:space="preserve">id </w:t>
            </w:r>
            <w:r w:rsidR="00D803F5" w:rsidRPr="00BE1268">
              <w:t>Y</w:t>
            </w:r>
            <w:r w:rsidRPr="00BE1268">
              <w:t xml:space="preserve">ou </w:t>
            </w:r>
            <w:r w:rsidR="00D803F5" w:rsidRPr="00BE1268">
              <w:t>M</w:t>
            </w:r>
            <w:r w:rsidRPr="00BE1268">
              <w:t>easure?</w:t>
            </w:r>
          </w:p>
        </w:tc>
        <w:tc>
          <w:tcPr>
            <w:tcW w:w="2866" w:type="dxa"/>
            <w:shd w:val="clear" w:color="auto" w:fill="3E5C61" w:themeFill="accent2"/>
          </w:tcPr>
          <w:p w14:paraId="19F14F3A" w14:textId="641C899A" w:rsidR="00343BC0" w:rsidRPr="00BE1268" w:rsidRDefault="00343BC0" w:rsidP="005E5EF9">
            <w:pPr>
              <w:pStyle w:val="TableColumnHeaders"/>
            </w:pPr>
            <w:r w:rsidRPr="00BE1268">
              <w:t xml:space="preserve">How </w:t>
            </w:r>
            <w:r w:rsidR="00D803F5" w:rsidRPr="00BE1268">
              <w:t>D</w:t>
            </w:r>
            <w:r w:rsidRPr="00BE1268">
              <w:t xml:space="preserve">id </w:t>
            </w:r>
            <w:r w:rsidR="00D803F5" w:rsidRPr="00BE1268">
              <w:t>Y</w:t>
            </w:r>
            <w:r w:rsidRPr="00BE1268">
              <w:t xml:space="preserve">ou </w:t>
            </w:r>
            <w:r w:rsidR="00D803F5" w:rsidRPr="00BE1268">
              <w:t>M</w:t>
            </w:r>
            <w:r w:rsidRPr="00BE1268">
              <w:t>easure?</w:t>
            </w:r>
          </w:p>
        </w:tc>
        <w:tc>
          <w:tcPr>
            <w:tcW w:w="1970" w:type="dxa"/>
            <w:shd w:val="clear" w:color="auto" w:fill="3E5C61" w:themeFill="accent2"/>
          </w:tcPr>
          <w:p w14:paraId="59791931" w14:textId="77777777" w:rsidR="00343BC0" w:rsidRPr="00BE1268" w:rsidRDefault="00343BC0" w:rsidP="005E5EF9">
            <w:pPr>
              <w:pStyle w:val="TableColumnHeaders"/>
            </w:pPr>
            <w:r w:rsidRPr="00BE1268">
              <w:t>Formula</w:t>
            </w:r>
          </w:p>
        </w:tc>
      </w:tr>
      <w:tr w:rsidR="00343BC0" w:rsidRPr="00BE1268" w14:paraId="2B4F7830" w14:textId="77777777" w:rsidTr="00D803F5">
        <w:trPr>
          <w:trHeight w:val="864"/>
        </w:trPr>
        <w:tc>
          <w:tcPr>
            <w:tcW w:w="1790" w:type="dxa"/>
            <w:vAlign w:val="center"/>
          </w:tcPr>
          <w:p w14:paraId="43CB7F64" w14:textId="03444513" w:rsidR="00343BC0" w:rsidRPr="00BE1268" w:rsidRDefault="00343BC0" w:rsidP="00D803F5">
            <w:pPr>
              <w:pStyle w:val="RowHeader"/>
              <w:jc w:val="center"/>
            </w:pPr>
            <w:r w:rsidRPr="00BE1268">
              <w:t>Perimeter of the Base</w:t>
            </w:r>
          </w:p>
        </w:tc>
        <w:tc>
          <w:tcPr>
            <w:tcW w:w="2714" w:type="dxa"/>
          </w:tcPr>
          <w:p w14:paraId="70E2F5CB" w14:textId="77777777" w:rsidR="00343BC0" w:rsidRPr="00BE1268" w:rsidRDefault="00343BC0" w:rsidP="005E5EF9"/>
        </w:tc>
        <w:tc>
          <w:tcPr>
            <w:tcW w:w="2866" w:type="dxa"/>
          </w:tcPr>
          <w:p w14:paraId="4DFC5E1D" w14:textId="77777777" w:rsidR="00343BC0" w:rsidRPr="00BE1268" w:rsidRDefault="00343BC0" w:rsidP="005E5EF9"/>
        </w:tc>
        <w:tc>
          <w:tcPr>
            <w:tcW w:w="1970" w:type="dxa"/>
          </w:tcPr>
          <w:p w14:paraId="65B351A1" w14:textId="77777777" w:rsidR="00343BC0" w:rsidRPr="00BE1268" w:rsidRDefault="00343BC0" w:rsidP="005E5EF9"/>
        </w:tc>
      </w:tr>
      <w:tr w:rsidR="00343BC0" w:rsidRPr="00BE1268" w14:paraId="76B91BB7" w14:textId="77777777" w:rsidTr="00D803F5">
        <w:trPr>
          <w:trHeight w:val="864"/>
        </w:trPr>
        <w:tc>
          <w:tcPr>
            <w:tcW w:w="1790" w:type="dxa"/>
            <w:vAlign w:val="center"/>
          </w:tcPr>
          <w:p w14:paraId="22C29617" w14:textId="024A9599" w:rsidR="00343BC0" w:rsidRPr="00BE1268" w:rsidRDefault="00343BC0" w:rsidP="00D803F5">
            <w:pPr>
              <w:pStyle w:val="RowHeader"/>
              <w:jc w:val="center"/>
            </w:pPr>
            <w:r w:rsidRPr="00BE1268">
              <w:t>Area of the Base</w:t>
            </w:r>
          </w:p>
        </w:tc>
        <w:tc>
          <w:tcPr>
            <w:tcW w:w="2714" w:type="dxa"/>
          </w:tcPr>
          <w:p w14:paraId="1E04C33B" w14:textId="77777777" w:rsidR="00343BC0" w:rsidRPr="00BE1268" w:rsidRDefault="00343BC0" w:rsidP="005E5EF9"/>
        </w:tc>
        <w:tc>
          <w:tcPr>
            <w:tcW w:w="2866" w:type="dxa"/>
          </w:tcPr>
          <w:p w14:paraId="37C25DDD" w14:textId="77777777" w:rsidR="00343BC0" w:rsidRPr="00BE1268" w:rsidRDefault="00343BC0" w:rsidP="005E5EF9"/>
        </w:tc>
        <w:tc>
          <w:tcPr>
            <w:tcW w:w="1970" w:type="dxa"/>
          </w:tcPr>
          <w:p w14:paraId="3697C04D" w14:textId="77777777" w:rsidR="00343BC0" w:rsidRPr="00BE1268" w:rsidRDefault="00343BC0" w:rsidP="005E5EF9"/>
        </w:tc>
      </w:tr>
      <w:tr w:rsidR="00343BC0" w:rsidRPr="00BE1268" w14:paraId="5FE902D1" w14:textId="77777777" w:rsidTr="00D803F5">
        <w:trPr>
          <w:trHeight w:val="864"/>
        </w:trPr>
        <w:tc>
          <w:tcPr>
            <w:tcW w:w="1790" w:type="dxa"/>
            <w:vAlign w:val="center"/>
          </w:tcPr>
          <w:p w14:paraId="36694234" w14:textId="276C8013" w:rsidR="00343BC0" w:rsidRPr="00BE1268" w:rsidRDefault="00343BC0" w:rsidP="00D803F5">
            <w:pPr>
              <w:pStyle w:val="RowHeader"/>
              <w:jc w:val="center"/>
            </w:pPr>
            <w:r w:rsidRPr="00BE1268">
              <w:t>Volume of the Paper Box</w:t>
            </w:r>
          </w:p>
        </w:tc>
        <w:tc>
          <w:tcPr>
            <w:tcW w:w="2714" w:type="dxa"/>
          </w:tcPr>
          <w:p w14:paraId="7F1D8F24" w14:textId="77777777" w:rsidR="00343BC0" w:rsidRPr="00BE1268" w:rsidRDefault="00343BC0" w:rsidP="005E5EF9"/>
        </w:tc>
        <w:tc>
          <w:tcPr>
            <w:tcW w:w="2866" w:type="dxa"/>
          </w:tcPr>
          <w:p w14:paraId="2C095882" w14:textId="77777777" w:rsidR="00343BC0" w:rsidRPr="00BE1268" w:rsidRDefault="00343BC0" w:rsidP="005E5EF9"/>
        </w:tc>
        <w:tc>
          <w:tcPr>
            <w:tcW w:w="1970" w:type="dxa"/>
          </w:tcPr>
          <w:p w14:paraId="7D953396" w14:textId="77777777" w:rsidR="00343BC0" w:rsidRPr="00BE1268" w:rsidRDefault="00343BC0" w:rsidP="005E5EF9"/>
        </w:tc>
      </w:tr>
      <w:tr w:rsidR="00343BC0" w14:paraId="698CD920" w14:textId="77777777" w:rsidTr="00D803F5">
        <w:trPr>
          <w:trHeight w:val="864"/>
        </w:trPr>
        <w:tc>
          <w:tcPr>
            <w:tcW w:w="1790" w:type="dxa"/>
            <w:vAlign w:val="center"/>
          </w:tcPr>
          <w:p w14:paraId="091DF98D" w14:textId="0DBF8B8B" w:rsidR="00343BC0" w:rsidRDefault="00343BC0" w:rsidP="00D803F5">
            <w:pPr>
              <w:pStyle w:val="RowHeader"/>
              <w:jc w:val="center"/>
            </w:pPr>
            <w:r w:rsidRPr="00BE1268">
              <w:t>Surface Area of the Paper Box</w:t>
            </w:r>
          </w:p>
        </w:tc>
        <w:tc>
          <w:tcPr>
            <w:tcW w:w="2714" w:type="dxa"/>
          </w:tcPr>
          <w:p w14:paraId="5DFB3FBB" w14:textId="77777777" w:rsidR="00343BC0" w:rsidRDefault="00343BC0" w:rsidP="005E5EF9"/>
        </w:tc>
        <w:tc>
          <w:tcPr>
            <w:tcW w:w="2866" w:type="dxa"/>
          </w:tcPr>
          <w:p w14:paraId="0AC8DAE7" w14:textId="77777777" w:rsidR="00343BC0" w:rsidRDefault="00343BC0" w:rsidP="005E5EF9"/>
        </w:tc>
        <w:tc>
          <w:tcPr>
            <w:tcW w:w="1970" w:type="dxa"/>
          </w:tcPr>
          <w:p w14:paraId="56828DF5" w14:textId="77777777" w:rsidR="00343BC0" w:rsidRDefault="00343BC0" w:rsidP="005E5EF9"/>
        </w:tc>
      </w:tr>
    </w:tbl>
    <w:p w14:paraId="3B0A018B" w14:textId="77777777" w:rsidR="00343BC0" w:rsidRDefault="00343BC0" w:rsidP="00EE0B21"/>
    <w:sectPr w:rsidR="00343BC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13DD" w14:textId="77777777" w:rsidR="00640AC5" w:rsidRDefault="00640AC5" w:rsidP="00293785">
      <w:pPr>
        <w:spacing w:after="0" w:line="240" w:lineRule="auto"/>
      </w:pPr>
      <w:r>
        <w:separator/>
      </w:r>
    </w:p>
  </w:endnote>
  <w:endnote w:type="continuationSeparator" w:id="0">
    <w:p w14:paraId="2E42BD36" w14:textId="77777777" w:rsidR="00640AC5" w:rsidRDefault="00640A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E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97F3F4" wp14:editId="77768B5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F33AA" w14:textId="59F9274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BBA58F49844F2E91CDD865CE79C37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43BC0">
                                <w:t>Thinking Outside of the Box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7F3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3CF33AA" w14:textId="59F9274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BBA58F49844F2E91CDD865CE79C37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43BC0">
                          <w:t>Thinking Outside of the Box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CC6F2F" wp14:editId="52D22B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2CAF" w14:textId="77777777" w:rsidR="00640AC5" w:rsidRDefault="00640AC5" w:rsidP="00293785">
      <w:pPr>
        <w:spacing w:after="0" w:line="240" w:lineRule="auto"/>
      </w:pPr>
      <w:r>
        <w:separator/>
      </w:r>
    </w:p>
  </w:footnote>
  <w:footnote w:type="continuationSeparator" w:id="0">
    <w:p w14:paraId="0C156BA3" w14:textId="77777777" w:rsidR="00640AC5" w:rsidRDefault="00640A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B9B"/>
    <w:multiLevelType w:val="hybridMultilevel"/>
    <w:tmpl w:val="93FC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7036"/>
    <w:multiLevelType w:val="hybridMultilevel"/>
    <w:tmpl w:val="4EF4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7B59"/>
    <w:multiLevelType w:val="hybridMultilevel"/>
    <w:tmpl w:val="A288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BD3"/>
    <w:multiLevelType w:val="hybridMultilevel"/>
    <w:tmpl w:val="CC6C0AEA"/>
    <w:lvl w:ilvl="0" w:tplc="FA8A11C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910D28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97585"/>
    <w:multiLevelType w:val="hybridMultilevel"/>
    <w:tmpl w:val="CB70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2F5B"/>
    <w:multiLevelType w:val="hybridMultilevel"/>
    <w:tmpl w:val="FFC0F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60FF1"/>
    <w:multiLevelType w:val="hybridMultilevel"/>
    <w:tmpl w:val="A16E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647">
    <w:abstractNumId w:val="12"/>
  </w:num>
  <w:num w:numId="2" w16cid:durableId="1700549800">
    <w:abstractNumId w:val="14"/>
  </w:num>
  <w:num w:numId="3" w16cid:durableId="862477136">
    <w:abstractNumId w:val="0"/>
  </w:num>
  <w:num w:numId="4" w16cid:durableId="1661349869">
    <w:abstractNumId w:val="4"/>
  </w:num>
  <w:num w:numId="5" w16cid:durableId="1992561104">
    <w:abstractNumId w:val="8"/>
  </w:num>
  <w:num w:numId="6" w16cid:durableId="885336613">
    <w:abstractNumId w:val="10"/>
  </w:num>
  <w:num w:numId="7" w16cid:durableId="1986814356">
    <w:abstractNumId w:val="9"/>
  </w:num>
  <w:num w:numId="8" w16cid:durableId="911232297">
    <w:abstractNumId w:val="15"/>
  </w:num>
  <w:num w:numId="9" w16cid:durableId="1970434531">
    <w:abstractNumId w:val="16"/>
  </w:num>
  <w:num w:numId="10" w16cid:durableId="1103724323">
    <w:abstractNumId w:val="17"/>
  </w:num>
  <w:num w:numId="11" w16cid:durableId="1215312612">
    <w:abstractNumId w:val="3"/>
  </w:num>
  <w:num w:numId="12" w16cid:durableId="1377580688">
    <w:abstractNumId w:val="1"/>
  </w:num>
  <w:num w:numId="13" w16cid:durableId="2118672385">
    <w:abstractNumId w:val="7"/>
  </w:num>
  <w:num w:numId="14" w16cid:durableId="1428114391">
    <w:abstractNumId w:val="2"/>
  </w:num>
  <w:num w:numId="15" w16cid:durableId="595946895">
    <w:abstractNumId w:val="6"/>
  </w:num>
  <w:num w:numId="16" w16cid:durableId="1410733760">
    <w:abstractNumId w:val="13"/>
  </w:num>
  <w:num w:numId="17" w16cid:durableId="321664205">
    <w:abstractNumId w:val="11"/>
  </w:num>
  <w:num w:numId="18" w16cid:durableId="631326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04006F"/>
    <w:rsid w:val="00053775"/>
    <w:rsid w:val="0005619A"/>
    <w:rsid w:val="0008589D"/>
    <w:rsid w:val="000C2DB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29D7"/>
    <w:rsid w:val="00343BC0"/>
    <w:rsid w:val="0036040A"/>
    <w:rsid w:val="00397FA9"/>
    <w:rsid w:val="003C5DD4"/>
    <w:rsid w:val="00446C13"/>
    <w:rsid w:val="005078B4"/>
    <w:rsid w:val="0053328A"/>
    <w:rsid w:val="00540FC6"/>
    <w:rsid w:val="005511B6"/>
    <w:rsid w:val="00553C98"/>
    <w:rsid w:val="005A7635"/>
    <w:rsid w:val="00640AC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7DDB"/>
    <w:rsid w:val="00AA2EE5"/>
    <w:rsid w:val="00AC349E"/>
    <w:rsid w:val="00B92DBF"/>
    <w:rsid w:val="00BB256B"/>
    <w:rsid w:val="00BD119F"/>
    <w:rsid w:val="00BE1268"/>
    <w:rsid w:val="00C73EA1"/>
    <w:rsid w:val="00C8524A"/>
    <w:rsid w:val="00CC4F77"/>
    <w:rsid w:val="00CD3CF6"/>
    <w:rsid w:val="00CE336D"/>
    <w:rsid w:val="00D106FF"/>
    <w:rsid w:val="00D269D8"/>
    <w:rsid w:val="00D626EB"/>
    <w:rsid w:val="00D803F5"/>
    <w:rsid w:val="00DC672A"/>
    <w:rsid w:val="00DC7A6D"/>
    <w:rsid w:val="00EA74D2"/>
    <w:rsid w:val="00ED24C8"/>
    <w:rsid w:val="00EE0B21"/>
    <w:rsid w:val="00F377E2"/>
    <w:rsid w:val="00F50748"/>
    <w:rsid w:val="00F5601A"/>
    <w:rsid w:val="00F72D02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D228B"/>
  <w15:docId w15:val="{90E716BE-6D5D-40C4-A26D-B273954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672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72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BA58F49844F2E91CDD865CE79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F4B-024E-40AE-9AC6-5407E0979ACE}"/>
      </w:docPartPr>
      <w:docPartBody>
        <w:p w:rsidR="005154D1" w:rsidRDefault="005154D1">
          <w:pPr>
            <w:pStyle w:val="7FBBA58F49844F2E91CDD865CE79C37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1"/>
    <w:rsid w:val="000A1033"/>
    <w:rsid w:val="004E2FEB"/>
    <w:rsid w:val="005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BA58F49844F2E91CDD865CE79C377">
    <w:name w:val="7FBBA58F49844F2E91CDD865CE79C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Outside of the Box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Outside of the Box</dc:title>
  <dc:creator>Michell</dc:creator>
  <cp:lastModifiedBy>McLeod Porter, Delma</cp:lastModifiedBy>
  <cp:revision>2</cp:revision>
  <cp:lastPrinted>2016-07-14T14:08:00Z</cp:lastPrinted>
  <dcterms:created xsi:type="dcterms:W3CDTF">2023-03-20T15:55:00Z</dcterms:created>
  <dcterms:modified xsi:type="dcterms:W3CDTF">2023-03-20T15:55:00Z</dcterms:modified>
</cp:coreProperties>
</file>