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DA058" w14:textId="2788A5CA" w:rsidR="00446C13" w:rsidRDefault="00421A03" w:rsidP="00DC7A6D">
      <w:pPr>
        <w:pStyle w:val="Title"/>
      </w:pPr>
      <w:r>
        <w:t>I Notice, I Wonder</w:t>
      </w:r>
    </w:p>
    <w:p w14:paraId="088622BB" w14:textId="1470AC01" w:rsidR="00421A03" w:rsidRDefault="00421A03" w:rsidP="00421A03">
      <w:pPr>
        <w:jc w:val="center"/>
        <w:rPr>
          <w:color w:val="3E5C61" w:themeColor="accen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5DAB3" wp14:editId="12BBD61C">
                <wp:simplePos x="0" y="0"/>
                <wp:positionH relativeFrom="column">
                  <wp:posOffset>3000375</wp:posOffset>
                </wp:positionH>
                <wp:positionV relativeFrom="paragraph">
                  <wp:posOffset>19685</wp:posOffset>
                </wp:positionV>
                <wp:extent cx="635" cy="7546340"/>
                <wp:effectExtent l="0" t="0" r="3746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2D29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.55pt" to="236.3pt,5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" strokecolor="#3e5c6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DE425" wp14:editId="079759A3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5F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>I Notice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>I Wonder</w:t>
      </w:r>
    </w:p>
    <w:p w14:paraId="1CEF17C2" w14:textId="422BCBA7" w:rsidR="00421A03" w:rsidRDefault="00421A03" w:rsidP="00421A03">
      <w:pPr>
        <w:rPr>
          <w:color w:val="910D28" w:themeColor="accent1"/>
        </w:rPr>
      </w:pPr>
    </w:p>
    <w:p w14:paraId="1B6F2D51" w14:textId="6EC42AA1" w:rsidR="00421A03" w:rsidRDefault="00421A03" w:rsidP="00421A03"/>
    <w:p w14:paraId="6978B91A" w14:textId="41AC922D" w:rsidR="00421A03" w:rsidRPr="00421A03" w:rsidRDefault="00421A03" w:rsidP="00421A03">
      <w:bookmarkStart w:id="0" w:name="_GoBack"/>
      <w:bookmarkEnd w:id="0"/>
    </w:p>
    <w:sectPr w:rsidR="00421A03" w:rsidRPr="00421A0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7F23" w14:textId="77777777" w:rsidR="00C226A5" w:rsidRDefault="00C226A5" w:rsidP="00293785">
      <w:pPr>
        <w:spacing w:after="0" w:line="240" w:lineRule="auto"/>
      </w:pPr>
      <w:r>
        <w:separator/>
      </w:r>
    </w:p>
  </w:endnote>
  <w:endnote w:type="continuationSeparator" w:id="0">
    <w:p w14:paraId="6D61008D" w14:textId="77777777" w:rsidR="00C226A5" w:rsidRDefault="00C226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092A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633D77E" wp14:editId="0DDEC1C9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BCFAA9" wp14:editId="2DE8F98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9FC4C" w14:textId="0CF9E481" w:rsidR="00293785" w:rsidRDefault="00C226A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1A03">
                                <w:t>Downstream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CFA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DB9FC4C" w14:textId="0CF9E481" w:rsidR="00293785" w:rsidRDefault="00C226A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1A03">
                          <w:t>Downstream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CE575" w14:textId="77777777" w:rsidR="00C226A5" w:rsidRDefault="00C226A5" w:rsidP="00293785">
      <w:pPr>
        <w:spacing w:after="0" w:line="240" w:lineRule="auto"/>
      </w:pPr>
      <w:r>
        <w:separator/>
      </w:r>
    </w:p>
  </w:footnote>
  <w:footnote w:type="continuationSeparator" w:id="0">
    <w:p w14:paraId="3BA5910C" w14:textId="77777777" w:rsidR="00C226A5" w:rsidRDefault="00C226A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21A03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226A5"/>
    <w:rsid w:val="00C73EA1"/>
    <w:rsid w:val="00C8524A"/>
    <w:rsid w:val="00CC4F77"/>
    <w:rsid w:val="00CD3CF6"/>
    <w:rsid w:val="00CE336D"/>
    <w:rsid w:val="00D106FF"/>
    <w:rsid w:val="00D626EB"/>
    <w:rsid w:val="00DC7A6D"/>
    <w:rsid w:val="00DF0CB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C72BD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B71AEB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A3682E"/>
    <w:rsid w:val="00B71AEB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41E6-857F-4F44-A7B6-3FAA482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Downstream</dc:title>
  <dc:creator>K20 Center</dc:creator>
  <cp:lastModifiedBy>Kuehn, Elizabeth C.</cp:lastModifiedBy>
  <cp:revision>2</cp:revision>
  <cp:lastPrinted>2016-07-14T14:08:00Z</cp:lastPrinted>
  <dcterms:created xsi:type="dcterms:W3CDTF">2019-01-08T17:42:00Z</dcterms:created>
  <dcterms:modified xsi:type="dcterms:W3CDTF">2019-01-08T17:42:00Z</dcterms:modified>
</cp:coreProperties>
</file>