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9970CF" w14:textId="651475A6" w:rsidR="00446C13" w:rsidRPr="00DC7A6D" w:rsidRDefault="00743D2F" w:rsidP="00DC7A6D">
      <w:pPr>
        <w:pStyle w:val="Title"/>
      </w:pPr>
      <w:r>
        <w:t xml:space="preserve">Watershed Activity (Grade </w:t>
      </w:r>
      <w:r w:rsidR="001F0C3E">
        <w:t>4</w:t>
      </w:r>
      <w:r>
        <w:t>)</w:t>
      </w:r>
    </w:p>
    <w:p w14:paraId="555790D2" w14:textId="77777777" w:rsidR="00743D2F" w:rsidRDefault="00743D2F" w:rsidP="009D6E8D">
      <w:r>
        <w:t>Name:____________________________________________</w:t>
      </w:r>
    </w:p>
    <w:p w14:paraId="63FC52CF" w14:textId="77777777" w:rsidR="00743D2F" w:rsidRDefault="00743D2F" w:rsidP="00743D2F">
      <w:pPr>
        <w:pStyle w:val="Heading1"/>
      </w:pPr>
      <w:r>
        <w:t>Build a Watershed</w:t>
      </w:r>
    </w:p>
    <w:p w14:paraId="2127747C" w14:textId="1820EB42" w:rsidR="00743D2F" w:rsidRDefault="00743D2F" w:rsidP="00743D2F">
      <w:pPr>
        <w:numPr>
          <w:ilvl w:val="0"/>
          <w:numId w:val="12"/>
        </w:numPr>
        <w:spacing w:after="0"/>
        <w:contextualSpacing/>
      </w:pPr>
      <w:r>
        <w:t xml:space="preserve">Arrange the items on the tray to create different heights. </w:t>
      </w:r>
    </w:p>
    <w:p w14:paraId="0ADAAFD0" w14:textId="1148AD65" w:rsidR="00C73EA1" w:rsidRDefault="00743D2F" w:rsidP="00743D2F">
      <w:pPr>
        <w:pStyle w:val="ListParagraph"/>
        <w:numPr>
          <w:ilvl w:val="0"/>
          <w:numId w:val="12"/>
        </w:numPr>
        <w:rPr>
          <w:noProof/>
        </w:rPr>
      </w:pPr>
      <w:r>
        <w:t xml:space="preserve">Cover the items with a plastic bag. This will create areas that water will roll off and down. </w:t>
      </w:r>
    </w:p>
    <w:p w14:paraId="2C30BA55" w14:textId="01D78684" w:rsidR="00743D2F" w:rsidRDefault="00743D2F" w:rsidP="00743D2F">
      <w:pPr>
        <w:rPr>
          <w:noProof/>
        </w:rPr>
      </w:pPr>
      <w:r>
        <w:rPr>
          <w:noProof/>
        </w:rPr>
        <w:t>Below, draw a picture of your model. Use arrows to show where you predict the water will flow. Circle spots where you predict the water will collect or pool.</w:t>
      </w:r>
    </w:p>
    <w:p w14:paraId="44503737" w14:textId="54631AD7" w:rsidR="00743D2F" w:rsidRDefault="00743D2F">
      <w:pPr>
        <w:spacing w:after="160" w:line="259" w:lineRule="auto"/>
      </w:pPr>
      <w:r>
        <w:br w:type="page"/>
      </w:r>
    </w:p>
    <w:p w14:paraId="79097D1F" w14:textId="758B7C56" w:rsidR="00743D2F" w:rsidRDefault="00743D2F" w:rsidP="00743D2F">
      <w:pPr>
        <w:pStyle w:val="Heading1"/>
      </w:pPr>
      <w:r>
        <w:lastRenderedPageBreak/>
        <w:t>Make it Rain</w:t>
      </w:r>
    </w:p>
    <w:p w14:paraId="4605B685" w14:textId="77777777" w:rsidR="00743D2F" w:rsidRDefault="00743D2F" w:rsidP="00743D2F">
      <w:pPr>
        <w:numPr>
          <w:ilvl w:val="0"/>
          <w:numId w:val="13"/>
        </w:numPr>
        <w:spacing w:after="0"/>
        <w:contextualSpacing/>
      </w:pPr>
      <w:r>
        <w:t xml:space="preserve">Use the sprayer of water to imitate rain over the plastic bag. </w:t>
      </w:r>
    </w:p>
    <w:p w14:paraId="032DF691" w14:textId="2761BD07" w:rsidR="00743D2F" w:rsidRDefault="00743D2F" w:rsidP="00743D2F">
      <w:pPr>
        <w:numPr>
          <w:ilvl w:val="0"/>
          <w:numId w:val="13"/>
        </w:numPr>
        <w:spacing w:after="0"/>
        <w:contextualSpacing/>
      </w:pPr>
      <w:r>
        <w:t xml:space="preserve">Look at your picture above. Were your predictions correct? Using a different color, revise your picture to show how the water </w:t>
      </w:r>
      <w:proofErr w:type="gramStart"/>
      <w:r>
        <w:t>actually flowed</w:t>
      </w:r>
      <w:proofErr w:type="gramEnd"/>
      <w:r>
        <w:t xml:space="preserve"> and pooled. </w:t>
      </w:r>
    </w:p>
    <w:p w14:paraId="6B9D71EF" w14:textId="3A4C510A" w:rsidR="00743D2F" w:rsidRDefault="00743D2F" w:rsidP="00743D2F">
      <w:pPr>
        <w:pStyle w:val="Heading1"/>
      </w:pPr>
      <w:r>
        <w:t>Stop the Flooding</w:t>
      </w:r>
    </w:p>
    <w:p w14:paraId="2B55D0A7" w14:textId="57A10886" w:rsidR="00743D2F" w:rsidRDefault="001F0C3E" w:rsidP="00743D2F">
      <w:pPr>
        <w:numPr>
          <w:ilvl w:val="0"/>
          <w:numId w:val="15"/>
        </w:numPr>
        <w:spacing w:after="0"/>
        <w:contextualSpacing/>
      </w:pPr>
      <w:r>
        <w:t>Use the materials provided to prevent the flooding/pooling of water</w:t>
      </w:r>
      <w:r w:rsidR="00743D2F">
        <w:t xml:space="preserve">. </w:t>
      </w:r>
    </w:p>
    <w:p w14:paraId="03D6C8B7" w14:textId="77777777" w:rsidR="001F0C3E" w:rsidRDefault="001F0C3E" w:rsidP="00743D2F">
      <w:pPr>
        <w:numPr>
          <w:ilvl w:val="0"/>
          <w:numId w:val="15"/>
        </w:numPr>
        <w:spacing w:after="0"/>
        <w:contextualSpacing/>
      </w:pPr>
      <w:r>
        <w:t>Write down what you tried and how it worked</w:t>
      </w:r>
      <w:r w:rsidR="00743D2F">
        <w:t>.</w:t>
      </w:r>
    </w:p>
    <w:p w14:paraId="594658BB" w14:textId="77777777" w:rsidR="001F0C3E" w:rsidRDefault="00743D2F" w:rsidP="001F0C3E">
      <w:pPr>
        <w:spacing w:after="0"/>
        <w:contextualSpacing/>
      </w:pPr>
      <w:r>
        <w:t xml:space="preserve"> 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700"/>
        <w:gridCol w:w="4130"/>
      </w:tblGrid>
      <w:tr w:rsidR="001F0C3E" w14:paraId="779B9F94" w14:textId="12F7ADEF" w:rsidTr="001F0C3E">
        <w:trPr>
          <w:cantSplit/>
          <w:tblHeader/>
        </w:trPr>
        <w:tc>
          <w:tcPr>
            <w:tcW w:w="2510" w:type="dxa"/>
            <w:shd w:val="clear" w:color="auto" w:fill="3E5C61" w:themeFill="accent2"/>
          </w:tcPr>
          <w:p w14:paraId="7AC6DA64" w14:textId="59150F90" w:rsidR="001F0C3E" w:rsidRPr="0053328A" w:rsidRDefault="001F0C3E" w:rsidP="0061672B">
            <w:pPr>
              <w:pStyle w:val="TableColumnHeaders"/>
            </w:pPr>
            <w:r>
              <w:t>Method</w:t>
            </w:r>
          </w:p>
        </w:tc>
        <w:tc>
          <w:tcPr>
            <w:tcW w:w="2700" w:type="dxa"/>
            <w:shd w:val="clear" w:color="auto" w:fill="3E5C61" w:themeFill="accent2"/>
          </w:tcPr>
          <w:p w14:paraId="39B53413" w14:textId="6814B91D" w:rsidR="001F0C3E" w:rsidRPr="0053328A" w:rsidRDefault="001F0C3E" w:rsidP="0061672B">
            <w:pPr>
              <w:pStyle w:val="TableColumnHeaders"/>
            </w:pPr>
            <w:r>
              <w:t>How did it work?</w:t>
            </w:r>
          </w:p>
        </w:tc>
        <w:tc>
          <w:tcPr>
            <w:tcW w:w="4130" w:type="dxa"/>
            <w:shd w:val="clear" w:color="auto" w:fill="3E5C61" w:themeFill="accent2"/>
          </w:tcPr>
          <w:p w14:paraId="42D86970" w14:textId="0F463BEC" w:rsidR="001F0C3E" w:rsidRDefault="001F0C3E" w:rsidP="0061672B">
            <w:pPr>
              <w:pStyle w:val="TableColumnHeaders"/>
            </w:pPr>
            <w:r>
              <w:t>What changes will you make?</w:t>
            </w:r>
          </w:p>
        </w:tc>
      </w:tr>
      <w:tr w:rsidR="001F0C3E" w14:paraId="65C2953C" w14:textId="0351CFB3" w:rsidTr="001F0C3E">
        <w:trPr>
          <w:trHeight w:val="1008"/>
        </w:trPr>
        <w:tc>
          <w:tcPr>
            <w:tcW w:w="2510" w:type="dxa"/>
          </w:tcPr>
          <w:p w14:paraId="2845F970" w14:textId="77777777" w:rsidR="001F0C3E" w:rsidRDefault="001F0C3E" w:rsidP="0061672B">
            <w:pPr>
              <w:pStyle w:val="Heading1"/>
              <w:outlineLvl w:val="0"/>
            </w:pPr>
          </w:p>
        </w:tc>
        <w:tc>
          <w:tcPr>
            <w:tcW w:w="2700" w:type="dxa"/>
          </w:tcPr>
          <w:p w14:paraId="1F7EFD27" w14:textId="77777777" w:rsidR="001F0C3E" w:rsidRDefault="001F0C3E" w:rsidP="0061672B"/>
        </w:tc>
        <w:tc>
          <w:tcPr>
            <w:tcW w:w="4130" w:type="dxa"/>
          </w:tcPr>
          <w:p w14:paraId="7499A99E" w14:textId="77777777" w:rsidR="001F0C3E" w:rsidRDefault="001F0C3E" w:rsidP="0061672B"/>
        </w:tc>
      </w:tr>
      <w:tr w:rsidR="001F0C3E" w14:paraId="6E00344F" w14:textId="77777777" w:rsidTr="001F0C3E">
        <w:trPr>
          <w:trHeight w:val="1008"/>
        </w:trPr>
        <w:tc>
          <w:tcPr>
            <w:tcW w:w="2510" w:type="dxa"/>
          </w:tcPr>
          <w:p w14:paraId="21B4D20F" w14:textId="77777777" w:rsidR="001F0C3E" w:rsidRDefault="001F0C3E" w:rsidP="0061672B">
            <w:pPr>
              <w:pStyle w:val="Heading1"/>
              <w:outlineLvl w:val="0"/>
            </w:pPr>
          </w:p>
        </w:tc>
        <w:tc>
          <w:tcPr>
            <w:tcW w:w="2700" w:type="dxa"/>
          </w:tcPr>
          <w:p w14:paraId="30EB555A" w14:textId="77777777" w:rsidR="001F0C3E" w:rsidRDefault="001F0C3E" w:rsidP="0061672B"/>
        </w:tc>
        <w:tc>
          <w:tcPr>
            <w:tcW w:w="4130" w:type="dxa"/>
          </w:tcPr>
          <w:p w14:paraId="4F36379C" w14:textId="77777777" w:rsidR="001F0C3E" w:rsidRDefault="001F0C3E" w:rsidP="0061672B"/>
        </w:tc>
      </w:tr>
      <w:tr w:rsidR="001F0C3E" w14:paraId="136255AE" w14:textId="77777777" w:rsidTr="001F0C3E">
        <w:trPr>
          <w:trHeight w:val="1008"/>
        </w:trPr>
        <w:tc>
          <w:tcPr>
            <w:tcW w:w="2510" w:type="dxa"/>
          </w:tcPr>
          <w:p w14:paraId="306711AD" w14:textId="77777777" w:rsidR="001F0C3E" w:rsidRDefault="001F0C3E" w:rsidP="0061672B">
            <w:pPr>
              <w:pStyle w:val="Heading1"/>
              <w:outlineLvl w:val="0"/>
            </w:pPr>
          </w:p>
        </w:tc>
        <w:tc>
          <w:tcPr>
            <w:tcW w:w="2700" w:type="dxa"/>
          </w:tcPr>
          <w:p w14:paraId="7D1DE4EC" w14:textId="77777777" w:rsidR="001F0C3E" w:rsidRDefault="001F0C3E" w:rsidP="0061672B"/>
        </w:tc>
        <w:tc>
          <w:tcPr>
            <w:tcW w:w="4130" w:type="dxa"/>
          </w:tcPr>
          <w:p w14:paraId="7EE43215" w14:textId="77777777" w:rsidR="001F0C3E" w:rsidRDefault="001F0C3E" w:rsidP="0061672B"/>
        </w:tc>
      </w:tr>
    </w:tbl>
    <w:p w14:paraId="76DE4FFD" w14:textId="210A979A" w:rsidR="00743D2F" w:rsidRDefault="00743D2F" w:rsidP="00743D2F">
      <w:pPr>
        <w:pStyle w:val="Heading1"/>
      </w:pPr>
      <w:bookmarkStart w:id="0" w:name="_GoBack"/>
      <w:bookmarkEnd w:id="0"/>
      <w:r>
        <w:t>Explain your Thinking</w:t>
      </w:r>
    </w:p>
    <w:p w14:paraId="2E66AABD" w14:textId="5A5B4750" w:rsidR="00743D2F" w:rsidRDefault="00743D2F" w:rsidP="00743D2F">
      <w:pPr>
        <w:pStyle w:val="BodyText"/>
      </w:pPr>
      <w:r>
        <w:t>Wh</w:t>
      </w:r>
      <w:r w:rsidR="001F0C3E">
        <w:t>ich design provides</w:t>
      </w:r>
      <w:r>
        <w:t xml:space="preserve"> the best way to prevent damage from flooding?</w:t>
      </w:r>
    </w:p>
    <w:p w14:paraId="3CAB49FF" w14:textId="1EEB2F8E" w:rsidR="00743D2F" w:rsidRDefault="00743D2F" w:rsidP="00743D2F">
      <w:pPr>
        <w:pStyle w:val="BodyText"/>
        <w:ind w:left="720"/>
      </w:pPr>
      <w:r>
        <w:t>Claim:</w:t>
      </w:r>
    </w:p>
    <w:p w14:paraId="5D669A38" w14:textId="4437302F" w:rsidR="00743D2F" w:rsidRDefault="00743D2F" w:rsidP="00743D2F">
      <w:pPr>
        <w:pStyle w:val="BodyText"/>
        <w:ind w:left="720"/>
      </w:pPr>
    </w:p>
    <w:p w14:paraId="14404CC0" w14:textId="01CD14C8" w:rsidR="00743D2F" w:rsidRDefault="00743D2F" w:rsidP="00743D2F">
      <w:pPr>
        <w:pStyle w:val="BodyText"/>
        <w:ind w:left="720"/>
      </w:pPr>
    </w:p>
    <w:p w14:paraId="33A2E485" w14:textId="11E8BEC4" w:rsidR="00743D2F" w:rsidRDefault="00743D2F" w:rsidP="00743D2F">
      <w:pPr>
        <w:pStyle w:val="BodyText"/>
        <w:ind w:left="720"/>
      </w:pPr>
      <w:r>
        <w:t>Evidence:</w:t>
      </w:r>
    </w:p>
    <w:p w14:paraId="28EB281E" w14:textId="7271F524" w:rsidR="00743D2F" w:rsidRDefault="00743D2F" w:rsidP="00743D2F">
      <w:pPr>
        <w:pStyle w:val="BodyText"/>
        <w:ind w:left="720"/>
      </w:pPr>
    </w:p>
    <w:p w14:paraId="141E98F8" w14:textId="74DF30C4" w:rsidR="00743D2F" w:rsidRDefault="00743D2F" w:rsidP="00743D2F">
      <w:pPr>
        <w:pStyle w:val="BodyText"/>
        <w:ind w:left="720"/>
      </w:pPr>
    </w:p>
    <w:p w14:paraId="315EC4C4" w14:textId="5D1B1E02" w:rsidR="00743D2F" w:rsidRPr="00743D2F" w:rsidRDefault="00743D2F" w:rsidP="00743D2F">
      <w:pPr>
        <w:pStyle w:val="BodyText"/>
        <w:ind w:left="720"/>
      </w:pPr>
      <w:r>
        <w:t>Reason:</w:t>
      </w:r>
    </w:p>
    <w:p w14:paraId="2635D25E" w14:textId="7460C700" w:rsidR="00743D2F" w:rsidRDefault="00743D2F" w:rsidP="00743D2F"/>
    <w:p w14:paraId="7696811C" w14:textId="1466FB1E" w:rsidR="00743D2F" w:rsidRDefault="00743D2F" w:rsidP="00743D2F">
      <w:pPr>
        <w:pStyle w:val="Heading1"/>
      </w:pPr>
      <w:r>
        <w:lastRenderedPageBreak/>
        <w:t>I Notice, I Wonder</w:t>
      </w:r>
    </w:p>
    <w:p w14:paraId="4DBC72FB" w14:textId="54C10525" w:rsidR="00743D2F" w:rsidRPr="00743D2F" w:rsidRDefault="00743D2F" w:rsidP="00743D2F">
      <w:pPr>
        <w:pStyle w:val="BodyText"/>
      </w:pPr>
      <w:r>
        <w:t>Watch the Emergency Water video. As you watch, write down some things that you notice and wonder.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410"/>
      </w:tblGrid>
      <w:tr w:rsidR="00743D2F" w14:paraId="7472E9BA" w14:textId="77777777" w:rsidTr="00743D2F">
        <w:trPr>
          <w:cantSplit/>
          <w:tblHeader/>
        </w:trPr>
        <w:tc>
          <w:tcPr>
            <w:tcW w:w="4850" w:type="dxa"/>
            <w:shd w:val="clear" w:color="auto" w:fill="3E5C61" w:themeFill="accent2"/>
          </w:tcPr>
          <w:p w14:paraId="02976B00" w14:textId="202186E3" w:rsidR="00743D2F" w:rsidRPr="0053328A" w:rsidRDefault="00743D2F" w:rsidP="0053328A">
            <w:pPr>
              <w:pStyle w:val="TableColumnHeaders"/>
            </w:pPr>
            <w:r>
              <w:t>I Notice</w:t>
            </w:r>
          </w:p>
        </w:tc>
        <w:tc>
          <w:tcPr>
            <w:tcW w:w="4410" w:type="dxa"/>
            <w:shd w:val="clear" w:color="auto" w:fill="3E5C61" w:themeFill="accent2"/>
          </w:tcPr>
          <w:p w14:paraId="05F08777" w14:textId="0EA836C5" w:rsidR="00743D2F" w:rsidRPr="0053328A" w:rsidRDefault="00743D2F" w:rsidP="0053328A">
            <w:pPr>
              <w:pStyle w:val="TableColumnHeaders"/>
            </w:pPr>
            <w:r>
              <w:t>I Wonder</w:t>
            </w:r>
          </w:p>
        </w:tc>
      </w:tr>
      <w:tr w:rsidR="00743D2F" w14:paraId="6E3346B3" w14:textId="77777777" w:rsidTr="00743D2F">
        <w:trPr>
          <w:trHeight w:val="4320"/>
        </w:trPr>
        <w:tc>
          <w:tcPr>
            <w:tcW w:w="4850" w:type="dxa"/>
          </w:tcPr>
          <w:p w14:paraId="777D7688" w14:textId="58E94146" w:rsidR="00743D2F" w:rsidRDefault="00743D2F" w:rsidP="00AC349E">
            <w:pPr>
              <w:pStyle w:val="Heading1"/>
              <w:outlineLvl w:val="0"/>
            </w:pPr>
          </w:p>
        </w:tc>
        <w:tc>
          <w:tcPr>
            <w:tcW w:w="4410" w:type="dxa"/>
          </w:tcPr>
          <w:p w14:paraId="23394A40" w14:textId="77777777" w:rsidR="00743D2F" w:rsidRDefault="00743D2F" w:rsidP="00AC349E"/>
        </w:tc>
      </w:tr>
    </w:tbl>
    <w:p w14:paraId="1B5DC6FC" w14:textId="670C5A96" w:rsidR="0036040A" w:rsidRPr="0036040A" w:rsidRDefault="0036040A" w:rsidP="00743D2F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3D51" w14:textId="77777777" w:rsidR="006D4CDD" w:rsidRDefault="006D4CDD" w:rsidP="00293785">
      <w:pPr>
        <w:spacing w:after="0" w:line="240" w:lineRule="auto"/>
      </w:pPr>
      <w:r>
        <w:separator/>
      </w:r>
    </w:p>
  </w:endnote>
  <w:endnote w:type="continuationSeparator" w:id="0">
    <w:p w14:paraId="45524AA1" w14:textId="77777777" w:rsidR="006D4CDD" w:rsidRDefault="006D4CD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74AA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C340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B5A2624" wp14:editId="3C760E6B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13E276" wp14:editId="4DE3763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A583F" w14:textId="00017671" w:rsidR="00293785" w:rsidRDefault="006D4CD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04B9">
                                <w:t>Downstream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3E2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A3A583F" w14:textId="00017671" w:rsidR="00293785" w:rsidRDefault="00C604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Downstream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3076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9B73" w14:textId="77777777" w:rsidR="006D4CDD" w:rsidRDefault="006D4CDD" w:rsidP="00293785">
      <w:pPr>
        <w:spacing w:after="0" w:line="240" w:lineRule="auto"/>
      </w:pPr>
      <w:r>
        <w:separator/>
      </w:r>
    </w:p>
  </w:footnote>
  <w:footnote w:type="continuationSeparator" w:id="0">
    <w:p w14:paraId="3B460B3E" w14:textId="77777777" w:rsidR="006D4CDD" w:rsidRDefault="006D4CD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9059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41A7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C94F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EF9"/>
    <w:multiLevelType w:val="multilevel"/>
    <w:tmpl w:val="35CC3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80AE1"/>
    <w:multiLevelType w:val="multilevel"/>
    <w:tmpl w:val="83DA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270BFF"/>
    <w:multiLevelType w:val="multilevel"/>
    <w:tmpl w:val="83DA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6755"/>
    <w:multiLevelType w:val="multilevel"/>
    <w:tmpl w:val="83DA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0C3E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D4CDD"/>
    <w:rsid w:val="006E1542"/>
    <w:rsid w:val="00721EA4"/>
    <w:rsid w:val="00743D2F"/>
    <w:rsid w:val="007B055F"/>
    <w:rsid w:val="007E6F1D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C349E"/>
    <w:rsid w:val="00B92DBF"/>
    <w:rsid w:val="00BD119F"/>
    <w:rsid w:val="00C604B9"/>
    <w:rsid w:val="00C73EA1"/>
    <w:rsid w:val="00C8524A"/>
    <w:rsid w:val="00CC4F77"/>
    <w:rsid w:val="00CD3CF6"/>
    <w:rsid w:val="00CE336D"/>
    <w:rsid w:val="00D106FF"/>
    <w:rsid w:val="00D626EB"/>
    <w:rsid w:val="00DC7A6D"/>
    <w:rsid w:val="00E427E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54425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074BE4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074BE4"/>
    <w:rsid w:val="00B342E2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3FEA-14B4-454E-846C-22F3A069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</Template>
  <TotalTime>4</TotalTime>
  <Pages>3</Pages>
  <Words>188</Words>
  <Characters>917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Downstream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Downstream</dc:title>
  <dc:creator>K20 Center</dc:creator>
  <cp:lastModifiedBy>Kuehn, Elizabeth C.</cp:lastModifiedBy>
  <cp:revision>3</cp:revision>
  <cp:lastPrinted>2016-07-14T14:08:00Z</cp:lastPrinted>
  <dcterms:created xsi:type="dcterms:W3CDTF">2019-01-08T18:02:00Z</dcterms:created>
  <dcterms:modified xsi:type="dcterms:W3CDTF">2019-01-08T18:07:00Z</dcterms:modified>
</cp:coreProperties>
</file>