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384E46" w14:textId="53AA81A0" w:rsidR="00446C13" w:rsidRPr="00DC7A6D" w:rsidRDefault="00F50D71" w:rsidP="00DC7A6D">
      <w:pPr>
        <w:pStyle w:val="Title"/>
      </w:pPr>
      <w:r>
        <w:t>Watershed Teacher’s Guide</w:t>
      </w:r>
    </w:p>
    <w:p w14:paraId="4C770073" w14:textId="2D3A1CC7" w:rsidR="00F50D71" w:rsidRDefault="00F50D71" w:rsidP="00F50D71">
      <w:pPr>
        <w:pStyle w:val="Heading1"/>
      </w:pPr>
      <w:r>
        <w:t>Watershed Materials</w:t>
      </w:r>
    </w:p>
    <w:p w14:paraId="27C5CDC2" w14:textId="68E7C107" w:rsidR="00F50D71" w:rsidRDefault="00F50D71" w:rsidP="00F50D71">
      <w:pPr>
        <w:numPr>
          <w:ilvl w:val="0"/>
          <w:numId w:val="12"/>
        </w:numPr>
        <w:spacing w:after="0"/>
        <w:contextualSpacing/>
      </w:pPr>
      <w:r>
        <w:t xml:space="preserve">Various objects to add shape and height to </w:t>
      </w:r>
      <w:r>
        <w:t>mimic a</w:t>
      </w:r>
      <w:r>
        <w:t xml:space="preserve"> watershed</w:t>
      </w:r>
      <w:r>
        <w:t>—toil</w:t>
      </w:r>
      <w:r>
        <w:t xml:space="preserve">et paper rolls, dishes, cups, etc. </w:t>
      </w:r>
    </w:p>
    <w:p w14:paraId="6A7344F2" w14:textId="67FEF6CE" w:rsidR="00F50D71" w:rsidRDefault="00F50D71" w:rsidP="00F50D71">
      <w:pPr>
        <w:numPr>
          <w:ilvl w:val="0"/>
          <w:numId w:val="12"/>
        </w:numPr>
        <w:spacing w:after="0"/>
        <w:contextualSpacing/>
      </w:pPr>
      <w:r>
        <w:t>A s</w:t>
      </w:r>
      <w:r>
        <w:t xml:space="preserve">urface to build </w:t>
      </w:r>
      <w:r>
        <w:t xml:space="preserve">the watershed </w:t>
      </w:r>
      <w:r>
        <w:t xml:space="preserve">model on. Shown </w:t>
      </w:r>
      <w:r w:rsidR="005547D7">
        <w:t>below</w:t>
      </w:r>
      <w:r>
        <w:t xml:space="preserve"> is a plastic storage lid, but a tray or baking sheet would work</w:t>
      </w:r>
      <w:r>
        <w:t>,</w:t>
      </w:r>
      <w:r>
        <w:t xml:space="preserve"> too. </w:t>
      </w:r>
    </w:p>
    <w:p w14:paraId="6328DDF7" w14:textId="77777777" w:rsidR="00F50D71" w:rsidRDefault="00F50D71" w:rsidP="00F50D71">
      <w:pPr>
        <w:numPr>
          <w:ilvl w:val="0"/>
          <w:numId w:val="12"/>
        </w:numPr>
        <w:spacing w:after="0"/>
        <w:contextualSpacing/>
      </w:pPr>
      <w:r>
        <w:t>Plastic grocery bag</w:t>
      </w:r>
    </w:p>
    <w:p w14:paraId="31D835B5" w14:textId="77777777" w:rsidR="00F50D71" w:rsidRDefault="00F50D71" w:rsidP="00F50D71">
      <w:pPr>
        <w:numPr>
          <w:ilvl w:val="0"/>
          <w:numId w:val="12"/>
        </w:numPr>
        <w:spacing w:after="0"/>
        <w:contextualSpacing/>
      </w:pPr>
      <w:r>
        <w:t>Spray bottle with water</w:t>
      </w:r>
    </w:p>
    <w:p w14:paraId="4E912696" w14:textId="2C69167C" w:rsidR="00F50D71" w:rsidRDefault="00F50D71" w:rsidP="00F50D71">
      <w:pPr>
        <w:numPr>
          <w:ilvl w:val="0"/>
          <w:numId w:val="12"/>
        </w:numPr>
        <w:spacing w:after="0"/>
        <w:contextualSpacing/>
      </w:pPr>
      <w:r>
        <w:t>Legos</w:t>
      </w:r>
      <w:r>
        <w:t xml:space="preserve"> (</w:t>
      </w:r>
      <w:r>
        <w:t>3rd/4th grade</w:t>
      </w:r>
      <w:r>
        <w:t>)</w:t>
      </w:r>
    </w:p>
    <w:p w14:paraId="31822D6C" w14:textId="74530C3B" w:rsidR="00F50D71" w:rsidRDefault="00F50D71" w:rsidP="00F50D71">
      <w:pPr>
        <w:numPr>
          <w:ilvl w:val="0"/>
          <w:numId w:val="12"/>
        </w:numPr>
        <w:spacing w:after="0"/>
        <w:contextualSpacing/>
      </w:pPr>
      <w:r>
        <w:t>Sand in baggies</w:t>
      </w:r>
      <w:r>
        <w:t xml:space="preserve"> (</w:t>
      </w:r>
      <w:r>
        <w:t>3rd/4th grade</w:t>
      </w:r>
      <w:r>
        <w:t>)</w:t>
      </w:r>
    </w:p>
    <w:p w14:paraId="6A155569" w14:textId="5AA79922" w:rsidR="00F50D71" w:rsidRDefault="005547D7" w:rsidP="00F50D71">
      <w:pPr>
        <w:numPr>
          <w:ilvl w:val="0"/>
          <w:numId w:val="12"/>
        </w:numPr>
        <w:spacing w:after="0"/>
        <w:contextualSpacing/>
      </w:pPr>
      <w:r>
        <w:t>Objects to “prevent” flooding</w:t>
      </w:r>
      <w:r>
        <w:t>—dirt</w:t>
      </w:r>
      <w:r w:rsidR="00F50D71">
        <w:t>, sticks, foil, popsicle sticks, etc</w:t>
      </w:r>
      <w:r w:rsidR="00F50D71">
        <w:t>. (</w:t>
      </w:r>
      <w:r w:rsidR="00F50D71">
        <w:t>4th grade</w:t>
      </w:r>
      <w:r w:rsidR="00F50D71">
        <w:t>)</w:t>
      </w:r>
    </w:p>
    <w:p w14:paraId="4F7A7A6E" w14:textId="2C5CBA8D" w:rsidR="00F50D71" w:rsidRDefault="005547D7" w:rsidP="00F50D71">
      <w:pPr>
        <w:numPr>
          <w:ilvl w:val="0"/>
          <w:numId w:val="12"/>
        </w:numPr>
        <w:spacing w:after="0"/>
        <w:contextualSpacing/>
      </w:pPr>
      <w:r>
        <w:t>Pollutants—g</w:t>
      </w:r>
      <w:r w:rsidR="00F50D71">
        <w:t>litter, oil, confetti</w:t>
      </w:r>
      <w:r w:rsidR="00F50D71">
        <w:t xml:space="preserve"> (</w:t>
      </w:r>
      <w:r w:rsidR="00F50D71">
        <w:t>5th grade</w:t>
      </w:r>
      <w:r w:rsidR="00F50D71">
        <w:t>)</w:t>
      </w:r>
    </w:p>
    <w:p w14:paraId="7C6D7E86" w14:textId="77777777" w:rsidR="005547D7" w:rsidRPr="005547D7" w:rsidRDefault="005547D7" w:rsidP="005547D7">
      <w:pPr>
        <w:pStyle w:val="BodyText"/>
      </w:pPr>
    </w:p>
    <w:p w14:paraId="296EC374" w14:textId="798D2692" w:rsidR="00F50D71" w:rsidRDefault="00843D38" w:rsidP="00F50D71">
      <w:pPr>
        <w:pStyle w:val="BodyText"/>
      </w:pPr>
      <w:r>
        <w:rPr>
          <w:noProof/>
        </w:rPr>
        <w:drawing>
          <wp:inline distT="114300" distB="114300" distL="114300" distR="114300" wp14:anchorId="2E7540D8" wp14:editId="170C364E">
            <wp:extent cx="2562225" cy="1885950"/>
            <wp:effectExtent l="133350" t="114300" r="142875" b="17145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562512" cy="18861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114300" distB="114300" distL="114300" distR="114300" wp14:anchorId="0C5A6EAA" wp14:editId="28E5236F">
            <wp:extent cx="2438400" cy="1885950"/>
            <wp:effectExtent l="133350" t="114300" r="133350" b="17145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438772" cy="188623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70DB9A8" w14:textId="6C805DD0" w:rsidR="00843D38" w:rsidRDefault="00843D38" w:rsidP="00843D38">
      <w:pPr>
        <w:pStyle w:val="Heading1"/>
      </w:pPr>
      <w:r>
        <w:t>Building a Watershed</w:t>
      </w:r>
    </w:p>
    <w:p w14:paraId="2129CA52" w14:textId="77C404B1" w:rsidR="00843D38" w:rsidRDefault="00843D38" w:rsidP="00843D38">
      <w:pPr>
        <w:numPr>
          <w:ilvl w:val="0"/>
          <w:numId w:val="13"/>
        </w:numPr>
        <w:spacing w:after="0"/>
        <w:contextualSpacing/>
      </w:pPr>
      <w:r>
        <w:t xml:space="preserve">Arrange various items on the </w:t>
      </w:r>
      <w:r>
        <w:t>surface</w:t>
      </w:r>
      <w:r>
        <w:t xml:space="preserve"> to create a variety of heights.</w:t>
      </w:r>
    </w:p>
    <w:p w14:paraId="5B436AE1" w14:textId="629FE154" w:rsidR="00843D38" w:rsidRDefault="00843D38" w:rsidP="00843D38">
      <w:pPr>
        <w:numPr>
          <w:ilvl w:val="0"/>
          <w:numId w:val="13"/>
        </w:numPr>
        <w:spacing w:after="0"/>
        <w:contextualSpacing/>
      </w:pPr>
      <w:r>
        <w:t>Cover the items with a plastic bag. The various heights and wrinkles in the bag will create areas that water will roll off and down. (</w:t>
      </w:r>
      <w:r w:rsidRPr="00843D38">
        <w:rPr>
          <w:b/>
        </w:rPr>
        <w:t>Fifth</w:t>
      </w:r>
      <w:r w:rsidRPr="00843D38">
        <w:rPr>
          <w:b/>
        </w:rPr>
        <w:t xml:space="preserve"> grade</w:t>
      </w:r>
      <w:r w:rsidRPr="00843D38">
        <w:rPr>
          <w:b/>
        </w:rPr>
        <w:t>:</w:t>
      </w:r>
      <w:r>
        <w:t xml:space="preserve"> Sprinkle glitter/confetti on top of the plastic bag the second time around.)</w:t>
      </w:r>
    </w:p>
    <w:p w14:paraId="44682855" w14:textId="01AD0C8D" w:rsidR="00843D38" w:rsidRDefault="00843D38" w:rsidP="00843D38">
      <w:pPr>
        <w:numPr>
          <w:ilvl w:val="0"/>
          <w:numId w:val="13"/>
        </w:numPr>
        <w:spacing w:after="0"/>
        <w:contextualSpacing/>
      </w:pPr>
      <w:r>
        <w:t>U</w:t>
      </w:r>
      <w:r>
        <w:t xml:space="preserve">se </w:t>
      </w:r>
      <w:r>
        <w:t xml:space="preserve">a </w:t>
      </w:r>
      <w:r>
        <w:t>spray</w:t>
      </w:r>
      <w:r>
        <w:t xml:space="preserve"> bottle filled with</w:t>
      </w:r>
      <w:r>
        <w:t xml:space="preserve"> water to imitate rain over the plastic bag. </w:t>
      </w:r>
    </w:p>
    <w:p w14:paraId="66C723CF" w14:textId="7571D830" w:rsidR="00843D38" w:rsidRDefault="00843D38" w:rsidP="00843D38">
      <w:pPr>
        <w:pStyle w:val="Heading1"/>
      </w:pPr>
      <w:r>
        <w:t>Flood Prevention—T</w:t>
      </w:r>
      <w:r>
        <w:t>hird Grade</w:t>
      </w:r>
    </w:p>
    <w:p w14:paraId="5181C68F" w14:textId="5E5FA5C4" w:rsidR="00843D38" w:rsidRDefault="00843D38" w:rsidP="00843D38">
      <w:pPr>
        <w:numPr>
          <w:ilvl w:val="0"/>
          <w:numId w:val="14"/>
        </w:numPr>
        <w:spacing w:after="0"/>
        <w:contextualSpacing/>
      </w:pPr>
      <w:r>
        <w:t>I</w:t>
      </w:r>
      <w:r>
        <w:t xml:space="preserve">t’s </w:t>
      </w:r>
      <w:r>
        <w:t>okay</w:t>
      </w:r>
      <w:r>
        <w:t xml:space="preserve"> to encourage ‘bad’ results to get kids out of thinking </w:t>
      </w:r>
      <w:r>
        <w:t xml:space="preserve">that </w:t>
      </w:r>
      <w:r>
        <w:t xml:space="preserve">they </w:t>
      </w:r>
      <w:proofErr w:type="gramStart"/>
      <w:r>
        <w:t>have to</w:t>
      </w:r>
      <w:proofErr w:type="gramEnd"/>
      <w:r>
        <w:t xml:space="preserve"> get it right the first time</w:t>
      </w:r>
    </w:p>
    <w:p w14:paraId="7AAB3B8E" w14:textId="6E4A696F" w:rsidR="00843D38" w:rsidRDefault="00843D38" w:rsidP="00843D38">
      <w:pPr>
        <w:numPr>
          <w:ilvl w:val="0"/>
          <w:numId w:val="14"/>
        </w:numPr>
        <w:spacing w:after="0"/>
        <w:contextualSpacing/>
      </w:pPr>
      <w:r>
        <w:t>Baggies (snack size recommended) filled with sand (but not brimming) as well as interlocking blocks</w:t>
      </w:r>
      <w:r>
        <w:t xml:space="preserve"> are</w:t>
      </w:r>
      <w:r>
        <w:t xml:space="preserve"> used to simulate sandbags. What’s fun with the </w:t>
      </w:r>
      <w:r>
        <w:t>blocks</w:t>
      </w:r>
      <w:r>
        <w:t xml:space="preserve"> is, once a </w:t>
      </w:r>
      <w:r>
        <w:lastRenderedPageBreak/>
        <w:t xml:space="preserve">pool of water is created, taking one </w:t>
      </w:r>
      <w:r>
        <w:t>block</w:t>
      </w:r>
      <w:r>
        <w:t xml:space="preserve"> out to see how the water pours out in a more regulated fashion.</w:t>
      </w:r>
    </w:p>
    <w:p w14:paraId="1618AE19" w14:textId="53283F81" w:rsidR="00843D38" w:rsidRDefault="00843D38" w:rsidP="00843D38">
      <w:pPr>
        <w:numPr>
          <w:ilvl w:val="0"/>
          <w:numId w:val="14"/>
        </w:numPr>
        <w:spacing w:after="0"/>
        <w:contextualSpacing/>
      </w:pPr>
      <w:r>
        <w:t xml:space="preserve">Something students will find out is that the </w:t>
      </w:r>
      <w:r>
        <w:t>blocks</w:t>
      </w:r>
      <w:r>
        <w:t xml:space="preserve"> make a great wall, but only when there’s a flat surface, while sandbags can conform to irregular surfaces. This is a great observation, but also refer to the pictures to show that humans cut and level the ground regularly to accommodate floodgates.</w:t>
      </w:r>
    </w:p>
    <w:p w14:paraId="4BDBC422" w14:textId="4A191C7E" w:rsidR="00843D38" w:rsidRDefault="00843D38" w:rsidP="00843D38">
      <w:pPr>
        <w:numPr>
          <w:ilvl w:val="0"/>
          <w:numId w:val="14"/>
        </w:numPr>
        <w:spacing w:after="0"/>
        <w:contextualSpacing/>
      </w:pPr>
      <w:r>
        <w:t>The whole point of this activity is for students to figure out that rain water can either be blocked (sandbags) or blocked with controlled release (floodgates) to protect low areas from too much water.</w:t>
      </w:r>
    </w:p>
    <w:p w14:paraId="18AD3060" w14:textId="7F7BF7E0" w:rsidR="00843D38" w:rsidRDefault="00843D38" w:rsidP="00843D38">
      <w:pPr>
        <w:pStyle w:val="Heading1"/>
      </w:pPr>
      <w:r>
        <w:t>Flood Prevention—Fourth Grade</w:t>
      </w:r>
    </w:p>
    <w:p w14:paraId="42982963" w14:textId="45DB0B94" w:rsidR="00843D38" w:rsidRDefault="00843D38" w:rsidP="00843D38">
      <w:pPr>
        <w:spacing w:after="0"/>
        <w:contextualSpacing/>
      </w:pPr>
      <w:r>
        <w:t xml:space="preserve">Providing the ‘raw’ supplies helps students understand the engineering behind making flood prevention structures. Once again, it is </w:t>
      </w:r>
      <w:r>
        <w:t>okay</w:t>
      </w:r>
      <w:r>
        <w:t xml:space="preserve"> for </w:t>
      </w:r>
      <w:r>
        <w:t>students</w:t>
      </w:r>
      <w:r>
        <w:t xml:space="preserve"> to get it wrong. In fact, some groups m</w:t>
      </w:r>
      <w:r>
        <w:t>ight</w:t>
      </w:r>
      <w:r>
        <w:t xml:space="preserve"> not get a ‘right’ answer in the time frame allowed. You know your students best, so think of ways to help them understand that this is </w:t>
      </w:r>
      <w:r>
        <w:t>okay</w:t>
      </w:r>
      <w:r>
        <w:t>.</w:t>
      </w:r>
    </w:p>
    <w:p w14:paraId="51E14C47" w14:textId="19803062" w:rsidR="00843D38" w:rsidRDefault="00843D38" w:rsidP="00843D38">
      <w:pPr>
        <w:pStyle w:val="Heading1"/>
      </w:pPr>
      <w:r>
        <w:t>Pollution Effects—Fifth Grade</w:t>
      </w:r>
    </w:p>
    <w:p w14:paraId="1BDDE06F" w14:textId="7580937D" w:rsidR="00843D38" w:rsidRDefault="00843D38" w:rsidP="00843D38">
      <w:pPr>
        <w:numPr>
          <w:ilvl w:val="0"/>
          <w:numId w:val="15"/>
        </w:numPr>
        <w:spacing w:after="0"/>
        <w:contextualSpacing/>
      </w:pPr>
      <w:r>
        <w:t>The glitter</w:t>
      </w:r>
      <w:r>
        <w:t>, confetti,</w:t>
      </w:r>
      <w:r>
        <w:t xml:space="preserve"> and oil represent pollution. If your students don’t understand why/how, you can talk to them about what the glitter, confetti, and oil could represent</w:t>
      </w:r>
      <w:r>
        <w:t>.</w:t>
      </w:r>
      <w:r>
        <w:t xml:space="preserve"> (</w:t>
      </w:r>
      <w:r>
        <w:t>For example,</w:t>
      </w:r>
      <w:r>
        <w:t xml:space="preserve"> glitter is small litter like cigarette butts, confetti </w:t>
      </w:r>
      <w:proofErr w:type="gramStart"/>
      <w:r>
        <w:t>is</w:t>
      </w:r>
      <w:proofErr w:type="gramEnd"/>
      <w:r>
        <w:t xml:space="preserve"> plastic bottles, oil is pesticide runoff from crops or excess nitrogen in the form of </w:t>
      </w:r>
      <w:r>
        <w:t>manure</w:t>
      </w:r>
      <w:r>
        <w:t xml:space="preserve"> from animal farms).</w:t>
      </w:r>
    </w:p>
    <w:p w14:paraId="29F7C383" w14:textId="4BAE240F" w:rsidR="00843D38" w:rsidRDefault="00843D38" w:rsidP="00843D38">
      <w:pPr>
        <w:numPr>
          <w:ilvl w:val="0"/>
          <w:numId w:val="15"/>
        </w:numPr>
        <w:spacing w:after="0"/>
        <w:contextualSpacing/>
      </w:pPr>
      <w:r>
        <w:t>Students</w:t>
      </w:r>
      <w:r>
        <w:t xml:space="preserve"> are not redirecting water, </w:t>
      </w:r>
      <w:r>
        <w:t xml:space="preserve">but </w:t>
      </w:r>
      <w:r>
        <w:t>rather observing where the pollution goes when it’s sprinkled in various places.</w:t>
      </w:r>
    </w:p>
    <w:p w14:paraId="65CCDAF1" w14:textId="6D400122" w:rsidR="00843D38" w:rsidRDefault="00843D38" w:rsidP="00843D38">
      <w:pPr>
        <w:pStyle w:val="Heading1"/>
      </w:pPr>
      <w:r>
        <w:t>CER Statements—All Grades</w:t>
      </w:r>
    </w:p>
    <w:p w14:paraId="0E1A7A87" w14:textId="10087CCD" w:rsidR="003412D3" w:rsidRDefault="003412D3" w:rsidP="003412D3">
      <w:pPr>
        <w:numPr>
          <w:ilvl w:val="0"/>
          <w:numId w:val="16"/>
        </w:numPr>
        <w:spacing w:after="0"/>
        <w:contextualSpacing/>
      </w:pPr>
      <w:r>
        <w:t>Although the prompts are different</w:t>
      </w:r>
      <w:r>
        <w:t xml:space="preserve"> for each grade level,</w:t>
      </w:r>
      <w:r>
        <w:t xml:space="preserve"> construction of the statements </w:t>
      </w:r>
      <w:r>
        <w:t>is</w:t>
      </w:r>
      <w:r>
        <w:t xml:space="preserve"> the same</w:t>
      </w:r>
      <w:r>
        <w:t>.</w:t>
      </w:r>
    </w:p>
    <w:p w14:paraId="28DB47CA" w14:textId="3CE2337F" w:rsidR="003412D3" w:rsidRDefault="003412D3" w:rsidP="003412D3">
      <w:pPr>
        <w:numPr>
          <w:ilvl w:val="0"/>
          <w:numId w:val="16"/>
        </w:numPr>
        <w:pBdr>
          <w:top w:val="nil"/>
          <w:left w:val="nil"/>
          <w:bottom w:val="nil"/>
          <w:right w:val="nil"/>
          <w:between w:val="nil"/>
        </w:pBdr>
        <w:spacing w:after="0"/>
        <w:contextualSpacing/>
        <w:rPr>
          <w:color w:val="000000"/>
        </w:rPr>
      </w:pPr>
      <w:r>
        <w:t xml:space="preserve">If this is </w:t>
      </w:r>
      <w:r>
        <w:t xml:space="preserve">one of </w:t>
      </w:r>
      <w:r>
        <w:t xml:space="preserve">the first few times students have </w:t>
      </w:r>
      <w:r>
        <w:t>written CER statements</w:t>
      </w:r>
      <w:bookmarkStart w:id="0" w:name="_GoBack"/>
      <w:bookmarkEnd w:id="0"/>
      <w:r>
        <w:t>, walk them through the steps to help scaffold. Be sure to start with re-reading observations, then picking which observations best help answer the question.</w:t>
      </w:r>
    </w:p>
    <w:p w14:paraId="4B785735" w14:textId="77777777" w:rsidR="00843D38" w:rsidRPr="00843D38" w:rsidRDefault="00843D38" w:rsidP="00843D38">
      <w:pPr>
        <w:pStyle w:val="BodyText"/>
      </w:pPr>
    </w:p>
    <w:p w14:paraId="1138F066" w14:textId="77777777" w:rsidR="00843D38" w:rsidRPr="00843D38" w:rsidRDefault="00843D38" w:rsidP="00843D38">
      <w:pPr>
        <w:pStyle w:val="BodyText"/>
      </w:pPr>
    </w:p>
    <w:p w14:paraId="139BF12C" w14:textId="77777777" w:rsidR="00843D38" w:rsidRPr="00F50D71" w:rsidRDefault="00843D38" w:rsidP="00F50D71">
      <w:pPr>
        <w:pStyle w:val="BodyText"/>
      </w:pPr>
    </w:p>
    <w:sectPr w:rsidR="00843D38" w:rsidRPr="00F50D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3A3E1" w14:textId="77777777" w:rsidR="009260AE" w:rsidRDefault="009260AE" w:rsidP="00293785">
      <w:pPr>
        <w:spacing w:after="0" w:line="240" w:lineRule="auto"/>
      </w:pPr>
      <w:r>
        <w:separator/>
      </w:r>
    </w:p>
  </w:endnote>
  <w:endnote w:type="continuationSeparator" w:id="0">
    <w:p w14:paraId="4B91EFEB" w14:textId="77777777" w:rsidR="009260AE" w:rsidRDefault="009260A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B465" w14:textId="77777777" w:rsidR="001A7568" w:rsidRDefault="001A7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D2E1" w14:textId="77777777" w:rsidR="00293785" w:rsidRDefault="00080AE3">
    <w:pPr>
      <w:pStyle w:val="Footer"/>
    </w:pPr>
    <w:r w:rsidRPr="00293785">
      <w:rPr>
        <w:noProof/>
      </w:rPr>
      <w:drawing>
        <wp:anchor distT="0" distB="0" distL="114300" distR="114300" simplePos="0" relativeHeight="251648000" behindDoc="1" locked="0" layoutInCell="1" allowOverlap="1" wp14:anchorId="63945DA3" wp14:editId="4DD93046">
          <wp:simplePos x="0" y="0"/>
          <wp:positionH relativeFrom="column">
            <wp:posOffset>1032164</wp:posOffset>
          </wp:positionH>
          <wp:positionV relativeFrom="paragraph">
            <wp:posOffset>-208800</wp:posOffset>
          </wp:positionV>
          <wp:extent cx="5195460" cy="3463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286316" cy="352421"/>
                  </a:xfrm>
                  <a:prstGeom prst="rect">
                    <a:avLst/>
                  </a:prstGeom>
                </pic:spPr>
              </pic:pic>
            </a:graphicData>
          </a:graphic>
          <wp14:sizeRelH relativeFrom="margin">
            <wp14:pctWidth>0</wp14:pctWidth>
          </wp14:sizeRelH>
          <wp14:sizeRelV relativeFrom="margin">
            <wp14:pctHeight>0</wp14:pctHeight>
          </wp14:sizeRelV>
        </wp:anchor>
      </w:drawing>
    </w:r>
    <w:r w:rsidR="00AC349E" w:rsidRPr="00293785">
      <w:rPr>
        <w:noProof/>
      </w:rPr>
      <mc:AlternateContent>
        <mc:Choice Requires="wps">
          <w:drawing>
            <wp:anchor distT="0" distB="0" distL="114300" distR="114300" simplePos="0" relativeHeight="251667456" behindDoc="0" locked="0" layoutInCell="1" allowOverlap="1" wp14:anchorId="201DC326" wp14:editId="30D45AD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AE3310" w14:textId="00E94CB9" w:rsidR="00293785" w:rsidRDefault="00692B43" w:rsidP="00D106FF">
                          <w:pPr>
                            <w:pStyle w:val="LessonFooter"/>
                          </w:pPr>
                          <w:sdt>
                            <w:sdtPr>
                              <w:alias w:val="Title"/>
                              <w:tag w:val=""/>
                              <w:id w:val="1281607793"/>
                              <w:placeholder>
                                <w:docPart w:val="BDDBD159E9453749BD434E992A41CAFF"/>
                              </w:placeholder>
                              <w:dataBinding w:prefixMappings="xmlns:ns0='http://purl.org/dc/elements/1.1/' xmlns:ns1='http://schemas.openxmlformats.org/package/2006/metadata/core-properties' " w:xpath="/ns1:coreProperties[1]/ns0:title[1]" w:storeItemID="{6C3C8BC8-F283-45AE-878A-BAB7291924A1}"/>
                              <w:text/>
                            </w:sdtPr>
                            <w:sdtEndPr/>
                            <w:sdtContent>
                              <w:r>
                                <w:t>Downstream</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DC32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5DAE3310" w14:textId="00E94CB9" w:rsidR="00293785" w:rsidRDefault="00692B43" w:rsidP="00D106FF">
                    <w:pPr>
                      <w:pStyle w:val="LessonFooter"/>
                    </w:pPr>
                    <w:sdt>
                      <w:sdtPr>
                        <w:alias w:val="Title"/>
                        <w:tag w:val=""/>
                        <w:id w:val="1281607793"/>
                        <w:placeholder>
                          <w:docPart w:val="BDDBD159E9453749BD434E992A41CAFF"/>
                        </w:placeholder>
                        <w:dataBinding w:prefixMappings="xmlns:ns0='http://purl.org/dc/elements/1.1/' xmlns:ns1='http://schemas.openxmlformats.org/package/2006/metadata/core-properties' " w:xpath="/ns1:coreProperties[1]/ns0:title[1]" w:storeItemID="{6C3C8BC8-F283-45AE-878A-BAB7291924A1}"/>
                        <w:text/>
                      </w:sdtPr>
                      <w:sdtEndPr/>
                      <w:sdtContent>
                        <w:r>
                          <w:t>Downstream</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96D1" w14:textId="77777777" w:rsidR="001A7568" w:rsidRDefault="001A7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C0781" w14:textId="77777777" w:rsidR="009260AE" w:rsidRDefault="009260AE" w:rsidP="00293785">
      <w:pPr>
        <w:spacing w:after="0" w:line="240" w:lineRule="auto"/>
      </w:pPr>
      <w:r>
        <w:separator/>
      </w:r>
    </w:p>
  </w:footnote>
  <w:footnote w:type="continuationSeparator" w:id="0">
    <w:p w14:paraId="736F7C7F" w14:textId="77777777" w:rsidR="009260AE" w:rsidRDefault="009260AE"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CB705" w14:textId="77777777" w:rsidR="001A7568" w:rsidRDefault="001A7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8874" w14:textId="77777777" w:rsidR="001A7568" w:rsidRDefault="001A7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409E" w14:textId="77777777" w:rsidR="001A7568" w:rsidRDefault="001A7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1E4"/>
    <w:multiLevelType w:val="multilevel"/>
    <w:tmpl w:val="553C3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D38EA"/>
    <w:multiLevelType w:val="multilevel"/>
    <w:tmpl w:val="34FCF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193334"/>
    <w:multiLevelType w:val="multilevel"/>
    <w:tmpl w:val="11C27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7613C4"/>
    <w:multiLevelType w:val="multilevel"/>
    <w:tmpl w:val="D0A60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DB2CDA"/>
    <w:multiLevelType w:val="multilevel"/>
    <w:tmpl w:val="A07EB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7"/>
  </w:num>
  <w:num w:numId="5">
    <w:abstractNumId w:val="8"/>
  </w:num>
  <w:num w:numId="6">
    <w:abstractNumId w:val="10"/>
  </w:num>
  <w:num w:numId="7">
    <w:abstractNumId w:val="9"/>
  </w:num>
  <w:num w:numId="8">
    <w:abstractNumId w:val="13"/>
  </w:num>
  <w:num w:numId="9">
    <w:abstractNumId w:val="14"/>
  </w:num>
  <w:num w:numId="10">
    <w:abstractNumId w:val="15"/>
  </w:num>
  <w:num w:numId="11">
    <w:abstractNumId w:val="6"/>
  </w:num>
  <w:num w:numId="12">
    <w:abstractNumId w:val="4"/>
  </w:num>
  <w:num w:numId="13">
    <w:abstractNumId w:val="1"/>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E3"/>
    <w:rsid w:val="0004006F"/>
    <w:rsid w:val="00053775"/>
    <w:rsid w:val="0005619A"/>
    <w:rsid w:val="00080AE3"/>
    <w:rsid w:val="0011259B"/>
    <w:rsid w:val="00116FDD"/>
    <w:rsid w:val="00125621"/>
    <w:rsid w:val="001A7568"/>
    <w:rsid w:val="001D0BBF"/>
    <w:rsid w:val="001E1F85"/>
    <w:rsid w:val="001F125D"/>
    <w:rsid w:val="002345CC"/>
    <w:rsid w:val="00252657"/>
    <w:rsid w:val="00293785"/>
    <w:rsid w:val="002C0879"/>
    <w:rsid w:val="002C37B4"/>
    <w:rsid w:val="003412D3"/>
    <w:rsid w:val="0036040A"/>
    <w:rsid w:val="00446C13"/>
    <w:rsid w:val="005078B4"/>
    <w:rsid w:val="0053328A"/>
    <w:rsid w:val="00540FC6"/>
    <w:rsid w:val="005511B6"/>
    <w:rsid w:val="00553C98"/>
    <w:rsid w:val="005547D7"/>
    <w:rsid w:val="00645D7F"/>
    <w:rsid w:val="00656940"/>
    <w:rsid w:val="00665274"/>
    <w:rsid w:val="00666C03"/>
    <w:rsid w:val="00686DAB"/>
    <w:rsid w:val="00692B43"/>
    <w:rsid w:val="006E1542"/>
    <w:rsid w:val="00721EA4"/>
    <w:rsid w:val="007B055F"/>
    <w:rsid w:val="007E6F1D"/>
    <w:rsid w:val="00843D38"/>
    <w:rsid w:val="00880013"/>
    <w:rsid w:val="008920A4"/>
    <w:rsid w:val="008F5386"/>
    <w:rsid w:val="00913172"/>
    <w:rsid w:val="009260AE"/>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50D71"/>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7457E"/>
  <w15:docId w15:val="{A56DDB19-093D-4F4A-848C-D673C24B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wnloads\JAVITS%20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DBD159E9453749BD434E992A41CAFF"/>
        <w:category>
          <w:name w:val="General"/>
          <w:gallery w:val="placeholder"/>
        </w:category>
        <w:types>
          <w:type w:val="bbPlcHdr"/>
        </w:types>
        <w:behaviors>
          <w:behavior w:val="content"/>
        </w:behaviors>
        <w:guid w:val="{A9DA69DC-6383-EA42-8960-22AE3F4F2D96}"/>
      </w:docPartPr>
      <w:docPartBody>
        <w:p w:rsidR="009C066B" w:rsidRDefault="00DD2F1F">
          <w:pPr>
            <w:pStyle w:val="BDDBD159E9453749BD434E992A41CAF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1F"/>
    <w:rsid w:val="009C066B"/>
    <w:rsid w:val="00DD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DDBD159E9453749BD434E992A41CAFF">
    <w:name w:val="BDDBD159E9453749BD434E992A41C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B9F42-AD09-4D37-9DB5-69B5D36A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JAVITS Vertical LEARN Document Attachment with Instructions</Template>
  <TotalTime>7</TotalTime>
  <Pages>2</Pages>
  <Words>491</Words>
  <Characters>2561</Characters>
  <Application>Microsoft Office Word</Application>
  <DocSecurity>0</DocSecurity>
  <Lines>69</Lines>
  <Paragraphs>41</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Downstream</dc:title>
  <dc:creator>K20 Center</dc:creator>
  <cp:lastModifiedBy>Kuehn, Elizabeth C.</cp:lastModifiedBy>
  <cp:revision>3</cp:revision>
  <cp:lastPrinted>2016-07-14T14:08:00Z</cp:lastPrinted>
  <dcterms:created xsi:type="dcterms:W3CDTF">2019-01-08T20:39:00Z</dcterms:created>
  <dcterms:modified xsi:type="dcterms:W3CDTF">2019-01-08T20:39:00Z</dcterms:modified>
</cp:coreProperties>
</file>