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4201C9" w14:textId="76987344" w:rsidR="00446C13" w:rsidRPr="00DC7A6D" w:rsidRDefault="00833CA3" w:rsidP="00DC7A6D">
      <w:pPr>
        <w:pStyle w:val="Title"/>
      </w:pPr>
      <w:r>
        <w:rPr>
          <w:bCs/>
          <w:lang w:val="es"/>
        </w:rPr>
        <w:t>Deconstrucción de fotos ópticas</w:t>
      </w:r>
    </w:p>
    <w:p w14:paraId="36B2B29D" w14:textId="576DB658" w:rsidR="00833CA3" w:rsidRDefault="00833CA3" w:rsidP="009D6E8D">
      <w:r>
        <w:rPr>
          <w:lang w:val="es"/>
        </w:rPr>
        <w:t>Nombre____________________ Hora______</w:t>
      </w:r>
    </w:p>
    <w:p w14:paraId="50766C10" w14:textId="1BFF64D9" w:rsidR="00833CA3" w:rsidRDefault="00833CA3" w:rsidP="009D6E8D">
      <w:r>
        <w:rPr>
          <w:lang w:val="es"/>
        </w:rPr>
        <w:t>Título de la foto_________________________</w:t>
      </w:r>
    </w:p>
    <w:p w14:paraId="78265933" w14:textId="2FCCA0C4" w:rsidR="00C73EA1" w:rsidRDefault="00CE336D" w:rsidP="00D106FF">
      <w:pPr>
        <w:rPr>
          <w:noProof/>
        </w:rPr>
      </w:pPr>
      <w:r>
        <w:rPr>
          <w:lang w:val="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26"/>
      </w:tblGrid>
      <w:tr w:rsidR="00833CA3" w14:paraId="2CF0B1A8" w14:textId="77777777" w:rsidTr="00E33CF9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239033E" w14:textId="22F8D621" w:rsidR="00833CA3" w:rsidRPr="0053328A" w:rsidRDefault="00833CA3" w:rsidP="0053328A">
            <w:pPr>
              <w:pStyle w:val="TableColumnHeaders"/>
            </w:pPr>
            <w:r>
              <w:rPr>
                <w:bCs/>
                <w:lang w:val="es"/>
              </w:rPr>
              <w:t>ÓPTICA</w:t>
            </w:r>
          </w:p>
        </w:tc>
        <w:tc>
          <w:tcPr>
            <w:tcW w:w="6226" w:type="dxa"/>
            <w:shd w:val="clear" w:color="auto" w:fill="3E5C61" w:themeFill="accent2"/>
          </w:tcPr>
          <w:p w14:paraId="4368F7A1" w14:textId="454E906F" w:rsidR="00833CA3" w:rsidRPr="0053328A" w:rsidRDefault="00833CA3" w:rsidP="00833CA3">
            <w:pPr>
              <w:pStyle w:val="TableColumnHeaders"/>
            </w:pPr>
            <w:r>
              <w:rPr>
                <w:bCs/>
                <w:lang w:val="es"/>
              </w:rPr>
              <w:t>Descripción</w:t>
            </w:r>
          </w:p>
        </w:tc>
      </w:tr>
      <w:tr w:rsidR="00833CA3" w14:paraId="1983EB33" w14:textId="77777777" w:rsidTr="00833CA3">
        <w:trPr>
          <w:trHeight w:val="1584"/>
        </w:trPr>
        <w:tc>
          <w:tcPr>
            <w:tcW w:w="3114" w:type="dxa"/>
          </w:tcPr>
          <w:p w14:paraId="28DC4F87" w14:textId="4C482B20" w:rsidR="00833CA3" w:rsidRDefault="00833CA3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Observaciones</w:t>
            </w:r>
          </w:p>
        </w:tc>
        <w:tc>
          <w:tcPr>
            <w:tcW w:w="6226" w:type="dxa"/>
          </w:tcPr>
          <w:p w14:paraId="072B0C4F" w14:textId="52EA7E5D" w:rsidR="00833CA3" w:rsidRDefault="00833CA3" w:rsidP="00AC349E">
            <w:r>
              <w:rPr>
                <w:lang w:val="es"/>
              </w:rPr>
              <w:t>¿Qué ocurre en la foto?</w:t>
            </w:r>
          </w:p>
        </w:tc>
      </w:tr>
      <w:tr w:rsidR="00833CA3" w14:paraId="56D7B228" w14:textId="77777777" w:rsidTr="00833CA3">
        <w:trPr>
          <w:trHeight w:val="1584"/>
        </w:trPr>
        <w:tc>
          <w:tcPr>
            <w:tcW w:w="3114" w:type="dxa"/>
          </w:tcPr>
          <w:p w14:paraId="74E2B55A" w14:textId="6E08C922" w:rsidR="00833CA3" w:rsidRDefault="00833CA3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Piezas</w:t>
            </w:r>
          </w:p>
        </w:tc>
        <w:tc>
          <w:tcPr>
            <w:tcW w:w="6226" w:type="dxa"/>
          </w:tcPr>
          <w:p w14:paraId="11A3E011" w14:textId="1ECE06FF" w:rsidR="00833CA3" w:rsidRDefault="00833CA3" w:rsidP="00AC349E">
            <w:r>
              <w:rPr>
                <w:lang w:val="es"/>
              </w:rPr>
              <w:t>¿Qué te parece importante o te llama la atención?</w:t>
            </w:r>
          </w:p>
        </w:tc>
      </w:tr>
      <w:tr w:rsidR="00833CA3" w14:paraId="0B07180B" w14:textId="77777777" w:rsidTr="00833CA3">
        <w:trPr>
          <w:trHeight w:val="1584"/>
        </w:trPr>
        <w:tc>
          <w:tcPr>
            <w:tcW w:w="3114" w:type="dxa"/>
          </w:tcPr>
          <w:p w14:paraId="31D56813" w14:textId="56D680FC" w:rsidR="00833CA3" w:rsidRDefault="00833CA3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Título</w:t>
            </w:r>
          </w:p>
        </w:tc>
        <w:tc>
          <w:tcPr>
            <w:tcW w:w="6226" w:type="dxa"/>
          </w:tcPr>
          <w:p w14:paraId="63067D70" w14:textId="5112BB81" w:rsidR="00833CA3" w:rsidRDefault="00833CA3" w:rsidP="00AC349E">
            <w:r>
              <w:rPr>
                <w:lang w:val="es"/>
              </w:rPr>
              <w:t>¿Qué te dice el título sobre la foto?</w:t>
            </w:r>
          </w:p>
        </w:tc>
      </w:tr>
      <w:tr w:rsidR="00833CA3" w14:paraId="220FDABE" w14:textId="77777777" w:rsidTr="00833CA3">
        <w:trPr>
          <w:trHeight w:val="1584"/>
        </w:trPr>
        <w:tc>
          <w:tcPr>
            <w:tcW w:w="3114" w:type="dxa"/>
          </w:tcPr>
          <w:p w14:paraId="1324A296" w14:textId="222C12CC" w:rsidR="00833CA3" w:rsidRDefault="00833CA3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Inferencia</w:t>
            </w:r>
          </w:p>
        </w:tc>
        <w:tc>
          <w:tcPr>
            <w:tcW w:w="6226" w:type="dxa"/>
          </w:tcPr>
          <w:p w14:paraId="7F7E0EEF" w14:textId="41BAE1E8" w:rsidR="00833CA3" w:rsidRDefault="00833CA3" w:rsidP="00AC349E">
            <w:r>
              <w:rPr>
                <w:lang w:val="es"/>
              </w:rPr>
              <w:t>¿Qué pistas de la foto te ayudan a entender la escena?</w:t>
            </w:r>
          </w:p>
        </w:tc>
      </w:tr>
      <w:tr w:rsidR="00833CA3" w14:paraId="3C2ECDCB" w14:textId="77777777" w:rsidTr="00833CA3">
        <w:trPr>
          <w:trHeight w:val="1584"/>
        </w:trPr>
        <w:tc>
          <w:tcPr>
            <w:tcW w:w="3114" w:type="dxa"/>
          </w:tcPr>
          <w:p w14:paraId="026E2652" w14:textId="6681B7AC" w:rsidR="00833CA3" w:rsidRDefault="00833CA3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Conclusión</w:t>
            </w:r>
          </w:p>
        </w:tc>
        <w:tc>
          <w:tcPr>
            <w:tcW w:w="6226" w:type="dxa"/>
          </w:tcPr>
          <w:p w14:paraId="56C0C412" w14:textId="7CAD9D25" w:rsidR="00833CA3" w:rsidRDefault="00833CA3" w:rsidP="00AC349E">
            <w:r>
              <w:rPr>
                <w:lang w:val="es"/>
              </w:rPr>
              <w:t>Saca una conclusión.</w:t>
            </w:r>
          </w:p>
        </w:tc>
      </w:tr>
    </w:tbl>
    <w:p w14:paraId="3CACA3E3" w14:textId="2B7280DD" w:rsidR="0036040A" w:rsidRPr="0036040A" w:rsidRDefault="0036040A" w:rsidP="00833CA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2943" w14:textId="77777777" w:rsidR="00833CA3" w:rsidRDefault="00833CA3" w:rsidP="00293785">
      <w:pPr>
        <w:spacing w:after="0" w:line="240" w:lineRule="auto"/>
      </w:pPr>
      <w:r>
        <w:separator/>
      </w:r>
    </w:p>
  </w:endnote>
  <w:endnote w:type="continuationSeparator" w:id="0">
    <w:p w14:paraId="1780E2B3" w14:textId="77777777" w:rsidR="00833CA3" w:rsidRDefault="00833C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DBD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5DEC8" wp14:editId="757087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DA6C8" w14:textId="4F2F19BC" w:rsidR="00293785" w:rsidRDefault="00A6791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9F69C774CE4589A42AD193DE66AE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43D8">
                                <w:rPr>
                                  <w:bCs/>
                                  <w:lang w:val="es"/>
                                </w:rP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5DE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B1DA6C8" w14:textId="4F2F19BC" w:rsidR="00293785" w:rsidRDefault="00C343D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9F69C774CE4589A42AD193DE66AEE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90D37D0" wp14:editId="0B230FB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1CE0" w14:textId="77777777" w:rsidR="00833CA3" w:rsidRDefault="00833CA3" w:rsidP="00293785">
      <w:pPr>
        <w:spacing w:after="0" w:line="240" w:lineRule="auto"/>
      </w:pPr>
      <w:r>
        <w:separator/>
      </w:r>
    </w:p>
  </w:footnote>
  <w:footnote w:type="continuationSeparator" w:id="0">
    <w:p w14:paraId="3B16BE0D" w14:textId="77777777" w:rsidR="00833CA3" w:rsidRDefault="00833CA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371494">
    <w:abstractNumId w:val="6"/>
  </w:num>
  <w:num w:numId="2" w16cid:durableId="955407228">
    <w:abstractNumId w:val="7"/>
  </w:num>
  <w:num w:numId="3" w16cid:durableId="775950532">
    <w:abstractNumId w:val="0"/>
  </w:num>
  <w:num w:numId="4" w16cid:durableId="1617054589">
    <w:abstractNumId w:val="2"/>
  </w:num>
  <w:num w:numId="5" w16cid:durableId="478572504">
    <w:abstractNumId w:val="3"/>
  </w:num>
  <w:num w:numId="6" w16cid:durableId="230190182">
    <w:abstractNumId w:val="5"/>
  </w:num>
  <w:num w:numId="7" w16cid:durableId="967399065">
    <w:abstractNumId w:val="4"/>
  </w:num>
  <w:num w:numId="8" w16cid:durableId="616184179">
    <w:abstractNumId w:val="8"/>
  </w:num>
  <w:num w:numId="9" w16cid:durableId="364674753">
    <w:abstractNumId w:val="9"/>
  </w:num>
  <w:num w:numId="10" w16cid:durableId="1941378476">
    <w:abstractNumId w:val="10"/>
  </w:num>
  <w:num w:numId="11" w16cid:durableId="59259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2A2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3CA3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343D8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F20A6"/>
  <w15:docId w15:val="{00676E8A-0132-4B3A-93FC-DCEAAE5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F69C774CE4589A42AD193DE66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A7D0-C55E-4966-AE2C-2545EB71F2E4}"/>
      </w:docPartPr>
      <w:docPartBody>
        <w:p w:rsidR="00DC4FE1" w:rsidRDefault="00DC4FE1">
          <w:pPr>
            <w:pStyle w:val="349F69C774CE4589A42AD193DE66AEE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1"/>
    <w:rsid w:val="00D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9F69C774CE4589A42AD193DE66AEEB">
    <w:name w:val="349F69C774CE4589A42AD193DE66A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BFA0-F637-4785-8D01-C69BC5B5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Catalina Otalora</cp:lastModifiedBy>
  <cp:revision>4</cp:revision>
  <cp:lastPrinted>2022-06-15T22:00:00Z</cp:lastPrinted>
  <dcterms:created xsi:type="dcterms:W3CDTF">2018-11-20T18:02:00Z</dcterms:created>
  <dcterms:modified xsi:type="dcterms:W3CDTF">2022-06-15T22:00:00Z</dcterms:modified>
</cp:coreProperties>
</file>