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4201C9" w14:textId="76987344" w:rsidR="00446C13" w:rsidRPr="00DC7A6D" w:rsidRDefault="00833CA3" w:rsidP="00DC7A6D">
      <w:pPr>
        <w:pStyle w:val="Title"/>
      </w:pPr>
      <w:r>
        <w:t>Optic Photo Deconstruction</w:t>
      </w:r>
    </w:p>
    <w:p w14:paraId="36B2B29D" w14:textId="576DB658" w:rsidR="00833CA3" w:rsidRDefault="00833CA3" w:rsidP="009D6E8D">
      <w:r>
        <w:t>Name____________________  Hour______</w:t>
      </w:r>
    </w:p>
    <w:p w14:paraId="50766C10" w14:textId="1BFF64D9" w:rsidR="00833CA3" w:rsidRDefault="00833CA3" w:rsidP="009D6E8D">
      <w:r>
        <w:t>Title of Photo_________________________</w:t>
      </w:r>
    </w:p>
    <w:p w14:paraId="78265933" w14:textId="2FCCA0C4" w:rsidR="00C73EA1" w:rsidRDefault="00CE336D" w:rsidP="00D106FF">
      <w:pPr>
        <w:rPr>
          <w:noProof/>
        </w:rPr>
      </w:pPr>
      <w:r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6226"/>
      </w:tblGrid>
      <w:tr w:rsidR="00833CA3" w14:paraId="2CF0B1A8" w14:textId="77777777" w:rsidTr="00E33CF9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7239033E" w14:textId="22F8D621" w:rsidR="00833CA3" w:rsidRPr="0053328A" w:rsidRDefault="00833CA3" w:rsidP="0053328A">
            <w:pPr>
              <w:pStyle w:val="TableColumnHeaders"/>
            </w:pPr>
            <w:r>
              <w:t>OPTIC</w:t>
            </w:r>
          </w:p>
        </w:tc>
        <w:tc>
          <w:tcPr>
            <w:tcW w:w="6226" w:type="dxa"/>
            <w:shd w:val="clear" w:color="auto" w:fill="3E5C61" w:themeFill="accent2"/>
          </w:tcPr>
          <w:p w14:paraId="4368F7A1" w14:textId="454E906F" w:rsidR="00833CA3" w:rsidRPr="0053328A" w:rsidRDefault="00833CA3" w:rsidP="00833CA3">
            <w:pPr>
              <w:pStyle w:val="TableColumnHeaders"/>
            </w:pPr>
            <w:r>
              <w:t>Description</w:t>
            </w:r>
            <w:bookmarkStart w:id="0" w:name="_GoBack"/>
            <w:bookmarkEnd w:id="0"/>
          </w:p>
        </w:tc>
      </w:tr>
      <w:tr w:rsidR="00833CA3" w14:paraId="1983EB33" w14:textId="77777777" w:rsidTr="00833CA3">
        <w:trPr>
          <w:trHeight w:val="1584"/>
        </w:trPr>
        <w:tc>
          <w:tcPr>
            <w:tcW w:w="3114" w:type="dxa"/>
          </w:tcPr>
          <w:p w14:paraId="28DC4F87" w14:textId="4C482B20" w:rsidR="00833CA3" w:rsidRDefault="00833CA3" w:rsidP="00AC349E">
            <w:pPr>
              <w:pStyle w:val="Heading1"/>
              <w:outlineLvl w:val="0"/>
            </w:pPr>
            <w:r>
              <w:t>Observations</w:t>
            </w:r>
          </w:p>
        </w:tc>
        <w:tc>
          <w:tcPr>
            <w:tcW w:w="6226" w:type="dxa"/>
          </w:tcPr>
          <w:p w14:paraId="072B0C4F" w14:textId="52EA7E5D" w:rsidR="00833CA3" w:rsidRDefault="00833CA3" w:rsidP="00AC349E">
            <w:r>
              <w:t>What is happening in the photo?</w:t>
            </w:r>
          </w:p>
        </w:tc>
      </w:tr>
      <w:tr w:rsidR="00833CA3" w14:paraId="56D7B228" w14:textId="77777777" w:rsidTr="00833CA3">
        <w:trPr>
          <w:trHeight w:val="1584"/>
        </w:trPr>
        <w:tc>
          <w:tcPr>
            <w:tcW w:w="3114" w:type="dxa"/>
          </w:tcPr>
          <w:p w14:paraId="74E2B55A" w14:textId="6E08C922" w:rsidR="00833CA3" w:rsidRDefault="00833CA3" w:rsidP="00AC349E">
            <w:pPr>
              <w:pStyle w:val="Heading1"/>
              <w:outlineLvl w:val="0"/>
            </w:pPr>
            <w:r>
              <w:t>Parts</w:t>
            </w:r>
          </w:p>
        </w:tc>
        <w:tc>
          <w:tcPr>
            <w:tcW w:w="6226" w:type="dxa"/>
          </w:tcPr>
          <w:p w14:paraId="11A3E011" w14:textId="1ECE06FF" w:rsidR="00833CA3" w:rsidRDefault="00833CA3" w:rsidP="00AC349E">
            <w:r>
              <w:t>What seems important or sticks out?</w:t>
            </w:r>
          </w:p>
        </w:tc>
      </w:tr>
      <w:tr w:rsidR="00833CA3" w14:paraId="0B07180B" w14:textId="77777777" w:rsidTr="00833CA3">
        <w:trPr>
          <w:trHeight w:val="1584"/>
        </w:trPr>
        <w:tc>
          <w:tcPr>
            <w:tcW w:w="3114" w:type="dxa"/>
          </w:tcPr>
          <w:p w14:paraId="31D56813" w14:textId="56D680FC" w:rsidR="00833CA3" w:rsidRDefault="00833CA3" w:rsidP="00AC349E">
            <w:pPr>
              <w:pStyle w:val="Heading1"/>
              <w:outlineLvl w:val="0"/>
            </w:pPr>
            <w:r>
              <w:t>Title</w:t>
            </w:r>
          </w:p>
        </w:tc>
        <w:tc>
          <w:tcPr>
            <w:tcW w:w="6226" w:type="dxa"/>
          </w:tcPr>
          <w:p w14:paraId="63067D70" w14:textId="5112BB81" w:rsidR="00833CA3" w:rsidRDefault="00833CA3" w:rsidP="00AC349E">
            <w:r>
              <w:t>What does the title tell you about the photo?</w:t>
            </w:r>
          </w:p>
        </w:tc>
      </w:tr>
      <w:tr w:rsidR="00833CA3" w14:paraId="220FDABE" w14:textId="77777777" w:rsidTr="00833CA3">
        <w:trPr>
          <w:trHeight w:val="1584"/>
        </w:trPr>
        <w:tc>
          <w:tcPr>
            <w:tcW w:w="3114" w:type="dxa"/>
          </w:tcPr>
          <w:p w14:paraId="1324A296" w14:textId="222C12CC" w:rsidR="00833CA3" w:rsidRDefault="00833CA3" w:rsidP="00AC349E">
            <w:pPr>
              <w:pStyle w:val="Heading1"/>
              <w:outlineLvl w:val="0"/>
            </w:pPr>
            <w:r>
              <w:t>Inference</w:t>
            </w:r>
          </w:p>
        </w:tc>
        <w:tc>
          <w:tcPr>
            <w:tcW w:w="6226" w:type="dxa"/>
          </w:tcPr>
          <w:p w14:paraId="7F7E0EEF" w14:textId="41BAE1E8" w:rsidR="00833CA3" w:rsidRDefault="00833CA3" w:rsidP="00AC349E">
            <w:r>
              <w:t>What clues in the photo help you to understand the scene?</w:t>
            </w:r>
          </w:p>
        </w:tc>
      </w:tr>
      <w:tr w:rsidR="00833CA3" w14:paraId="3C2ECDCB" w14:textId="77777777" w:rsidTr="00833CA3">
        <w:trPr>
          <w:trHeight w:val="1584"/>
        </w:trPr>
        <w:tc>
          <w:tcPr>
            <w:tcW w:w="3114" w:type="dxa"/>
          </w:tcPr>
          <w:p w14:paraId="026E2652" w14:textId="6681B7AC" w:rsidR="00833CA3" w:rsidRDefault="00833CA3" w:rsidP="00AC349E">
            <w:pPr>
              <w:pStyle w:val="Heading1"/>
              <w:outlineLvl w:val="0"/>
            </w:pPr>
            <w:r>
              <w:t>Conclusion</w:t>
            </w:r>
          </w:p>
        </w:tc>
        <w:tc>
          <w:tcPr>
            <w:tcW w:w="6226" w:type="dxa"/>
          </w:tcPr>
          <w:p w14:paraId="56C0C412" w14:textId="7CAD9D25" w:rsidR="00833CA3" w:rsidRDefault="00833CA3" w:rsidP="00AC349E">
            <w:r>
              <w:t>Draw a conclusion.</w:t>
            </w:r>
          </w:p>
        </w:tc>
      </w:tr>
    </w:tbl>
    <w:p w14:paraId="3CACA3E3" w14:textId="2B7280DD" w:rsidR="0036040A" w:rsidRPr="0036040A" w:rsidRDefault="0036040A" w:rsidP="00833CA3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12943" w14:textId="77777777" w:rsidR="00833CA3" w:rsidRDefault="00833CA3" w:rsidP="00293785">
      <w:pPr>
        <w:spacing w:after="0" w:line="240" w:lineRule="auto"/>
      </w:pPr>
      <w:r>
        <w:separator/>
      </w:r>
    </w:p>
  </w:endnote>
  <w:endnote w:type="continuationSeparator" w:id="0">
    <w:p w14:paraId="1780E2B3" w14:textId="77777777" w:rsidR="00833CA3" w:rsidRDefault="00833CA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FDBD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F5DEC8" wp14:editId="7570878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1DA6C8" w14:textId="4F2F19BC" w:rsidR="00293785" w:rsidRDefault="00C343D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49F69C774CE4589A42AD193DE66AEE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Who Were the Mayans?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5DEC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5B1DA6C8" w14:textId="4F2F19BC" w:rsidR="00293785" w:rsidRDefault="00C343D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49F69C774CE4589A42AD193DE66AEE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Who Were the Mayans?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90D37D0" wp14:editId="0B230FB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01CE0" w14:textId="77777777" w:rsidR="00833CA3" w:rsidRDefault="00833CA3" w:rsidP="00293785">
      <w:pPr>
        <w:spacing w:after="0" w:line="240" w:lineRule="auto"/>
      </w:pPr>
      <w:r>
        <w:separator/>
      </w:r>
    </w:p>
  </w:footnote>
  <w:footnote w:type="continuationSeparator" w:id="0">
    <w:p w14:paraId="3B16BE0D" w14:textId="77777777" w:rsidR="00833CA3" w:rsidRDefault="00833CA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A3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33CA3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343D8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F20A6"/>
  <w15:docId w15:val="{00676E8A-0132-4B3A-93FC-DCEAAE56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9F69C774CE4589A42AD193DE66A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5A7D0-C55E-4966-AE2C-2545EB71F2E4}"/>
      </w:docPartPr>
      <w:docPartBody>
        <w:p w:rsidR="00000000" w:rsidRDefault="008E424A">
          <w:pPr>
            <w:pStyle w:val="349F69C774CE4589A42AD193DE66AEE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49F69C774CE4589A42AD193DE66AEEB">
    <w:name w:val="349F69C774CE4589A42AD193DE66A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0BFA0-F637-4785-8D01-C69BC5B5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7</TotalTime>
  <Pages>1</Pages>
  <Words>64</Words>
  <Characters>304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Were the Mayans?</dc:title>
  <dc:creator>K20 Center</dc:creator>
  <cp:lastModifiedBy>Kuehn, Elizabeth C.</cp:lastModifiedBy>
  <cp:revision>2</cp:revision>
  <cp:lastPrinted>2016-07-14T14:08:00Z</cp:lastPrinted>
  <dcterms:created xsi:type="dcterms:W3CDTF">2018-11-20T18:02:00Z</dcterms:created>
  <dcterms:modified xsi:type="dcterms:W3CDTF">2018-11-20T18:09:00Z</dcterms:modified>
</cp:coreProperties>
</file>