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5D391" w14:textId="75D88C1A" w:rsidR="00446C13" w:rsidRPr="00A27F6F" w:rsidRDefault="004606FA" w:rsidP="00DC7A6D">
      <w:pPr>
        <w:pStyle w:val="Title"/>
        <w:rPr>
          <w:lang w:val="es-CO"/>
        </w:rPr>
      </w:pPr>
      <w:r w:rsidRPr="00A27F6F">
        <w:rPr>
          <w:bCs/>
          <w:lang w:val="es-CO"/>
        </w:rPr>
        <w:t>Posibles preguntas para la investigación de los estudiantes</w:t>
      </w:r>
    </w:p>
    <w:p w14:paraId="16EC15F8" w14:textId="16E40CD0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¿Cómo creció y floreció la civilización maya en una selva tropical?</w:t>
      </w:r>
    </w:p>
    <w:p w14:paraId="7A139B0A" w14:textId="4B4CC527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¿Cuáles eran algunos rituales inusuales de la vida cotidiana de los mayas?</w:t>
      </w:r>
    </w:p>
    <w:p w14:paraId="4F079865" w14:textId="77777777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¿Tenían los mayas sacrificios de sangre como otras civilizaciones de Mesoamérica?  ¿Cómo celebraban su religión a través de fiestas y rituales?</w:t>
      </w:r>
    </w:p>
    <w:p w14:paraId="085FF164" w14:textId="77777777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¿Qué hace que el sistema de escritura maya sea tan especial?   ¿Cómo se descubrió finalmente su escritura?</w:t>
      </w:r>
    </w:p>
    <w:p w14:paraId="15BE0461" w14:textId="7FB97239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¿En qué se parece o difiere el sistema del calendario maya del nuestro?  ¿Predice el calendario maya con exactitud el fin del mundo?</w:t>
      </w:r>
    </w:p>
    <w:p w14:paraId="20B7E5E5" w14:textId="2BDB439F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¿Qué tiene de significativo el arte y la cerámica maya?  ¿Qué información nos proporciona el arte y la cerámica sobre el mundo de los mayas?</w:t>
      </w:r>
    </w:p>
    <w:p w14:paraId="49FB4B06" w14:textId="1E849D28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¿Cómo construyeron los mayas templos y pirámides tan grandes sin herramientas modernas?</w:t>
      </w:r>
    </w:p>
    <w:p w14:paraId="487A04F0" w14:textId="464FE084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¿Cuál era el gobierno o la estructura social de los mayas y cómo afectaba a su vida cotidiana?  ¿Tenían esclavos?</w:t>
      </w:r>
    </w:p>
    <w:p w14:paraId="0C1C4A46" w14:textId="6B313AAE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¿Qué hacían los mayas para divertirse?</w:t>
      </w:r>
    </w:p>
    <w:p w14:paraId="345A262A" w14:textId="69075E2C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¿Cómo utilizaban los mayas un sistema numérico, y sí inventaron el número cero?</w:t>
      </w:r>
    </w:p>
    <w:p w14:paraId="0176DEB8" w14:textId="24BFF29C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Algunos teóricos de la conspiración creen que los mayas fueron extraterrestres que vivieron aquí durante un tiempo.  ¿Podría ser esto cierto?  ¿De dónde proceden los mayas?</w:t>
      </w:r>
    </w:p>
    <w:p w14:paraId="484AFAEE" w14:textId="3301A57A" w:rsidR="004606FA" w:rsidRPr="00A27F6F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  <w:lang w:val="es-CO"/>
        </w:rPr>
      </w:pPr>
      <w:r w:rsidRPr="00A27F6F">
        <w:rPr>
          <w:szCs w:val="24"/>
          <w:lang w:val="es-CO"/>
        </w:rPr>
        <w:t>Las ciudades mayas fueron finalmente abandonadas. ¿Qué pasó con la civilización maya?  ¿Por qué ha desaparecido?</w:t>
      </w:r>
    </w:p>
    <w:p w14:paraId="26C9631D" w14:textId="01C6602E" w:rsidR="004606FA" w:rsidRPr="00A27F6F" w:rsidRDefault="004606FA" w:rsidP="004606FA">
      <w:pPr>
        <w:pStyle w:val="ListParagraph"/>
        <w:numPr>
          <w:ilvl w:val="0"/>
          <w:numId w:val="14"/>
        </w:numPr>
        <w:rPr>
          <w:lang w:val="es-CO"/>
        </w:rPr>
      </w:pPr>
      <w:r w:rsidRPr="00A27F6F">
        <w:rPr>
          <w:szCs w:val="24"/>
          <w:lang w:val="es-CO"/>
        </w:rPr>
        <w:t>¿Qué aportes o legados da la civilización maya al mundo moderno?</w:t>
      </w:r>
    </w:p>
    <w:sectPr w:rsidR="004606FA" w:rsidRPr="00A27F6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30FA" w14:textId="77777777" w:rsidR="004606FA" w:rsidRDefault="004606FA" w:rsidP="00293785">
      <w:pPr>
        <w:spacing w:after="0" w:line="240" w:lineRule="auto"/>
      </w:pPr>
      <w:r>
        <w:separator/>
      </w:r>
    </w:p>
  </w:endnote>
  <w:endnote w:type="continuationSeparator" w:id="0">
    <w:p w14:paraId="0440BABA" w14:textId="77777777" w:rsidR="004606FA" w:rsidRDefault="004606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34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E69E52" wp14:editId="1A5471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E91A5" w14:textId="61B8A491" w:rsidR="00293785" w:rsidRDefault="00A27F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04F8BD619243C2A7732CC06AAE04E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3D3A">
                                <w:rPr>
                                  <w:bCs/>
                                  <w:lang w:val="es"/>
                                </w:rP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9E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DDE91A5" w14:textId="61B8A491" w:rsidR="00293785" w:rsidRDefault="00C83D3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04F8BD619243C2A7732CC06AAE04E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487A152" wp14:editId="5244A0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9971" w14:textId="77777777" w:rsidR="004606FA" w:rsidRDefault="004606FA" w:rsidP="00293785">
      <w:pPr>
        <w:spacing w:after="0" w:line="240" w:lineRule="auto"/>
      </w:pPr>
      <w:r>
        <w:separator/>
      </w:r>
    </w:p>
  </w:footnote>
  <w:footnote w:type="continuationSeparator" w:id="0">
    <w:p w14:paraId="26DF6E5E" w14:textId="77777777" w:rsidR="004606FA" w:rsidRDefault="004606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19A0"/>
    <w:multiLevelType w:val="hybridMultilevel"/>
    <w:tmpl w:val="8BD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5285"/>
    <w:multiLevelType w:val="hybridMultilevel"/>
    <w:tmpl w:val="08284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615"/>
    <w:multiLevelType w:val="hybridMultilevel"/>
    <w:tmpl w:val="C776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73629">
    <w:abstractNumId w:val="9"/>
  </w:num>
  <w:num w:numId="2" w16cid:durableId="2005696037">
    <w:abstractNumId w:val="10"/>
  </w:num>
  <w:num w:numId="3" w16cid:durableId="2079590423">
    <w:abstractNumId w:val="0"/>
  </w:num>
  <w:num w:numId="4" w16cid:durableId="1377583885">
    <w:abstractNumId w:val="4"/>
  </w:num>
  <w:num w:numId="5" w16cid:durableId="1511292089">
    <w:abstractNumId w:val="6"/>
  </w:num>
  <w:num w:numId="6" w16cid:durableId="1988897245">
    <w:abstractNumId w:val="8"/>
  </w:num>
  <w:num w:numId="7" w16cid:durableId="1760373783">
    <w:abstractNumId w:val="7"/>
  </w:num>
  <w:num w:numId="8" w16cid:durableId="194464967">
    <w:abstractNumId w:val="11"/>
  </w:num>
  <w:num w:numId="9" w16cid:durableId="1102919640">
    <w:abstractNumId w:val="12"/>
  </w:num>
  <w:num w:numId="10" w16cid:durableId="1339426377">
    <w:abstractNumId w:val="13"/>
  </w:num>
  <w:num w:numId="11" w16cid:durableId="2147122910">
    <w:abstractNumId w:val="3"/>
  </w:num>
  <w:num w:numId="12" w16cid:durableId="1215776001">
    <w:abstractNumId w:val="1"/>
  </w:num>
  <w:num w:numId="13" w16cid:durableId="284700855">
    <w:abstractNumId w:val="5"/>
  </w:num>
  <w:num w:numId="14" w16cid:durableId="74491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06F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7F6F"/>
    <w:rsid w:val="00AC349E"/>
    <w:rsid w:val="00B92DBF"/>
    <w:rsid w:val="00BD119F"/>
    <w:rsid w:val="00C73EA1"/>
    <w:rsid w:val="00C83D3A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1F1AF"/>
  <w15:docId w15:val="{DE4E7D74-E320-4DE0-9085-62D6B8A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4F8BD619243C2A7732CC06AAE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2139-00A2-42BF-AC24-12C614D13FBA}"/>
      </w:docPartPr>
      <w:docPartBody>
        <w:p w:rsidR="00F81895" w:rsidRDefault="00F81895">
          <w:pPr>
            <w:pStyle w:val="8A04F8BD619243C2A7732CC06AAE04E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5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04F8BD619243C2A7732CC06AAE04E6">
    <w:name w:val="8A04F8BD619243C2A7732CC06AAE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083E-0E95-48CC-B5AF-0B017AD9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Catalina Otalora</cp:lastModifiedBy>
  <cp:revision>3</cp:revision>
  <cp:lastPrinted>2016-07-14T14:08:00Z</cp:lastPrinted>
  <dcterms:created xsi:type="dcterms:W3CDTF">2018-11-20T18:39:00Z</dcterms:created>
  <dcterms:modified xsi:type="dcterms:W3CDTF">2022-06-15T22:00:00Z</dcterms:modified>
</cp:coreProperties>
</file>