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5D391" w14:textId="75D88C1A" w:rsidR="00446C13" w:rsidRPr="00DC7A6D" w:rsidRDefault="004606FA" w:rsidP="00DC7A6D">
      <w:pPr>
        <w:pStyle w:val="Title"/>
      </w:pPr>
      <w:r>
        <w:t>Possible Questions for Student Research</w:t>
      </w:r>
    </w:p>
    <w:p w14:paraId="16EC15F8" w14:textId="16E40CD0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How did the Mayan civilization grow and flourish in a tropical jungle?</w:t>
      </w:r>
    </w:p>
    <w:p w14:paraId="7A139B0A" w14:textId="4B4CC527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What were some unusual rituals about the daily life of the Mayans?</w:t>
      </w:r>
    </w:p>
    <w:p w14:paraId="4F079865" w14:textId="77777777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Did the Mayans have blood sacrifice like some other civilizations in Mesoamerica?  How did they celebrate their religion through holidays and rituals?</w:t>
      </w:r>
    </w:p>
    <w:p w14:paraId="085FF164" w14:textId="77777777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What makes the Mayan writing system so special?   How was their writing finally discovered?</w:t>
      </w:r>
    </w:p>
    <w:p w14:paraId="15BE0461" w14:textId="7FB97239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How is the Mayan calendar system like or different from our own?  Does the Mayan calendar accurately predict the end of the world?</w:t>
      </w:r>
    </w:p>
    <w:p w14:paraId="20B7E5E5" w14:textId="2BDB439F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What is significant about Mayan art and pottery?  What information does art and pottery give us into the world of the Mayans?</w:t>
      </w:r>
    </w:p>
    <w:p w14:paraId="49FB4B06" w14:textId="1E849D28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How did Mayans build such great temples and pyramids without modern tools?</w:t>
      </w:r>
    </w:p>
    <w:p w14:paraId="487A04F0" w14:textId="464FE084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What was the government or social structure of the Mayans and how did it affect their daily life?  Did they own slaves?</w:t>
      </w:r>
    </w:p>
    <w:p w14:paraId="0C1C4A46" w14:textId="6B313AAE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What did Mayans do for fun?</w:t>
      </w:r>
    </w:p>
    <w:p w14:paraId="345A262A" w14:textId="69075E2C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How did Mayans use a number system, and did they invent the number zero?</w:t>
      </w:r>
    </w:p>
    <w:p w14:paraId="0176DEB8" w14:textId="24BFF29C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Some conspiracy theorists think that Mayans were aliens who lived here for a time.  Could this be true?  Where did Mayans originally come from?</w:t>
      </w:r>
    </w:p>
    <w:p w14:paraId="484AFAEE" w14:textId="3301A57A" w:rsidR="004606FA" w:rsidRPr="004606FA" w:rsidRDefault="004606FA" w:rsidP="004606FA">
      <w:pPr>
        <w:pStyle w:val="ListParagraph"/>
        <w:numPr>
          <w:ilvl w:val="0"/>
          <w:numId w:val="14"/>
        </w:numPr>
        <w:spacing w:line="360" w:lineRule="auto"/>
        <w:rPr>
          <w:szCs w:val="24"/>
        </w:rPr>
      </w:pPr>
      <w:r w:rsidRPr="004606FA">
        <w:rPr>
          <w:szCs w:val="24"/>
        </w:rPr>
        <w:t>The Mayan cities were eventually abandoned. What happened to the Mayan civilization?  Why did it disappear?</w:t>
      </w:r>
    </w:p>
    <w:p w14:paraId="26C9631D" w14:textId="01C6602E" w:rsidR="004606FA" w:rsidRDefault="004606FA" w:rsidP="004606FA">
      <w:pPr>
        <w:pStyle w:val="ListParagraph"/>
        <w:numPr>
          <w:ilvl w:val="0"/>
          <w:numId w:val="14"/>
        </w:numPr>
      </w:pPr>
      <w:r w:rsidRPr="004606FA">
        <w:rPr>
          <w:szCs w:val="24"/>
        </w:rPr>
        <w:t>What contributions or legacies does the Mayan civilization give to the modern world?</w:t>
      </w:r>
      <w:bookmarkStart w:id="0" w:name="_GoBack"/>
      <w:bookmarkEnd w:id="0"/>
    </w:p>
    <w:sectPr w:rsidR="004606F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30FA" w14:textId="77777777" w:rsidR="004606FA" w:rsidRDefault="004606FA" w:rsidP="00293785">
      <w:pPr>
        <w:spacing w:after="0" w:line="240" w:lineRule="auto"/>
      </w:pPr>
      <w:r>
        <w:separator/>
      </w:r>
    </w:p>
  </w:endnote>
  <w:endnote w:type="continuationSeparator" w:id="0">
    <w:p w14:paraId="0440BABA" w14:textId="77777777" w:rsidR="004606FA" w:rsidRDefault="004606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334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E69E52" wp14:editId="1A5471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E91A5" w14:textId="61B8A491" w:rsidR="00293785" w:rsidRDefault="00C83D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04F8BD619243C2A7732CC06AAE04E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9E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2DDE91A5" w14:textId="61B8A491" w:rsidR="00293785" w:rsidRDefault="00C83D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04F8BD619243C2A7732CC06AAE04E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487A152" wp14:editId="5244A0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9971" w14:textId="77777777" w:rsidR="004606FA" w:rsidRDefault="004606FA" w:rsidP="00293785">
      <w:pPr>
        <w:spacing w:after="0" w:line="240" w:lineRule="auto"/>
      </w:pPr>
      <w:r>
        <w:separator/>
      </w:r>
    </w:p>
  </w:footnote>
  <w:footnote w:type="continuationSeparator" w:id="0">
    <w:p w14:paraId="26DF6E5E" w14:textId="77777777" w:rsidR="004606FA" w:rsidRDefault="004606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19A0"/>
    <w:multiLevelType w:val="hybridMultilevel"/>
    <w:tmpl w:val="8BD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5285"/>
    <w:multiLevelType w:val="hybridMultilevel"/>
    <w:tmpl w:val="08284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615"/>
    <w:multiLevelType w:val="hybridMultilevel"/>
    <w:tmpl w:val="C776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F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606F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3D3A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1F1AF"/>
  <w15:docId w15:val="{DE4E7D74-E320-4DE0-9085-62D6B8A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4F8BD619243C2A7732CC06AAE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2139-00A2-42BF-AC24-12C614D13FBA}"/>
      </w:docPartPr>
      <w:docPartBody>
        <w:p w:rsidR="00000000" w:rsidRDefault="008E424A">
          <w:pPr>
            <w:pStyle w:val="8A04F8BD619243C2A7732CC06AAE04E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04F8BD619243C2A7732CC06AAE04E6">
    <w:name w:val="8A04F8BD619243C2A7732CC06AAE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083E-0E95-48CC-B5AF-0B017AD9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178</Words>
  <Characters>1133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Kuehn, Elizabeth C.</cp:lastModifiedBy>
  <cp:revision>2</cp:revision>
  <cp:lastPrinted>2016-07-14T14:08:00Z</cp:lastPrinted>
  <dcterms:created xsi:type="dcterms:W3CDTF">2018-11-20T18:39:00Z</dcterms:created>
  <dcterms:modified xsi:type="dcterms:W3CDTF">2018-11-20T18:43:00Z</dcterms:modified>
</cp:coreProperties>
</file>