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70A33E4" w14:textId="4BBB694C" w:rsidR="00446C13" w:rsidRPr="00DC7A6D" w:rsidRDefault="00ED5442" w:rsidP="00ED5442">
      <w:pPr>
        <w:pStyle w:val="Title"/>
      </w:pPr>
      <w:r>
        <w:t>Presentation Rubric</w:t>
      </w:r>
    </w:p>
    <w:p w14:paraId="235E30DA" w14:textId="77777777" w:rsidR="00ED5442" w:rsidRDefault="00ED5442" w:rsidP="009D6E8D">
      <w:r>
        <w:t>Name: _________________  Hour: ________</w:t>
      </w:r>
    </w:p>
    <w:p w14:paraId="27F91747" w14:textId="0072D4DE" w:rsidR="00ED5442" w:rsidRDefault="00ED5442" w:rsidP="009D6E8D">
      <w:r>
        <w:t>For this assignment, you</w:t>
      </w:r>
      <w:r w:rsidRPr="00ED5442">
        <w:t xml:space="preserve"> will create a written document addressing </w:t>
      </w:r>
      <w:r>
        <w:t>your</w:t>
      </w:r>
      <w:r w:rsidRPr="00ED5442">
        <w:t xml:space="preserve"> research question.  </w:t>
      </w:r>
      <w:r>
        <w:t>You</w:t>
      </w:r>
      <w:r w:rsidRPr="00ED5442">
        <w:t xml:space="preserve"> will also </w:t>
      </w:r>
      <w:r>
        <w:t xml:space="preserve">provide </w:t>
      </w:r>
      <w:r w:rsidRPr="00ED5442">
        <w:t xml:space="preserve">a visual and oral presentation about the research question. </w:t>
      </w:r>
      <w:r>
        <w:t xml:space="preserve">You </w:t>
      </w:r>
      <w:r w:rsidRPr="00ED5442">
        <w:t xml:space="preserve">may choose from a variety of </w:t>
      </w:r>
      <w:r>
        <w:t xml:space="preserve">presentation </w:t>
      </w:r>
      <w:r w:rsidRPr="00ED5442">
        <w:t>formats such as</w:t>
      </w:r>
      <w:r>
        <w:t>,</w:t>
      </w:r>
      <w:r w:rsidRPr="00ED5442">
        <w:t xml:space="preserve"> slide</w:t>
      </w:r>
      <w:r>
        <w:t>s</w:t>
      </w:r>
      <w:r w:rsidRPr="00ED5442">
        <w:t xml:space="preserve">, </w:t>
      </w:r>
      <w:r>
        <w:t xml:space="preserve">a </w:t>
      </w:r>
      <w:r w:rsidRPr="00ED5442">
        <w:t xml:space="preserve">skit, Prezi, video, or </w:t>
      </w:r>
      <w:r>
        <w:t>an</w:t>
      </w:r>
      <w:r w:rsidRPr="00ED5442">
        <w:t xml:space="preserve">other choice with teacher approval. </w:t>
      </w:r>
      <w:r>
        <w:t>The rubric below will be used to determine your grade for this assignment.</w:t>
      </w:r>
      <w:bookmarkStart w:id="0" w:name="_GoBack"/>
      <w:bookmarkEnd w:id="0"/>
      <w:r w:rsidRPr="00ED5442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1872"/>
        <w:gridCol w:w="1872"/>
        <w:gridCol w:w="1872"/>
        <w:gridCol w:w="1872"/>
      </w:tblGrid>
      <w:tr w:rsidR="00ED5442" w14:paraId="23CD3A02" w14:textId="77777777" w:rsidTr="00ED5442">
        <w:trPr>
          <w:cantSplit/>
          <w:tblHeader/>
        </w:trPr>
        <w:tc>
          <w:tcPr>
            <w:tcW w:w="1520" w:type="dxa"/>
            <w:shd w:val="clear" w:color="auto" w:fill="3E5C61" w:themeFill="accent2"/>
          </w:tcPr>
          <w:p w14:paraId="2C16B84B" w14:textId="0F93DF63" w:rsidR="00ED5442" w:rsidRPr="0053328A" w:rsidRDefault="00CE336D" w:rsidP="0053328A">
            <w:pPr>
              <w:pStyle w:val="TableColumnHeaders"/>
            </w:pPr>
            <w:r>
              <w:t xml:space="preserve"> </w:t>
            </w:r>
            <w:r w:rsidR="00ED5442">
              <w:t>Category</w:t>
            </w:r>
          </w:p>
        </w:tc>
        <w:tc>
          <w:tcPr>
            <w:tcW w:w="1872" w:type="dxa"/>
            <w:shd w:val="clear" w:color="auto" w:fill="3E5C61" w:themeFill="accent2"/>
          </w:tcPr>
          <w:p w14:paraId="2B5B7BB8" w14:textId="20348519" w:rsidR="00ED5442" w:rsidRPr="0053328A" w:rsidRDefault="00ED5442" w:rsidP="0053328A">
            <w:pPr>
              <w:pStyle w:val="TableColumnHeaders"/>
            </w:pPr>
            <w:r>
              <w:t>4</w:t>
            </w:r>
          </w:p>
        </w:tc>
        <w:tc>
          <w:tcPr>
            <w:tcW w:w="1872" w:type="dxa"/>
            <w:shd w:val="clear" w:color="auto" w:fill="3E5C61" w:themeFill="accent2"/>
          </w:tcPr>
          <w:p w14:paraId="6A6A4F83" w14:textId="19E2D22C" w:rsidR="00ED5442" w:rsidRPr="0053328A" w:rsidRDefault="00ED5442" w:rsidP="0053328A">
            <w:pPr>
              <w:pStyle w:val="TableColumnHeaders"/>
            </w:pPr>
            <w:r>
              <w:t>3</w:t>
            </w:r>
          </w:p>
        </w:tc>
        <w:tc>
          <w:tcPr>
            <w:tcW w:w="1872" w:type="dxa"/>
            <w:shd w:val="clear" w:color="auto" w:fill="3E5C61" w:themeFill="accent2"/>
          </w:tcPr>
          <w:p w14:paraId="7EA8D322" w14:textId="459453D5" w:rsidR="00ED5442" w:rsidRPr="0053328A" w:rsidRDefault="00ED5442" w:rsidP="0053328A">
            <w:pPr>
              <w:pStyle w:val="TableColumnHeaders"/>
            </w:pPr>
            <w:r>
              <w:t>2</w:t>
            </w:r>
          </w:p>
        </w:tc>
        <w:tc>
          <w:tcPr>
            <w:tcW w:w="1872" w:type="dxa"/>
            <w:shd w:val="clear" w:color="auto" w:fill="3E5C61" w:themeFill="accent2"/>
          </w:tcPr>
          <w:p w14:paraId="2DB8C0E7" w14:textId="2D088C66" w:rsidR="00ED5442" w:rsidRPr="0053328A" w:rsidRDefault="00ED5442" w:rsidP="0053328A">
            <w:pPr>
              <w:pStyle w:val="TableColumnHeaders"/>
            </w:pPr>
            <w:r>
              <w:t>1</w:t>
            </w:r>
          </w:p>
        </w:tc>
      </w:tr>
      <w:tr w:rsidR="00ED5442" w14:paraId="3C671F27" w14:textId="77777777" w:rsidTr="00ED5442">
        <w:tc>
          <w:tcPr>
            <w:tcW w:w="1520" w:type="dxa"/>
          </w:tcPr>
          <w:p w14:paraId="13371B46" w14:textId="51B9393C" w:rsidR="00ED5442" w:rsidRDefault="00ED5442" w:rsidP="00ED5442">
            <w:pPr>
              <w:pStyle w:val="Heading1"/>
              <w:outlineLvl w:val="0"/>
            </w:pPr>
            <w:r>
              <w:t>Written Product for Research Question</w:t>
            </w:r>
          </w:p>
        </w:tc>
        <w:tc>
          <w:tcPr>
            <w:tcW w:w="1872" w:type="dxa"/>
          </w:tcPr>
          <w:p w14:paraId="4F2840C9" w14:textId="2290D6D5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The group presents to the teacher a written script or narrative as part of their presentation. The written narrative has no spelling or punctuation errors and clearly addresses the question.</w:t>
            </w:r>
          </w:p>
        </w:tc>
        <w:tc>
          <w:tcPr>
            <w:tcW w:w="1872" w:type="dxa"/>
          </w:tcPr>
          <w:p w14:paraId="43E598E6" w14:textId="298E7C07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The group presents to the teacher a written script or narrative as part of their presentation. The written narrative has one or two spelling or punctuation errors but still clearly addresses the question.</w:t>
            </w:r>
          </w:p>
        </w:tc>
        <w:tc>
          <w:tcPr>
            <w:tcW w:w="1872" w:type="dxa"/>
          </w:tcPr>
          <w:p w14:paraId="441DF6EA" w14:textId="2B095020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The group presents to the teacher a written script or narrative as part of their presentation. The written narrative has </w:t>
            </w:r>
            <w:r>
              <w:rPr>
                <w:sz w:val="18"/>
                <w:szCs w:val="18"/>
              </w:rPr>
              <w:t>several</w:t>
            </w:r>
            <w:r w:rsidRPr="00ED5442">
              <w:rPr>
                <w:sz w:val="18"/>
                <w:szCs w:val="18"/>
              </w:rPr>
              <w:t xml:space="preserve"> spelling or punctuation errors or does not address the question thoroughly.</w:t>
            </w:r>
          </w:p>
        </w:tc>
        <w:tc>
          <w:tcPr>
            <w:tcW w:w="1872" w:type="dxa"/>
          </w:tcPr>
          <w:p w14:paraId="4C964879" w14:textId="3CC8A98F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Written information is not present</w:t>
            </w:r>
            <w:r>
              <w:rPr>
                <w:sz w:val="18"/>
                <w:szCs w:val="18"/>
              </w:rPr>
              <w:t>ed to the teacher</w:t>
            </w:r>
            <w:r w:rsidRPr="00ED5442">
              <w:rPr>
                <w:sz w:val="18"/>
                <w:szCs w:val="18"/>
              </w:rPr>
              <w:t>.</w:t>
            </w:r>
          </w:p>
        </w:tc>
      </w:tr>
      <w:tr w:rsidR="00ED5442" w14:paraId="547B735E" w14:textId="77777777" w:rsidTr="00ED5442">
        <w:tc>
          <w:tcPr>
            <w:tcW w:w="1520" w:type="dxa"/>
          </w:tcPr>
          <w:p w14:paraId="5B22E2CC" w14:textId="7ACF1D8A" w:rsidR="00ED5442" w:rsidRDefault="00ED5442" w:rsidP="00ED5442">
            <w:pPr>
              <w:pStyle w:val="Heading1"/>
              <w:outlineLvl w:val="0"/>
            </w:pPr>
            <w:r>
              <w:t>Oral Presentation</w:t>
            </w:r>
          </w:p>
        </w:tc>
        <w:tc>
          <w:tcPr>
            <w:tcW w:w="1872" w:type="dxa"/>
          </w:tcPr>
          <w:p w14:paraId="78742197" w14:textId="0703783B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Interesting, well-rehearsed with smooth delivery that holds audience attention. All group members participate in the oral presentation.</w:t>
            </w:r>
          </w:p>
        </w:tc>
        <w:tc>
          <w:tcPr>
            <w:tcW w:w="1872" w:type="dxa"/>
          </w:tcPr>
          <w:p w14:paraId="3A391494" w14:textId="2B2833FF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Relatively interesting, rehearsed with a </w:t>
            </w:r>
            <w:proofErr w:type="gramStart"/>
            <w:r w:rsidRPr="00ED5442">
              <w:rPr>
                <w:sz w:val="18"/>
                <w:szCs w:val="18"/>
              </w:rPr>
              <w:t>fairly smooth</w:t>
            </w:r>
            <w:proofErr w:type="gramEnd"/>
            <w:r w:rsidRPr="00ED5442">
              <w:rPr>
                <w:sz w:val="18"/>
                <w:szCs w:val="18"/>
              </w:rPr>
              <w:t xml:space="preserve"> delivery that usually holds audience attention. All group members participate in the oral presentation.</w:t>
            </w:r>
          </w:p>
        </w:tc>
        <w:tc>
          <w:tcPr>
            <w:tcW w:w="1872" w:type="dxa"/>
          </w:tcPr>
          <w:p w14:paraId="64639ED3" w14:textId="405F78D5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Delivery not smooth, but able to hold audience attention most of the time. Not all group members participate.</w:t>
            </w:r>
          </w:p>
        </w:tc>
        <w:tc>
          <w:tcPr>
            <w:tcW w:w="1872" w:type="dxa"/>
          </w:tcPr>
          <w:p w14:paraId="5CD0E203" w14:textId="29AB49E3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Delivery not smooth and audience attention lost. Not all group members participate.</w:t>
            </w:r>
          </w:p>
        </w:tc>
      </w:tr>
      <w:tr w:rsidR="00ED5442" w14:paraId="3E8254E4" w14:textId="77777777" w:rsidTr="00ED5442">
        <w:tc>
          <w:tcPr>
            <w:tcW w:w="1520" w:type="dxa"/>
          </w:tcPr>
          <w:p w14:paraId="27E17510" w14:textId="6C67B4DA" w:rsidR="00ED5442" w:rsidRDefault="00ED5442" w:rsidP="00ED5442">
            <w:pPr>
              <w:pStyle w:val="Heading1"/>
              <w:outlineLvl w:val="0"/>
            </w:pPr>
            <w:r>
              <w:t>Originality</w:t>
            </w:r>
          </w:p>
        </w:tc>
        <w:tc>
          <w:tcPr>
            <w:tcW w:w="1872" w:type="dxa"/>
          </w:tcPr>
          <w:p w14:paraId="0F54A66E" w14:textId="2B3E6062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Presentation choice shows a large amount of original thought. Presentation choice is creative and inventive.</w:t>
            </w:r>
          </w:p>
        </w:tc>
        <w:tc>
          <w:tcPr>
            <w:tcW w:w="1872" w:type="dxa"/>
          </w:tcPr>
          <w:p w14:paraId="3D81859B" w14:textId="13045E0E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>Presentation choice shows originality. Presentation choice is creative but seems incomplete.</w:t>
            </w:r>
          </w:p>
        </w:tc>
        <w:tc>
          <w:tcPr>
            <w:tcW w:w="1872" w:type="dxa"/>
          </w:tcPr>
          <w:p w14:paraId="2CEF5544" w14:textId="49613672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Presentation choice is not well rehearsed or is incomplete. It is evident that not much time was spent on </w:t>
            </w:r>
            <w:r>
              <w:rPr>
                <w:sz w:val="18"/>
                <w:szCs w:val="18"/>
              </w:rPr>
              <w:t>preparin</w:t>
            </w:r>
            <w:r w:rsidRPr="00ED5442">
              <w:rPr>
                <w:sz w:val="18"/>
                <w:szCs w:val="18"/>
              </w:rPr>
              <w:t xml:space="preserve">g </w:t>
            </w:r>
            <w:r>
              <w:rPr>
                <w:sz w:val="18"/>
                <w:szCs w:val="18"/>
              </w:rPr>
              <w:t xml:space="preserve">the </w:t>
            </w:r>
            <w:r w:rsidRPr="00ED5442">
              <w:rPr>
                <w:sz w:val="18"/>
                <w:szCs w:val="18"/>
              </w:rPr>
              <w:t>visual presentation.</w:t>
            </w:r>
          </w:p>
        </w:tc>
        <w:tc>
          <w:tcPr>
            <w:tcW w:w="1872" w:type="dxa"/>
          </w:tcPr>
          <w:p w14:paraId="74A6CFE4" w14:textId="2DB2311E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visual presentation is not provided.</w:t>
            </w:r>
          </w:p>
        </w:tc>
      </w:tr>
      <w:tr w:rsidR="00ED5442" w14:paraId="4D61242F" w14:textId="77777777" w:rsidTr="00ED5442">
        <w:tc>
          <w:tcPr>
            <w:tcW w:w="1520" w:type="dxa"/>
          </w:tcPr>
          <w:p w14:paraId="2672645E" w14:textId="709F9DD5" w:rsidR="00ED5442" w:rsidRDefault="00ED5442" w:rsidP="00ED5442">
            <w:pPr>
              <w:pStyle w:val="Heading1"/>
              <w:outlineLvl w:val="0"/>
            </w:pPr>
            <w:r>
              <w:t>Group Work</w:t>
            </w:r>
          </w:p>
        </w:tc>
        <w:tc>
          <w:tcPr>
            <w:tcW w:w="1872" w:type="dxa"/>
          </w:tcPr>
          <w:p w14:paraId="0D812B31" w14:textId="6676F3FC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All group members participated equally and met all presentation deadlines.  </w:t>
            </w:r>
          </w:p>
        </w:tc>
        <w:tc>
          <w:tcPr>
            <w:tcW w:w="1872" w:type="dxa"/>
          </w:tcPr>
          <w:p w14:paraId="2F629D64" w14:textId="7C7AFADC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All group members participated equally and met most but not all presentation deadlines.  </w:t>
            </w:r>
          </w:p>
        </w:tc>
        <w:tc>
          <w:tcPr>
            <w:tcW w:w="1872" w:type="dxa"/>
          </w:tcPr>
          <w:p w14:paraId="753CCDB5" w14:textId="14F6D4D8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Some group members worked more than others but were still able to meet the presentation deadlines.  </w:t>
            </w:r>
          </w:p>
        </w:tc>
        <w:tc>
          <w:tcPr>
            <w:tcW w:w="1872" w:type="dxa"/>
          </w:tcPr>
          <w:p w14:paraId="38AC846D" w14:textId="4A252F49" w:rsidR="00ED5442" w:rsidRPr="00ED5442" w:rsidRDefault="00ED5442" w:rsidP="00ED5442">
            <w:pPr>
              <w:spacing w:line="240" w:lineRule="auto"/>
              <w:rPr>
                <w:sz w:val="18"/>
                <w:szCs w:val="18"/>
              </w:rPr>
            </w:pPr>
            <w:r w:rsidRPr="00ED5442">
              <w:rPr>
                <w:sz w:val="18"/>
                <w:szCs w:val="18"/>
              </w:rPr>
              <w:t xml:space="preserve">Not all group members </w:t>
            </w:r>
            <w:r>
              <w:rPr>
                <w:sz w:val="18"/>
                <w:szCs w:val="18"/>
              </w:rPr>
              <w:t xml:space="preserve">were </w:t>
            </w:r>
            <w:r w:rsidRPr="00ED5442">
              <w:rPr>
                <w:sz w:val="18"/>
                <w:szCs w:val="18"/>
              </w:rPr>
              <w:t>prepared</w:t>
            </w:r>
            <w:r>
              <w:rPr>
                <w:sz w:val="18"/>
                <w:szCs w:val="18"/>
              </w:rPr>
              <w:t>,</w:t>
            </w:r>
            <w:r w:rsidRPr="00ED5442">
              <w:rPr>
                <w:sz w:val="18"/>
                <w:szCs w:val="18"/>
              </w:rPr>
              <w:t xml:space="preserve"> or presentation deadlines were not met.</w:t>
            </w:r>
          </w:p>
        </w:tc>
      </w:tr>
    </w:tbl>
    <w:p w14:paraId="157A528C" w14:textId="0BD6F25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47560" w14:textId="77777777" w:rsidR="00ED5442" w:rsidRDefault="00ED5442" w:rsidP="00293785">
      <w:pPr>
        <w:spacing w:after="0" w:line="240" w:lineRule="auto"/>
      </w:pPr>
      <w:r>
        <w:separator/>
      </w:r>
    </w:p>
  </w:endnote>
  <w:endnote w:type="continuationSeparator" w:id="0">
    <w:p w14:paraId="0E40A9F2" w14:textId="77777777" w:rsidR="00ED5442" w:rsidRDefault="00ED54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A1A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3E5592" wp14:editId="146582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8493E" w14:textId="24F0FF4E" w:rsidR="00293785" w:rsidRDefault="00AE133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9D7B173AE940E19D8D564DE40B62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E55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5D8493E" w14:textId="24F0FF4E" w:rsidR="00293785" w:rsidRDefault="00AE133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9D7B173AE940E19D8D564DE40B62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53D04E7" wp14:editId="60F1C3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98CB" w14:textId="77777777" w:rsidR="00ED5442" w:rsidRDefault="00ED5442" w:rsidP="00293785">
      <w:pPr>
        <w:spacing w:after="0" w:line="240" w:lineRule="auto"/>
      </w:pPr>
      <w:r>
        <w:separator/>
      </w:r>
    </w:p>
  </w:footnote>
  <w:footnote w:type="continuationSeparator" w:id="0">
    <w:p w14:paraId="0A15E5DA" w14:textId="77777777" w:rsidR="00ED5442" w:rsidRDefault="00ED544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1338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544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00850"/>
  <w15:docId w15:val="{C6188544-1EEA-408B-9F88-D8EA760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D54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544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9D7B173AE940E19D8D564DE40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0DF6-4F0B-4404-83C0-419C3675E87D}"/>
      </w:docPartPr>
      <w:docPartBody>
        <w:p w:rsidR="00000000" w:rsidRDefault="008E424A">
          <w:pPr>
            <w:pStyle w:val="439D7B173AE940E19D8D564DE40B62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9D7B173AE940E19D8D564DE40B6283">
    <w:name w:val="439D7B173AE940E19D8D564DE40B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6CFC-B601-40C7-8C7D-9048677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8</TotalTime>
  <Pages>1</Pages>
  <Words>413</Words>
  <Characters>2004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Kuehn, Elizabeth C.</cp:lastModifiedBy>
  <cp:revision>2</cp:revision>
  <cp:lastPrinted>2016-07-14T14:08:00Z</cp:lastPrinted>
  <dcterms:created xsi:type="dcterms:W3CDTF">2018-11-20T18:58:00Z</dcterms:created>
  <dcterms:modified xsi:type="dcterms:W3CDTF">2018-11-20T19:08:00Z</dcterms:modified>
</cp:coreProperties>
</file>