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FDCF21" w14:textId="77777777" w:rsidR="00825E71" w:rsidRDefault="00825E71" w:rsidP="00825E71">
      <w:pPr>
        <w:pStyle w:val="Title"/>
      </w:pPr>
      <w:r>
        <w:t>Strategy Harvest Note Sheet</w:t>
      </w:r>
    </w:p>
    <w:p w14:paraId="482D1FE9" w14:textId="062E150D" w:rsidR="00825E71" w:rsidRDefault="00825E71" w:rsidP="009D6E8D">
      <w:r>
        <w:t>The Problem: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4580"/>
      </w:tblGrid>
      <w:tr w:rsidR="00825E71" w14:paraId="5910894F" w14:textId="77777777" w:rsidTr="0061672B">
        <w:tc>
          <w:tcPr>
            <w:tcW w:w="4760" w:type="dxa"/>
          </w:tcPr>
          <w:p w14:paraId="749DB062" w14:textId="77777777" w:rsidR="00825E71" w:rsidRDefault="00825E71" w:rsidP="0061672B">
            <w:pPr>
              <w:pStyle w:val="Heading1"/>
              <w:outlineLvl w:val="0"/>
            </w:pPr>
            <w:r>
              <w:t>My Strategy: _________________</w:t>
            </w:r>
          </w:p>
        </w:tc>
        <w:tc>
          <w:tcPr>
            <w:tcW w:w="4580" w:type="dxa"/>
          </w:tcPr>
          <w:p w14:paraId="60849337" w14:textId="77777777" w:rsidR="00825E71" w:rsidRDefault="00825E71" w:rsidP="0061672B">
            <w:pPr>
              <w:pStyle w:val="Heading1"/>
              <w:outlineLvl w:val="0"/>
            </w:pPr>
            <w:r>
              <w:t>___________________’s Strategy</w:t>
            </w:r>
          </w:p>
        </w:tc>
      </w:tr>
      <w:tr w:rsidR="00825E71" w14:paraId="2365A217" w14:textId="77777777" w:rsidTr="0061672B">
        <w:trPr>
          <w:trHeight w:val="3600"/>
        </w:trPr>
        <w:tc>
          <w:tcPr>
            <w:tcW w:w="4760" w:type="dxa"/>
          </w:tcPr>
          <w:p w14:paraId="6A707DDA" w14:textId="77777777" w:rsidR="00825E71" w:rsidRPr="00A62797" w:rsidRDefault="00825E71" w:rsidP="0061672B">
            <w:pPr>
              <w:pStyle w:val="Heading1"/>
              <w:outlineLvl w:val="0"/>
              <w:rPr>
                <w:b w:val="0"/>
                <w:color w:val="auto"/>
              </w:rPr>
            </w:pPr>
          </w:p>
        </w:tc>
        <w:tc>
          <w:tcPr>
            <w:tcW w:w="4580" w:type="dxa"/>
          </w:tcPr>
          <w:p w14:paraId="78991272" w14:textId="77777777" w:rsidR="00825E71" w:rsidRPr="00A62797" w:rsidRDefault="00825E71" w:rsidP="0061672B">
            <w:pPr>
              <w:pStyle w:val="Heading1"/>
              <w:outlineLvl w:val="0"/>
              <w:rPr>
                <w:b w:val="0"/>
                <w:color w:val="auto"/>
              </w:rPr>
            </w:pPr>
          </w:p>
        </w:tc>
      </w:tr>
      <w:tr w:rsidR="00825E71" w14:paraId="4FED2060" w14:textId="77777777" w:rsidTr="0061672B">
        <w:tc>
          <w:tcPr>
            <w:tcW w:w="4760" w:type="dxa"/>
          </w:tcPr>
          <w:p w14:paraId="0D081DCE" w14:textId="77777777" w:rsidR="00825E71" w:rsidRDefault="00825E71" w:rsidP="0061672B">
            <w:pPr>
              <w:pStyle w:val="Heading1"/>
              <w:outlineLvl w:val="0"/>
            </w:pPr>
            <w:r>
              <w:t>___________________’s Strategy</w:t>
            </w:r>
          </w:p>
        </w:tc>
        <w:tc>
          <w:tcPr>
            <w:tcW w:w="4580" w:type="dxa"/>
          </w:tcPr>
          <w:p w14:paraId="0B6C2C53" w14:textId="77777777" w:rsidR="00825E71" w:rsidRDefault="00825E71" w:rsidP="0061672B">
            <w:pPr>
              <w:pStyle w:val="Heading1"/>
              <w:outlineLvl w:val="0"/>
            </w:pPr>
            <w:r>
              <w:t>___________________’s Strategy</w:t>
            </w:r>
          </w:p>
        </w:tc>
      </w:tr>
      <w:tr w:rsidR="00825E71" w14:paraId="6532C3C5" w14:textId="77777777" w:rsidTr="0061672B">
        <w:trPr>
          <w:trHeight w:val="3600"/>
        </w:trPr>
        <w:tc>
          <w:tcPr>
            <w:tcW w:w="4760" w:type="dxa"/>
          </w:tcPr>
          <w:p w14:paraId="56FFF3DE" w14:textId="77777777" w:rsidR="00825E71" w:rsidRDefault="00825E71" w:rsidP="0061672B">
            <w:pPr>
              <w:pStyle w:val="Heading1"/>
              <w:outlineLvl w:val="0"/>
            </w:pPr>
          </w:p>
        </w:tc>
        <w:tc>
          <w:tcPr>
            <w:tcW w:w="4580" w:type="dxa"/>
          </w:tcPr>
          <w:p w14:paraId="343B6231" w14:textId="77777777" w:rsidR="00825E71" w:rsidRDefault="00825E71" w:rsidP="0061672B">
            <w:pPr>
              <w:pStyle w:val="Heading1"/>
              <w:outlineLvl w:val="0"/>
            </w:pPr>
          </w:p>
        </w:tc>
      </w:tr>
    </w:tbl>
    <w:p w14:paraId="30EA3A50" w14:textId="77777777" w:rsidR="00825E71" w:rsidRPr="00825E71" w:rsidRDefault="00825E71" w:rsidP="00825E71">
      <w:pPr>
        <w:pStyle w:val="BodyText"/>
      </w:pPr>
      <w:bookmarkStart w:id="0" w:name="_GoBack"/>
      <w:bookmarkEnd w:id="0"/>
    </w:p>
    <w:sectPr w:rsidR="00825E71" w:rsidRPr="0082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FB556" w14:textId="77777777" w:rsidR="009260AE" w:rsidRDefault="009260AE" w:rsidP="00293785">
      <w:pPr>
        <w:spacing w:after="0" w:line="240" w:lineRule="auto"/>
      </w:pPr>
      <w:r>
        <w:separator/>
      </w:r>
    </w:p>
  </w:endnote>
  <w:endnote w:type="continuationSeparator" w:id="0">
    <w:p w14:paraId="32A496E9" w14:textId="77777777" w:rsidR="009260AE" w:rsidRDefault="009260A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A180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5D04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503744" wp14:editId="0E64F848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5AE0F" wp14:editId="53434F5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87B6D" w14:textId="5184F6ED" w:rsidR="00293785" w:rsidRDefault="00A5797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My Teacher's Record-Breaking Cup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5AE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8487B6D" w14:textId="5184F6ED" w:rsidR="00293785" w:rsidRDefault="00A5797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My Teacher's Record-Breaking Cup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8B6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A2A3" w14:textId="77777777" w:rsidR="009260AE" w:rsidRDefault="009260AE" w:rsidP="00293785">
      <w:pPr>
        <w:spacing w:after="0" w:line="240" w:lineRule="auto"/>
      </w:pPr>
      <w:r>
        <w:separator/>
      </w:r>
    </w:p>
  </w:footnote>
  <w:footnote w:type="continuationSeparator" w:id="0">
    <w:p w14:paraId="50F624E9" w14:textId="77777777" w:rsidR="009260AE" w:rsidRDefault="009260A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11DD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AB6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C64D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25E71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57976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BD74A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4F16A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4F16A2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60EB-8769-495C-B3DA-B9A12BB4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</Template>
  <TotalTime>1</TotalTime>
  <Pages>1</Pages>
  <Words>29</Words>
  <Characters>145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Teacher's Record-Breaking Cup</dc:title>
  <dc:creator>K20 Center</dc:creator>
  <cp:lastModifiedBy>Kuehn, Elizabeth C.</cp:lastModifiedBy>
  <cp:revision>3</cp:revision>
  <cp:lastPrinted>2016-07-14T14:08:00Z</cp:lastPrinted>
  <dcterms:created xsi:type="dcterms:W3CDTF">2019-01-09T19:14:00Z</dcterms:created>
  <dcterms:modified xsi:type="dcterms:W3CDTF">2019-01-09T19:14:00Z</dcterms:modified>
</cp:coreProperties>
</file>