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1AEE75" w14:textId="7814B9D8" w:rsidR="00203665" w:rsidRPr="00203665" w:rsidRDefault="007A5117" w:rsidP="00203665">
      <w:pPr>
        <w:pStyle w:val="Title"/>
      </w:pPr>
      <w:r>
        <w:t>geo-pictionary cards</w:t>
      </w:r>
    </w:p>
    <w:tbl>
      <w:tblPr>
        <w:tblStyle w:val="TableGrid"/>
        <w:tblpPr w:leftFromText="187" w:rightFromText="187" w:horzAnchor="margin" w:tblpXSpec="center" w:tblpY="1571"/>
        <w:tblW w:w="116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5841"/>
      </w:tblGrid>
      <w:tr w:rsidR="007A5117" w14:paraId="6A8CC593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47BD1B16" w14:textId="33308785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Germany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CC4F236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Germany</w:t>
            </w:r>
          </w:p>
        </w:tc>
      </w:tr>
      <w:tr w:rsidR="007A5117" w14:paraId="3CCEBBA4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396C74AA" w14:textId="054B4206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Germany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B49E478" w14:textId="56B05AA1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England</w:t>
            </w:r>
          </w:p>
        </w:tc>
      </w:tr>
      <w:tr w:rsidR="007A5117" w14:paraId="0344B9FD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68D60B75" w14:textId="4068888C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England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682640A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England</w:t>
            </w:r>
          </w:p>
        </w:tc>
      </w:tr>
      <w:tr w:rsidR="007A5117" w14:paraId="69422476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550EE95C" w14:textId="5C22DC41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France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DCC14AF" w14:textId="213DB0B2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France</w:t>
            </w:r>
          </w:p>
        </w:tc>
      </w:tr>
      <w:tr w:rsidR="007A5117" w14:paraId="0C6301D6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54812B73" w14:textId="174F66AE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France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AD3F52" w14:textId="4D9D2914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Russia</w:t>
            </w:r>
          </w:p>
        </w:tc>
      </w:tr>
      <w:tr w:rsidR="007A5117" w14:paraId="56C49A0B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30FE2548" w14:textId="61C32AD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Russia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941A786" w14:textId="46A89D08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Russia</w:t>
            </w:r>
          </w:p>
        </w:tc>
      </w:tr>
      <w:tr w:rsidR="007A5117" w14:paraId="2A200ADD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42B02C89" w14:textId="4691B4A5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lastRenderedPageBreak/>
              <w:t>Scotland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BA9549D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Scotland</w:t>
            </w:r>
          </w:p>
        </w:tc>
      </w:tr>
      <w:tr w:rsidR="007A5117" w14:paraId="1CEB5E90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2A4D95A1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Scotland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D72170E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Northern Ireland</w:t>
            </w:r>
          </w:p>
        </w:tc>
      </w:tr>
      <w:tr w:rsidR="007A5117" w14:paraId="17B05C4F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2902688E" w14:textId="5ECBF5D5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Northern Ireland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71E022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Northern Ireland</w:t>
            </w:r>
          </w:p>
        </w:tc>
      </w:tr>
      <w:tr w:rsidR="007A5117" w14:paraId="442F50BD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547669EE" w14:textId="51A2C8B1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750B72">
              <w:rPr>
                <w:b/>
                <w:sz w:val="72"/>
                <w:szCs w:val="72"/>
              </w:rPr>
              <w:t>Wales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DCAB284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Wales</w:t>
            </w:r>
          </w:p>
        </w:tc>
      </w:tr>
      <w:tr w:rsidR="007A5117" w14:paraId="722573D6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663933E1" w14:textId="0DC4817F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Wales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EC762C8" w14:textId="6CF9FFBF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Italy</w:t>
            </w:r>
          </w:p>
        </w:tc>
      </w:tr>
      <w:tr w:rsidR="007A5117" w14:paraId="44136EFB" w14:textId="77777777" w:rsidTr="007A5117">
        <w:trPr>
          <w:cantSplit/>
          <w:trHeight w:val="1865"/>
        </w:trPr>
        <w:tc>
          <w:tcPr>
            <w:tcW w:w="5841" w:type="dxa"/>
            <w:shd w:val="clear" w:color="auto" w:fill="auto"/>
            <w:vAlign w:val="center"/>
          </w:tcPr>
          <w:p w14:paraId="21D9C936" w14:textId="77777777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Italy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20E27A4" w14:textId="4DD52D3C" w:rsidR="007A5117" w:rsidRPr="00750B72" w:rsidRDefault="007A5117" w:rsidP="007A5117">
            <w:pPr>
              <w:jc w:val="center"/>
              <w:rPr>
                <w:b/>
                <w:sz w:val="72"/>
                <w:szCs w:val="72"/>
              </w:rPr>
            </w:pPr>
            <w:r w:rsidRPr="00750B72">
              <w:rPr>
                <w:b/>
                <w:sz w:val="72"/>
                <w:szCs w:val="72"/>
              </w:rPr>
              <w:t>Italy</w:t>
            </w:r>
          </w:p>
        </w:tc>
      </w:tr>
    </w:tbl>
    <w:p w14:paraId="006C09FA" w14:textId="442756B6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7CEE" w14:textId="77777777" w:rsidR="00B876AB" w:rsidRDefault="00B876AB" w:rsidP="00293785">
      <w:pPr>
        <w:spacing w:after="0" w:line="240" w:lineRule="auto"/>
      </w:pPr>
      <w:r>
        <w:separator/>
      </w:r>
    </w:p>
  </w:endnote>
  <w:endnote w:type="continuationSeparator" w:id="0">
    <w:p w14:paraId="416B0F31" w14:textId="77777777" w:rsidR="00B876AB" w:rsidRDefault="00B876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D432" w14:textId="77777777" w:rsidR="00A04696" w:rsidRDefault="00A0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F41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A22A9" wp14:editId="1C5079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3E97D" w14:textId="47026B35" w:rsidR="00293785" w:rsidRDefault="00B876A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7953">
                                <w:t>There's a Map for That!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22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DB3E97D" w14:textId="47026B35" w:rsidR="00293785" w:rsidRDefault="00B876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7953">
                          <w:t>There's a Map for That!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5891E0" wp14:editId="1EE128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D5AE" w14:textId="77777777" w:rsidR="00A04696" w:rsidRDefault="00A0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A404" w14:textId="77777777" w:rsidR="00B876AB" w:rsidRDefault="00B876AB" w:rsidP="00293785">
      <w:pPr>
        <w:spacing w:after="0" w:line="240" w:lineRule="auto"/>
      </w:pPr>
      <w:r>
        <w:separator/>
      </w:r>
    </w:p>
  </w:footnote>
  <w:footnote w:type="continuationSeparator" w:id="0">
    <w:p w14:paraId="53F696D0" w14:textId="77777777" w:rsidR="00B876AB" w:rsidRDefault="00B876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1FD2" w14:textId="77777777" w:rsidR="00A04696" w:rsidRDefault="00A0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E19D" w14:textId="77777777" w:rsidR="00A04696" w:rsidRDefault="00A0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B638" w14:textId="77777777" w:rsidR="00A04696" w:rsidRDefault="00A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4006F"/>
    <w:rsid w:val="00053775"/>
    <w:rsid w:val="0005619A"/>
    <w:rsid w:val="0011259B"/>
    <w:rsid w:val="00116FDD"/>
    <w:rsid w:val="00124B56"/>
    <w:rsid w:val="00125621"/>
    <w:rsid w:val="001D0BBF"/>
    <w:rsid w:val="001E1F85"/>
    <w:rsid w:val="001F125D"/>
    <w:rsid w:val="00203665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87953"/>
    <w:rsid w:val="00645D7F"/>
    <w:rsid w:val="00656940"/>
    <w:rsid w:val="00665274"/>
    <w:rsid w:val="00666C03"/>
    <w:rsid w:val="00686DAB"/>
    <w:rsid w:val="006E1542"/>
    <w:rsid w:val="00721EA4"/>
    <w:rsid w:val="00750B72"/>
    <w:rsid w:val="007A511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4696"/>
    <w:rsid w:val="00A101E8"/>
    <w:rsid w:val="00AC349E"/>
    <w:rsid w:val="00B243FB"/>
    <w:rsid w:val="00B876AB"/>
    <w:rsid w:val="00B92DBF"/>
    <w:rsid w:val="00BD119F"/>
    <w:rsid w:val="00C10EF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6AED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ownloads/Vertical%20LEARN%20Document%20Attachment%20with%20Instruction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C2046C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3659C3"/>
    <w:rsid w:val="007E1C0C"/>
    <w:rsid w:val="00BC3E05"/>
    <w:rsid w:val="00C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8FC3-04DB-7B46-A13C-194BEBC9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(1).dotx</Template>
  <TotalTime>4</TotalTime>
  <Pages>2</Pages>
  <Words>30</Words>
  <Characters>208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Map for That!</vt:lpstr>
    </vt:vector>
  </TitlesOfParts>
  <Manager/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Map for That!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2019-04-24T19:36:00Z</dcterms:created>
  <dcterms:modified xsi:type="dcterms:W3CDTF">2019-04-24T19:52:00Z</dcterms:modified>
  <cp:category/>
</cp:coreProperties>
</file>