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1802B" w14:textId="1306AC66" w:rsidR="00446C13" w:rsidRPr="00FD18CA" w:rsidRDefault="00430ECE" w:rsidP="00FD18CA">
      <w:pPr>
        <w:pStyle w:val="Title"/>
      </w:pPr>
      <w:r w:rsidRPr="00FD18CA">
        <w:t>Math Trai</w:t>
      </w:r>
      <w:r w:rsidR="00F41724" w:rsidRPr="00FD18CA">
        <w:t>l</w:t>
      </w:r>
      <w:r w:rsidRPr="00FD18CA">
        <w:t xml:space="preserve"> Task Guidelines</w:t>
      </w:r>
    </w:p>
    <w:p w14:paraId="190CB072" w14:textId="581523E6" w:rsidR="00446C13" w:rsidRPr="00FD18CA" w:rsidRDefault="00430ECE" w:rsidP="00446C13">
      <w:pPr>
        <w:pStyle w:val="Heading1"/>
        <w:rPr>
          <w:sz w:val="22"/>
        </w:rPr>
      </w:pPr>
      <w:r w:rsidRPr="00FD18CA">
        <w:rPr>
          <w:sz w:val="22"/>
        </w:rPr>
        <w:t>Part</w:t>
      </w:r>
      <w:r w:rsidR="00446C13" w:rsidRPr="00FD18CA">
        <w:rPr>
          <w:sz w:val="22"/>
        </w:rPr>
        <w:t xml:space="preserve"> 1</w:t>
      </w:r>
      <w:r w:rsidRPr="00FD18CA">
        <w:rPr>
          <w:sz w:val="22"/>
        </w:rPr>
        <w:t>: Brainstorming</w:t>
      </w:r>
    </w:p>
    <w:p w14:paraId="4AD3A39F" w14:textId="6C21CAD8" w:rsidR="00F41724" w:rsidRDefault="00F41724" w:rsidP="00F41724">
      <w:pPr>
        <w:pStyle w:val="ListParagraph"/>
        <w:numPr>
          <w:ilvl w:val="0"/>
          <w:numId w:val="12"/>
        </w:numPr>
        <w:rPr>
          <w:sz w:val="22"/>
        </w:rPr>
      </w:pPr>
      <w:r w:rsidRPr="00FD18CA">
        <w:rPr>
          <w:sz w:val="22"/>
        </w:rPr>
        <w:t>With your partner, think back to the math trail you completed in class. What characteristics</w:t>
      </w:r>
      <w:r w:rsidR="004273D6">
        <w:rPr>
          <w:sz w:val="22"/>
        </w:rPr>
        <w:t xml:space="preserve"> made</w:t>
      </w:r>
      <w:r w:rsidRPr="00FD18CA">
        <w:rPr>
          <w:sz w:val="22"/>
        </w:rPr>
        <w:t xml:space="preserve"> the problems engaging and/or challenging?</w:t>
      </w:r>
    </w:p>
    <w:p w14:paraId="337E8049" w14:textId="77777777" w:rsidR="004273D6" w:rsidRPr="00FD18CA" w:rsidRDefault="004273D6" w:rsidP="004273D6">
      <w:pPr>
        <w:pStyle w:val="ListParagraph"/>
        <w:rPr>
          <w:sz w:val="22"/>
        </w:rPr>
      </w:pPr>
    </w:p>
    <w:p w14:paraId="71E98F01" w14:textId="1E6C7155" w:rsidR="00F41724" w:rsidRPr="00FD18CA" w:rsidRDefault="00F41724" w:rsidP="00F41724">
      <w:pPr>
        <w:pStyle w:val="ListParagraph"/>
        <w:numPr>
          <w:ilvl w:val="1"/>
          <w:numId w:val="12"/>
        </w:numPr>
        <w:rPr>
          <w:sz w:val="22"/>
        </w:rPr>
      </w:pPr>
      <w:r w:rsidRPr="00FD18CA">
        <w:rPr>
          <w:sz w:val="22"/>
        </w:rPr>
        <w:t xml:space="preserve"> </w:t>
      </w:r>
    </w:p>
    <w:p w14:paraId="414481ED" w14:textId="77777777" w:rsidR="00F41724" w:rsidRPr="00FD18CA" w:rsidRDefault="00F41724" w:rsidP="00F41724">
      <w:pPr>
        <w:pStyle w:val="ListParagraph"/>
        <w:ind w:left="1440"/>
        <w:rPr>
          <w:sz w:val="22"/>
        </w:rPr>
      </w:pPr>
    </w:p>
    <w:p w14:paraId="6EC938E4" w14:textId="7C3935D7" w:rsidR="00F41724" w:rsidRPr="00FD18CA" w:rsidRDefault="00F41724" w:rsidP="00F41724">
      <w:pPr>
        <w:pStyle w:val="ListParagraph"/>
        <w:numPr>
          <w:ilvl w:val="1"/>
          <w:numId w:val="12"/>
        </w:numPr>
        <w:rPr>
          <w:sz w:val="22"/>
        </w:rPr>
      </w:pPr>
      <w:r w:rsidRPr="00FD18CA">
        <w:rPr>
          <w:sz w:val="22"/>
        </w:rPr>
        <w:t xml:space="preserve"> </w:t>
      </w:r>
    </w:p>
    <w:p w14:paraId="39D363A7" w14:textId="77777777" w:rsidR="00F41724" w:rsidRPr="00FD18CA" w:rsidRDefault="00F41724" w:rsidP="00F41724">
      <w:pPr>
        <w:pStyle w:val="ListParagraph"/>
        <w:ind w:left="1440"/>
        <w:rPr>
          <w:sz w:val="22"/>
        </w:rPr>
      </w:pPr>
    </w:p>
    <w:p w14:paraId="45F9E253" w14:textId="77777777" w:rsidR="00F41724" w:rsidRPr="00FD18CA" w:rsidRDefault="00F41724" w:rsidP="00F41724">
      <w:pPr>
        <w:pStyle w:val="ListParagraph"/>
        <w:numPr>
          <w:ilvl w:val="1"/>
          <w:numId w:val="12"/>
        </w:numPr>
        <w:rPr>
          <w:sz w:val="22"/>
        </w:rPr>
      </w:pPr>
    </w:p>
    <w:p w14:paraId="3BBD7066" w14:textId="77777777" w:rsidR="00F41724" w:rsidRPr="00FD18CA" w:rsidRDefault="00F41724" w:rsidP="00F41724">
      <w:pPr>
        <w:pStyle w:val="BodyText"/>
        <w:rPr>
          <w:sz w:val="22"/>
        </w:rPr>
      </w:pPr>
    </w:p>
    <w:p w14:paraId="11A82D70" w14:textId="41A1EE89" w:rsidR="00F41724" w:rsidRPr="00FD18CA" w:rsidRDefault="00F41724" w:rsidP="00F41724">
      <w:pPr>
        <w:pStyle w:val="ListParagraph"/>
        <w:numPr>
          <w:ilvl w:val="0"/>
          <w:numId w:val="12"/>
        </w:numPr>
        <w:rPr>
          <w:sz w:val="22"/>
        </w:rPr>
      </w:pPr>
      <w:r w:rsidRPr="00FD18CA">
        <w:rPr>
          <w:sz w:val="22"/>
        </w:rPr>
        <w:t>What mathematical topic would you like to explore in your math trail? (</w:t>
      </w:r>
      <w:r w:rsidR="004273D6">
        <w:rPr>
          <w:sz w:val="22"/>
        </w:rPr>
        <w:t>If you are studying a specific topic, a</w:t>
      </w:r>
      <w:r w:rsidRPr="00FD18CA">
        <w:rPr>
          <w:sz w:val="22"/>
        </w:rPr>
        <w:t>sk your teacher to help you choos</w:t>
      </w:r>
      <w:r w:rsidR="004273D6">
        <w:rPr>
          <w:sz w:val="22"/>
        </w:rPr>
        <w:t>e</w:t>
      </w:r>
      <w:r w:rsidRPr="00FD18CA">
        <w:rPr>
          <w:sz w:val="22"/>
        </w:rPr>
        <w:t>.)</w:t>
      </w:r>
    </w:p>
    <w:p w14:paraId="6CE7543D" w14:textId="43C2F0B7" w:rsidR="00F41724" w:rsidRPr="00FD18CA" w:rsidRDefault="00F41724" w:rsidP="00F41724">
      <w:pPr>
        <w:rPr>
          <w:sz w:val="22"/>
        </w:rPr>
      </w:pPr>
    </w:p>
    <w:p w14:paraId="28997DD0" w14:textId="77777777" w:rsidR="00F41724" w:rsidRPr="00FD18CA" w:rsidRDefault="00F41724" w:rsidP="00F41724">
      <w:pPr>
        <w:pStyle w:val="BodyText"/>
        <w:rPr>
          <w:sz w:val="22"/>
        </w:rPr>
      </w:pPr>
    </w:p>
    <w:p w14:paraId="3E0F0339" w14:textId="5D0E404D" w:rsidR="00430ECE" w:rsidRPr="00FD18CA" w:rsidRDefault="00F41724" w:rsidP="00F41724">
      <w:pPr>
        <w:pStyle w:val="ListParagraph"/>
        <w:numPr>
          <w:ilvl w:val="0"/>
          <w:numId w:val="12"/>
        </w:numPr>
        <w:rPr>
          <w:sz w:val="22"/>
        </w:rPr>
      </w:pPr>
      <w:r w:rsidRPr="00FD18CA">
        <w:rPr>
          <w:sz w:val="22"/>
        </w:rPr>
        <w:t>Where would you like your math trail to be? In your town? Somewhere else?</w:t>
      </w:r>
    </w:p>
    <w:p w14:paraId="775C5A52" w14:textId="2D01EF7B" w:rsidR="00F41724" w:rsidRPr="00FD18CA" w:rsidRDefault="00F41724" w:rsidP="00F41724">
      <w:pPr>
        <w:pStyle w:val="ListParagraph"/>
        <w:rPr>
          <w:sz w:val="22"/>
        </w:rPr>
      </w:pPr>
    </w:p>
    <w:p w14:paraId="603D6B81" w14:textId="77777777" w:rsidR="00FD18CA" w:rsidRPr="00FD18CA" w:rsidRDefault="00FD18CA" w:rsidP="00FD18CA">
      <w:pPr>
        <w:pStyle w:val="BodyText"/>
      </w:pPr>
    </w:p>
    <w:p w14:paraId="40B4BC87" w14:textId="77777777" w:rsidR="00FD18CA" w:rsidRPr="00FD18CA" w:rsidRDefault="00FD18CA" w:rsidP="00FD18CA">
      <w:pPr>
        <w:pStyle w:val="BodyText"/>
      </w:pPr>
    </w:p>
    <w:p w14:paraId="64A239F0" w14:textId="417939D6" w:rsidR="009D6E8D" w:rsidRPr="00FD18CA" w:rsidRDefault="00430ECE" w:rsidP="009D6E8D">
      <w:pPr>
        <w:pStyle w:val="Heading1"/>
        <w:rPr>
          <w:sz w:val="22"/>
        </w:rPr>
      </w:pPr>
      <w:r w:rsidRPr="00FD18CA">
        <w:rPr>
          <w:sz w:val="22"/>
        </w:rPr>
        <w:t>Part 2: Making your Math Trai</w:t>
      </w:r>
      <w:r w:rsidR="00F41724" w:rsidRPr="00FD18CA">
        <w:rPr>
          <w:sz w:val="22"/>
        </w:rPr>
        <w:t>l</w:t>
      </w:r>
      <w:r w:rsidRPr="00FD18CA">
        <w:rPr>
          <w:sz w:val="22"/>
        </w:rPr>
        <w:t xml:space="preserve"> in My Maps</w:t>
      </w:r>
    </w:p>
    <w:p w14:paraId="39C1660E" w14:textId="77777777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 xml:space="preserve">Go to </w:t>
      </w:r>
      <w:hyperlink r:id="rId8" w:history="1">
        <w:r w:rsidRPr="00FD18CA">
          <w:rPr>
            <w:rStyle w:val="Hyperlink"/>
            <w:sz w:val="22"/>
          </w:rPr>
          <w:t>www.google.com/mymaps</w:t>
        </w:r>
      </w:hyperlink>
    </w:p>
    <w:p w14:paraId="4B74E859" w14:textId="396E0D38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>Navigate to the town where you would like to set up your math trail.</w:t>
      </w:r>
    </w:p>
    <w:p w14:paraId="5F028030" w14:textId="730DE34D" w:rsidR="00F41724" w:rsidRPr="00FD18CA" w:rsidRDefault="008019B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>Click or tap the</w:t>
      </w:r>
      <w:r w:rsidR="00F41724" w:rsidRPr="00FD18CA">
        <w:rPr>
          <w:sz w:val="22"/>
        </w:rPr>
        <w:t xml:space="preserve"> “Untitled Map” </w:t>
      </w:r>
      <w:r w:rsidRPr="00FD18CA">
        <w:rPr>
          <w:sz w:val="22"/>
        </w:rPr>
        <w:t xml:space="preserve">text </w:t>
      </w:r>
      <w:r w:rsidR="00F41724" w:rsidRPr="00FD18CA">
        <w:rPr>
          <w:sz w:val="22"/>
        </w:rPr>
        <w:t>in the top left corner</w:t>
      </w:r>
      <w:r w:rsidRPr="00FD18CA">
        <w:rPr>
          <w:sz w:val="22"/>
        </w:rPr>
        <w:t xml:space="preserve"> and add a title for your map</w:t>
      </w:r>
      <w:r w:rsidR="00F41724" w:rsidRPr="00FD18CA">
        <w:rPr>
          <w:sz w:val="22"/>
        </w:rPr>
        <w:t>.</w:t>
      </w:r>
    </w:p>
    <w:p w14:paraId="3499B643" w14:textId="77777777" w:rsidR="004273D6" w:rsidRDefault="009E0F71" w:rsidP="004273D6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 xml:space="preserve">Click or tap the “Untitled layer” text and name the </w:t>
      </w:r>
      <w:r w:rsidR="00F41724" w:rsidRPr="00FD18CA">
        <w:rPr>
          <w:sz w:val="22"/>
        </w:rPr>
        <w:t>layer you are using “Math Trail.”</w:t>
      </w:r>
    </w:p>
    <w:p w14:paraId="5DBFA5B8" w14:textId="36820229" w:rsidR="00F41724" w:rsidRPr="004273D6" w:rsidRDefault="00F41724" w:rsidP="004273D6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4273D6">
        <w:rPr>
          <w:sz w:val="22"/>
        </w:rPr>
        <w:t>Select a location using the</w:t>
      </w:r>
      <w:r w:rsidR="009E0F71" w:rsidRPr="004273D6">
        <w:rPr>
          <w:sz w:val="22"/>
        </w:rPr>
        <w:t xml:space="preserve"> Add marker </w:t>
      </w:r>
      <w:r w:rsidR="009E0F71" w:rsidRPr="00FD18CA">
        <w:rPr>
          <w:noProof/>
        </w:rPr>
        <w:drawing>
          <wp:inline distT="0" distB="0" distL="0" distR="0" wp14:anchorId="50661DB8" wp14:editId="3598C951">
            <wp:extent cx="181509" cy="181509"/>
            <wp:effectExtent l="19050" t="19050" r="28575" b="285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35548C0-5792-486D-AB26-FFFF0257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35548C0-5792-486D-AB26-FFFF0257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5" t="11178" r="45727" b="35792"/>
                    <a:stretch/>
                  </pic:blipFill>
                  <pic:spPr>
                    <a:xfrm flipH="1">
                      <a:off x="0" y="0"/>
                      <a:ext cx="181509" cy="181509"/>
                    </a:xfrm>
                    <a:prstGeom prst="rect">
                      <a:avLst/>
                    </a:prstGeom>
                    <a:ln w="952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4273D6">
        <w:rPr>
          <w:sz w:val="22"/>
        </w:rPr>
        <w:t xml:space="preserve"> tool. </w:t>
      </w:r>
    </w:p>
    <w:p w14:paraId="1C457A28" w14:textId="65ADD4B9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>As you add locations, you can add photographs. An easy way to add photographs is to open a separate window, use Google’s “</w:t>
      </w:r>
      <w:r w:rsidR="004273D6">
        <w:rPr>
          <w:sz w:val="22"/>
        </w:rPr>
        <w:t>S</w:t>
      </w:r>
      <w:r w:rsidRPr="00FD18CA">
        <w:rPr>
          <w:sz w:val="22"/>
        </w:rPr>
        <w:t xml:space="preserve">treet </w:t>
      </w:r>
      <w:r w:rsidR="004273D6">
        <w:rPr>
          <w:sz w:val="22"/>
        </w:rPr>
        <w:t>V</w:t>
      </w:r>
      <w:r w:rsidRPr="00FD18CA">
        <w:rPr>
          <w:sz w:val="22"/>
        </w:rPr>
        <w:t xml:space="preserve">iew” feature and capture </w:t>
      </w:r>
      <w:r w:rsidR="000A3BA2" w:rsidRPr="00FD18CA">
        <w:rPr>
          <w:sz w:val="22"/>
        </w:rPr>
        <w:t>an</w:t>
      </w:r>
      <w:r w:rsidRPr="00FD18CA">
        <w:rPr>
          <w:sz w:val="22"/>
        </w:rPr>
        <w:t xml:space="preserve"> image by taking a screen shot.</w:t>
      </w:r>
    </w:p>
    <w:p w14:paraId="306C231A" w14:textId="7A476B3C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>After adding photos, continue adding stops to your trail. Be sure to start and stop in the same location.</w:t>
      </w:r>
    </w:p>
    <w:p w14:paraId="3F8B7CBB" w14:textId="3388920C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 xml:space="preserve">If you would like to add directions to each stop, you can do this </w:t>
      </w:r>
      <w:r w:rsidR="00614AE4" w:rsidRPr="00FD18CA">
        <w:rPr>
          <w:sz w:val="22"/>
        </w:rPr>
        <w:t xml:space="preserve">using the </w:t>
      </w:r>
      <w:r w:rsidR="004273D6">
        <w:rPr>
          <w:sz w:val="22"/>
        </w:rPr>
        <w:t>“</w:t>
      </w:r>
      <w:r w:rsidR="00614AE4" w:rsidRPr="00FD18CA">
        <w:rPr>
          <w:sz w:val="22"/>
        </w:rPr>
        <w:t xml:space="preserve">Add </w:t>
      </w:r>
      <w:r w:rsidR="004273D6">
        <w:rPr>
          <w:sz w:val="22"/>
        </w:rPr>
        <w:t>D</w:t>
      </w:r>
      <w:r w:rsidR="00614AE4" w:rsidRPr="00FD18CA">
        <w:rPr>
          <w:sz w:val="22"/>
        </w:rPr>
        <w:t>irections</w:t>
      </w:r>
      <w:r w:rsidR="004273D6">
        <w:rPr>
          <w:sz w:val="22"/>
        </w:rPr>
        <w:t>”</w:t>
      </w:r>
      <w:r w:rsidRPr="00FD18CA">
        <w:rPr>
          <w:sz w:val="22"/>
        </w:rPr>
        <w:t xml:space="preserve">  </w:t>
      </w:r>
      <w:r w:rsidR="009E0F71" w:rsidRPr="00FD18CA">
        <w:rPr>
          <w:noProof/>
          <w:sz w:val="22"/>
        </w:rPr>
        <w:drawing>
          <wp:inline distT="0" distB="0" distL="0" distR="0" wp14:anchorId="27E8D7CE" wp14:editId="5F491559">
            <wp:extent cx="158141" cy="158141"/>
            <wp:effectExtent l="19050" t="19050" r="13335" b="13335"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2AA0F23-1AD1-4373-B01D-6045322C68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2AA0F23-1AD1-4373-B01D-6045322C68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9" t="11268" r="18981" b="34531"/>
                    <a:stretch/>
                  </pic:blipFill>
                  <pic:spPr>
                    <a:xfrm>
                      <a:off x="0" y="0"/>
                      <a:ext cx="163103" cy="163103"/>
                    </a:xfrm>
                    <a:prstGeom prst="rect">
                      <a:avLst/>
                    </a:prstGeom>
                    <a:ln w="952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E0F71" w:rsidRPr="00FD18CA">
        <w:rPr>
          <w:sz w:val="22"/>
        </w:rPr>
        <w:t xml:space="preserve"> </w:t>
      </w:r>
      <w:r w:rsidR="00614AE4" w:rsidRPr="00FD18CA">
        <w:rPr>
          <w:sz w:val="22"/>
        </w:rPr>
        <w:t>tool</w:t>
      </w:r>
      <w:r w:rsidRPr="00FD18CA">
        <w:rPr>
          <w:sz w:val="22"/>
        </w:rPr>
        <w:t>.</w:t>
      </w:r>
    </w:p>
    <w:p w14:paraId="653CD511" w14:textId="34FE5BCA" w:rsidR="00F41724" w:rsidRPr="00FD18CA" w:rsidRDefault="00F41724" w:rsidP="00F41724">
      <w:pPr>
        <w:pStyle w:val="ListParagraph"/>
        <w:numPr>
          <w:ilvl w:val="0"/>
          <w:numId w:val="13"/>
        </w:numPr>
        <w:spacing w:after="0" w:line="240" w:lineRule="auto"/>
        <w:rPr>
          <w:sz w:val="22"/>
        </w:rPr>
      </w:pPr>
      <w:r w:rsidRPr="00FD18CA">
        <w:rPr>
          <w:sz w:val="22"/>
        </w:rPr>
        <w:t>Choose at least four stops on your math trail.</w:t>
      </w:r>
      <w:r w:rsidR="00FD18CA" w:rsidRPr="00FD18CA">
        <w:rPr>
          <w:sz w:val="22"/>
        </w:rPr>
        <w:t xml:space="preserve"> </w:t>
      </w:r>
      <w:r w:rsidR="007E7048">
        <w:rPr>
          <w:sz w:val="22"/>
        </w:rPr>
        <w:t>Click the</w:t>
      </w:r>
      <w:r w:rsidR="00FD18CA" w:rsidRPr="00FD18CA">
        <w:rPr>
          <w:sz w:val="22"/>
        </w:rPr>
        <w:t xml:space="preserve"> “Add Destination”</w:t>
      </w:r>
      <w:r w:rsidR="007E7048">
        <w:rPr>
          <w:sz w:val="22"/>
        </w:rPr>
        <w:t xml:space="preserve"> link</w:t>
      </w:r>
      <w:r w:rsidR="00FD18CA" w:rsidRPr="00FD18CA">
        <w:rPr>
          <w:sz w:val="22"/>
        </w:rPr>
        <w:t xml:space="preserve"> to </w:t>
      </w:r>
      <w:bookmarkStart w:id="0" w:name="_GoBack"/>
      <w:bookmarkEnd w:id="0"/>
      <w:r w:rsidR="00FD18CA" w:rsidRPr="00FD18CA">
        <w:rPr>
          <w:sz w:val="22"/>
        </w:rPr>
        <w:t>add a stop.</w:t>
      </w:r>
      <w:r w:rsidR="007E7048">
        <w:rPr>
          <w:sz w:val="22"/>
        </w:rPr>
        <w:t xml:space="preserve"> W</w:t>
      </w:r>
      <w:r w:rsidRPr="00FD18CA">
        <w:rPr>
          <w:sz w:val="22"/>
        </w:rPr>
        <w:t>ork with your partner to determine which questions you would like to ask at each stop.</w:t>
      </w:r>
    </w:p>
    <w:p w14:paraId="69C6E3C9" w14:textId="0786202A" w:rsidR="00F41724" w:rsidRDefault="00614AE4" w:rsidP="00F41724">
      <w:pPr>
        <w:pStyle w:val="ListParagraph"/>
        <w:numPr>
          <w:ilvl w:val="0"/>
          <w:numId w:val="13"/>
        </w:numPr>
        <w:spacing w:after="0" w:line="240" w:lineRule="auto"/>
      </w:pPr>
      <w:r w:rsidRPr="00FD18CA">
        <w:rPr>
          <w:sz w:val="22"/>
        </w:rPr>
        <w:t>When you are finished, s</w:t>
      </w:r>
      <w:r w:rsidR="00F41724" w:rsidRPr="00FD18CA">
        <w:rPr>
          <w:sz w:val="22"/>
        </w:rPr>
        <w:t xml:space="preserve">hare your </w:t>
      </w:r>
      <w:r w:rsidRPr="00FD18CA">
        <w:rPr>
          <w:sz w:val="22"/>
        </w:rPr>
        <w:t>map</w:t>
      </w:r>
      <w:r w:rsidR="00F41724" w:rsidRPr="00FD18CA">
        <w:rPr>
          <w:sz w:val="22"/>
        </w:rPr>
        <w:t xml:space="preserve"> </w:t>
      </w:r>
      <w:r w:rsidRPr="00FD18CA">
        <w:rPr>
          <w:sz w:val="22"/>
        </w:rPr>
        <w:t xml:space="preserve">with your teacher </w:t>
      </w:r>
      <w:r w:rsidR="00F41724" w:rsidRPr="00FD18CA">
        <w:rPr>
          <w:sz w:val="22"/>
        </w:rPr>
        <w:t>using the</w:t>
      </w:r>
      <w:r w:rsidRPr="00FD18CA">
        <w:rPr>
          <w:sz w:val="22"/>
        </w:rPr>
        <w:t xml:space="preserve"> </w:t>
      </w:r>
      <w:r w:rsidR="004273D6">
        <w:rPr>
          <w:sz w:val="22"/>
        </w:rPr>
        <w:t>“</w:t>
      </w:r>
      <w:r w:rsidRPr="00FD18CA">
        <w:rPr>
          <w:sz w:val="22"/>
        </w:rPr>
        <w:t>Share</w:t>
      </w:r>
      <w:r w:rsidR="004273D6">
        <w:rPr>
          <w:sz w:val="22"/>
        </w:rPr>
        <w:t>”</w:t>
      </w:r>
      <w:r w:rsidRPr="00FD18CA">
        <w:rPr>
          <w:sz w:val="22"/>
        </w:rPr>
        <w:t xml:space="preserve"> link</w:t>
      </w:r>
      <w:r w:rsidR="00F41724" w:rsidRPr="00FD18CA">
        <w:rPr>
          <w:sz w:val="22"/>
        </w:rPr>
        <w:t>.</w:t>
      </w:r>
      <w:r w:rsidR="00F41724">
        <w:t xml:space="preserve"> </w:t>
      </w:r>
    </w:p>
    <w:p w14:paraId="3C4B8F33" w14:textId="77777777" w:rsidR="00F41724" w:rsidRPr="00F41724" w:rsidRDefault="00F41724" w:rsidP="00F41724"/>
    <w:sectPr w:rsidR="00F41724" w:rsidRPr="00F417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5C38" w14:textId="77777777" w:rsidR="00D414E7" w:rsidRDefault="00D414E7" w:rsidP="00293785">
      <w:pPr>
        <w:spacing w:after="0" w:line="240" w:lineRule="auto"/>
      </w:pPr>
      <w:r>
        <w:separator/>
      </w:r>
    </w:p>
  </w:endnote>
  <w:endnote w:type="continuationSeparator" w:id="0">
    <w:p w14:paraId="53A713E2" w14:textId="77777777" w:rsidR="00D414E7" w:rsidRDefault="00D414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569F" w14:textId="77777777" w:rsidR="00FD18CA" w:rsidRDefault="00FD1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84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FD4A5" wp14:editId="05EDAF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7D22E" w14:textId="11426C97" w:rsidR="00293785" w:rsidRDefault="00D414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C49FBC26CF44F994CBDD91706370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19B4">
                                <w:t>Ol' Dusty Trail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D4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17D7D22E" w14:textId="11426C97" w:rsidR="00293785" w:rsidRDefault="00975C1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C49FBC26CF44F994CBDD91706370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019B4">
                          <w:t>Ol' Dusty Trail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6B3CB9" wp14:editId="4F05429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0D5F" w14:textId="77777777" w:rsidR="00FD18CA" w:rsidRDefault="00FD1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E99E" w14:textId="77777777" w:rsidR="00D414E7" w:rsidRDefault="00D414E7" w:rsidP="00293785">
      <w:pPr>
        <w:spacing w:after="0" w:line="240" w:lineRule="auto"/>
      </w:pPr>
      <w:r>
        <w:separator/>
      </w:r>
    </w:p>
  </w:footnote>
  <w:footnote w:type="continuationSeparator" w:id="0">
    <w:p w14:paraId="499D31FA" w14:textId="77777777" w:rsidR="00D414E7" w:rsidRDefault="00D414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219D" w14:textId="77777777" w:rsidR="00FD18CA" w:rsidRDefault="00FD1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7CDC" w14:textId="77777777" w:rsidR="00FD18CA" w:rsidRDefault="00FD1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2349" w14:textId="77777777" w:rsidR="00FD18CA" w:rsidRDefault="00FD1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7639"/>
    <w:multiLevelType w:val="hybridMultilevel"/>
    <w:tmpl w:val="6088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08E"/>
    <w:multiLevelType w:val="hybridMultilevel"/>
    <w:tmpl w:val="E37E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E"/>
    <w:rsid w:val="0004006F"/>
    <w:rsid w:val="00053775"/>
    <w:rsid w:val="0005619A"/>
    <w:rsid w:val="000A3BA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73D6"/>
    <w:rsid w:val="00430ECE"/>
    <w:rsid w:val="00435C84"/>
    <w:rsid w:val="00446C13"/>
    <w:rsid w:val="00506414"/>
    <w:rsid w:val="005078B4"/>
    <w:rsid w:val="0053328A"/>
    <w:rsid w:val="00540FC6"/>
    <w:rsid w:val="005511B6"/>
    <w:rsid w:val="00553C98"/>
    <w:rsid w:val="005E4696"/>
    <w:rsid w:val="00614AE4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E7048"/>
    <w:rsid w:val="008019B4"/>
    <w:rsid w:val="00880013"/>
    <w:rsid w:val="008920A4"/>
    <w:rsid w:val="008F5386"/>
    <w:rsid w:val="00913172"/>
    <w:rsid w:val="00975C14"/>
    <w:rsid w:val="00981E19"/>
    <w:rsid w:val="009B52E4"/>
    <w:rsid w:val="009D6E8D"/>
    <w:rsid w:val="009E0F71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14E7"/>
    <w:rsid w:val="00D626EB"/>
    <w:rsid w:val="00DC7A6D"/>
    <w:rsid w:val="00ED24C8"/>
    <w:rsid w:val="00F377E2"/>
    <w:rsid w:val="00F41724"/>
    <w:rsid w:val="00F50748"/>
    <w:rsid w:val="00F72D02"/>
    <w:rsid w:val="00FB5A33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E72AB"/>
  <w15:docId w15:val="{2EB79EF4-7A13-4122-8DEC-F7EAEFC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D18C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18CA"/>
    <w:rPr>
      <w:rFonts w:asciiTheme="majorHAnsi" w:eastAsiaTheme="majorEastAsia" w:hAnsiTheme="majorHAnsi" w:cstheme="majorBidi"/>
      <w:b/>
      <w:caps/>
      <w:kern w:val="28"/>
      <w:sz w:val="28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ymap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C49FBC26CF44F994CBDD917063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F978-C5F8-4E4E-8A6B-E2BFBD317319}"/>
      </w:docPartPr>
      <w:docPartBody>
        <w:p w:rsidR="006E5074" w:rsidRDefault="00982EBE">
          <w:pPr>
            <w:pStyle w:val="D7C49FBC26CF44F994CBDD91706370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BE"/>
    <w:rsid w:val="00542E46"/>
    <w:rsid w:val="006E5074"/>
    <w:rsid w:val="00953105"/>
    <w:rsid w:val="00982EBE"/>
    <w:rsid w:val="00A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C49FBC26CF44F994CBDD9170637096">
    <w:name w:val="D7C49FBC26CF44F994CBDD9170637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9453-E0B7-4C4A-AB4A-23887C7A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(1)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Ol' Dusty Trail</vt:lpstr>
    </vt:vector>
  </TitlesOfParts>
  <Manager/>
  <Company/>
  <LinksUpToDate>false</LinksUpToDate>
  <CharactersWithSpaces>1492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Ol' Dusty Trail</dc:title>
  <dc:subject/>
  <dc:creator>K20 Center</dc:creator>
  <cp:keywords/>
  <dc:description/>
  <cp:lastModifiedBy>Kuehn, Elizabeth C.</cp:lastModifiedBy>
  <cp:revision>2</cp:revision>
  <cp:lastPrinted>2016-07-14T14:08:00Z</cp:lastPrinted>
  <dcterms:created xsi:type="dcterms:W3CDTF">2019-04-24T17:38:00Z</dcterms:created>
  <dcterms:modified xsi:type="dcterms:W3CDTF">2019-04-24T17:38:00Z</dcterms:modified>
  <cp:category/>
</cp:coreProperties>
</file>