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C7F259" w14:textId="5B7B2369" w:rsidR="00446C13" w:rsidRPr="00DC7A6D" w:rsidRDefault="008973D4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FB42" wp14:editId="739F0F3F">
                <wp:simplePos x="0" y="0"/>
                <wp:positionH relativeFrom="column">
                  <wp:posOffset>3200400</wp:posOffset>
                </wp:positionH>
                <wp:positionV relativeFrom="paragraph">
                  <wp:posOffset>377825</wp:posOffset>
                </wp:positionV>
                <wp:extent cx="635" cy="7546340"/>
                <wp:effectExtent l="0" t="0" r="3746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FFDE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9.75pt" to="252.05pt,6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n8wcEu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t>I Notice, I Wonder</w:t>
      </w:r>
    </w:p>
    <w:p w14:paraId="6AF9FFA4" w14:textId="4A527E86" w:rsidR="008973D4" w:rsidRDefault="008973D4" w:rsidP="008973D4">
      <w:pPr>
        <w:jc w:val="center"/>
        <w:rPr>
          <w:color w:val="3E5C61" w:themeColor="accen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8217F" wp14:editId="1898B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06E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>I Notice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  <w:t>I Wonder</w:t>
      </w:r>
    </w:p>
    <w:p w14:paraId="13D1362F" w14:textId="6E51F6B4" w:rsidR="008973D4" w:rsidRDefault="008973D4" w:rsidP="008973D4">
      <w:pPr>
        <w:rPr>
          <w:color w:val="910D28" w:themeColor="accent1"/>
        </w:rPr>
      </w:pPr>
    </w:p>
    <w:p w14:paraId="5C186970" w14:textId="651115B8" w:rsidR="008973D4" w:rsidRDefault="008973D4" w:rsidP="008973D4"/>
    <w:p w14:paraId="2C94AC1A" w14:textId="77777777" w:rsidR="008973D4" w:rsidRDefault="008973D4" w:rsidP="009D6E8D">
      <w:bookmarkStart w:id="0" w:name="_GoBack"/>
      <w:bookmarkEnd w:id="0"/>
    </w:p>
    <w:sectPr w:rsidR="00897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2B8C" w14:textId="77777777" w:rsidR="008973D4" w:rsidRDefault="008973D4" w:rsidP="00293785">
      <w:pPr>
        <w:spacing w:after="0" w:line="240" w:lineRule="auto"/>
      </w:pPr>
      <w:r>
        <w:separator/>
      </w:r>
    </w:p>
  </w:endnote>
  <w:endnote w:type="continuationSeparator" w:id="0">
    <w:p w14:paraId="08DEDA77" w14:textId="77777777" w:rsidR="008973D4" w:rsidRDefault="008973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869C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06CA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F1C2CBF" wp14:editId="26ED98E5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0F4643" wp14:editId="59072D3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F6025" w14:textId="791A5AE5" w:rsidR="00293785" w:rsidRDefault="002241D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FEA215ADECF4CAABB97FB09AD68E9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Wave Inventions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F46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35F6025" w14:textId="791A5AE5" w:rsidR="00293785" w:rsidRDefault="002241D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FEA215ADECF4CAABB97FB09AD68E9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Wave Inventions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C8EB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2F4D" w14:textId="77777777" w:rsidR="008973D4" w:rsidRDefault="008973D4" w:rsidP="00293785">
      <w:pPr>
        <w:spacing w:after="0" w:line="240" w:lineRule="auto"/>
      </w:pPr>
      <w:r>
        <w:separator/>
      </w:r>
    </w:p>
  </w:footnote>
  <w:footnote w:type="continuationSeparator" w:id="0">
    <w:p w14:paraId="3BCAAF9D" w14:textId="77777777" w:rsidR="008973D4" w:rsidRDefault="008973D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56D4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4AB9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27BE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D4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241DC"/>
    <w:rsid w:val="002345CC"/>
    <w:rsid w:val="00252657"/>
    <w:rsid w:val="00293785"/>
    <w:rsid w:val="002C0879"/>
    <w:rsid w:val="002C37B4"/>
    <w:rsid w:val="0036040A"/>
    <w:rsid w:val="003D4013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95CA3"/>
    <w:rsid w:val="007B055F"/>
    <w:rsid w:val="007E6F1D"/>
    <w:rsid w:val="00880013"/>
    <w:rsid w:val="008920A4"/>
    <w:rsid w:val="008973D4"/>
    <w:rsid w:val="008F5386"/>
    <w:rsid w:val="00913172"/>
    <w:rsid w:val="009260AE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D896"/>
  <w15:docId w15:val="{C697DA34-EDB8-4A29-BCD0-0CBC3A5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EA215ADECF4CAABB97FB09AD68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6D28-FAF7-4BFE-832F-EDC133BCB4AD}"/>
      </w:docPartPr>
      <w:docPartBody>
        <w:p w:rsidR="00000000" w:rsidRDefault="00DD2F1F">
          <w:pPr>
            <w:pStyle w:val="2FEA215ADECF4CAABB97FB09AD68E9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EA215ADECF4CAABB97FB09AD68E981">
    <w:name w:val="2FEA215ADECF4CAABB97FB09AD68E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B365-23A7-4535-A8EB-C867ECF7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Inventions</dc:title>
  <dc:creator>K20 Center</dc:creator>
  <cp:lastModifiedBy>Kuehn, Elizabeth C.</cp:lastModifiedBy>
  <cp:revision>2</cp:revision>
  <cp:lastPrinted>2016-07-14T14:08:00Z</cp:lastPrinted>
  <dcterms:created xsi:type="dcterms:W3CDTF">2018-12-17T21:54:00Z</dcterms:created>
  <dcterms:modified xsi:type="dcterms:W3CDTF">2018-12-17T21:56:00Z</dcterms:modified>
</cp:coreProperties>
</file>