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E59273" w14:textId="5DCF21C9" w:rsidR="00446C13" w:rsidRDefault="00CA7EB7" w:rsidP="00DC7A6D">
      <w:pPr>
        <w:pStyle w:val="Title"/>
      </w:pPr>
      <w:r>
        <w:t>Invention Presentation Notes</w:t>
      </w:r>
    </w:p>
    <w:p w14:paraId="6E5012EE" w14:textId="629F70BA" w:rsidR="00CA7EB7" w:rsidRDefault="00CA7EB7" w:rsidP="00CA7EB7">
      <w:r>
        <w:t>Name: ___________________________</w:t>
      </w:r>
    </w:p>
    <w:p w14:paraId="19B47F37" w14:textId="100EB719" w:rsidR="00CA7EB7" w:rsidRDefault="00CA7EB7" w:rsidP="00CA7EB7">
      <w:pPr>
        <w:pStyle w:val="BodyText"/>
      </w:pPr>
      <w:r>
        <w:t>Draw a picture of your invention:</w:t>
      </w:r>
    </w:p>
    <w:p w14:paraId="1F92F3DB" w14:textId="63A1CDC1" w:rsidR="00CA7EB7" w:rsidRDefault="00CA7EB7" w:rsidP="00CA7EB7">
      <w:pPr>
        <w:pStyle w:val="BodyText"/>
      </w:pPr>
    </w:p>
    <w:p w14:paraId="515F63F7" w14:textId="538AE86D" w:rsidR="00CA7EB7" w:rsidRDefault="00CA7EB7" w:rsidP="00CA7EB7">
      <w:pPr>
        <w:pStyle w:val="BodyText"/>
      </w:pPr>
    </w:p>
    <w:p w14:paraId="13037471" w14:textId="0696DA89" w:rsidR="00CA7EB7" w:rsidRDefault="00CA7EB7" w:rsidP="00CA7EB7">
      <w:pPr>
        <w:pStyle w:val="BodyText"/>
      </w:pPr>
    </w:p>
    <w:p w14:paraId="644A782F" w14:textId="17F188AE" w:rsidR="00CA7EB7" w:rsidRDefault="00CA7EB7" w:rsidP="00CA7EB7">
      <w:pPr>
        <w:pStyle w:val="BodyText"/>
      </w:pPr>
    </w:p>
    <w:p w14:paraId="28153A61" w14:textId="516D536F" w:rsidR="00CA7EB7" w:rsidRDefault="00CA7EB7" w:rsidP="00CA7EB7">
      <w:pPr>
        <w:pStyle w:val="BodyText"/>
      </w:pPr>
    </w:p>
    <w:p w14:paraId="6A26AC01" w14:textId="68A184AB" w:rsidR="00CA7EB7" w:rsidRDefault="00CA7EB7" w:rsidP="00CA7EB7">
      <w:pPr>
        <w:pStyle w:val="BodyText"/>
      </w:pPr>
    </w:p>
    <w:p w14:paraId="176B79F4" w14:textId="1132335A" w:rsidR="00CA7EB7" w:rsidRDefault="00CA7EB7" w:rsidP="00CA7EB7">
      <w:pPr>
        <w:pStyle w:val="BodyText"/>
      </w:pPr>
    </w:p>
    <w:p w14:paraId="4DE8AF87" w14:textId="72A2B1D8" w:rsidR="00CA7EB7" w:rsidRDefault="00CA7EB7" w:rsidP="00CA7EB7">
      <w:pPr>
        <w:pStyle w:val="BodyText"/>
      </w:pPr>
    </w:p>
    <w:p w14:paraId="668DA992" w14:textId="63AF3ADA" w:rsidR="00CA7EB7" w:rsidRDefault="00CA7EB7" w:rsidP="00CA7EB7">
      <w:pPr>
        <w:pStyle w:val="BodyText"/>
      </w:pPr>
    </w:p>
    <w:p w14:paraId="54719DDA" w14:textId="6504A25B" w:rsidR="00CA7EB7" w:rsidRDefault="00CA7EB7" w:rsidP="00CA7EB7">
      <w:pPr>
        <w:pStyle w:val="BodyText"/>
      </w:pPr>
      <w:r>
        <w:t>How does your invention use sound or light to communicate?</w:t>
      </w:r>
    </w:p>
    <w:p w14:paraId="7DD56AFA" w14:textId="7F75FB91" w:rsidR="00CA7EB7" w:rsidRDefault="00CA7EB7" w:rsidP="00CA7EB7">
      <w:pPr>
        <w:pStyle w:val="BodyText"/>
      </w:pPr>
    </w:p>
    <w:p w14:paraId="6C40E887" w14:textId="112570D1" w:rsidR="00CA7EB7" w:rsidRDefault="00CA7EB7" w:rsidP="00CA7EB7">
      <w:pPr>
        <w:pStyle w:val="BodyText"/>
      </w:pPr>
    </w:p>
    <w:p w14:paraId="6465B972" w14:textId="1F1B5998" w:rsidR="00CA7EB7" w:rsidRDefault="00CA7EB7" w:rsidP="00CA7EB7">
      <w:pPr>
        <w:pStyle w:val="BodyText"/>
      </w:pPr>
      <w:r>
        <w:t>How does your</w:t>
      </w:r>
      <w:bookmarkStart w:id="0" w:name="_GoBack"/>
      <w:bookmarkEnd w:id="0"/>
      <w:r>
        <w:t xml:space="preserve"> invention solve the problem?</w:t>
      </w:r>
    </w:p>
    <w:p w14:paraId="10163533" w14:textId="3F03B028" w:rsidR="00CA7EB7" w:rsidRDefault="00CA7EB7" w:rsidP="00CA7EB7">
      <w:pPr>
        <w:pStyle w:val="BodyText"/>
      </w:pPr>
    </w:p>
    <w:p w14:paraId="0B89C514" w14:textId="3F5A3BE0" w:rsidR="00CA7EB7" w:rsidRDefault="00CA7EB7" w:rsidP="00CA7EB7">
      <w:pPr>
        <w:pStyle w:val="BodyText"/>
      </w:pPr>
    </w:p>
    <w:p w14:paraId="03B7CF47" w14:textId="263D4CE1" w:rsidR="00CA7EB7" w:rsidRDefault="00CA7EB7" w:rsidP="00CA7EB7">
      <w:pPr>
        <w:pStyle w:val="BodyText"/>
      </w:pPr>
      <w:r>
        <w:t>What code means “I am okay”?</w:t>
      </w:r>
    </w:p>
    <w:p w14:paraId="18BB0C89" w14:textId="5ADCB178" w:rsidR="00CA7EB7" w:rsidRDefault="00CA7EB7" w:rsidP="00CA7EB7">
      <w:pPr>
        <w:pStyle w:val="BodyText"/>
      </w:pPr>
    </w:p>
    <w:p w14:paraId="5F91304B" w14:textId="5FF69612" w:rsidR="00CA7EB7" w:rsidRDefault="00CA7EB7" w:rsidP="00CA7EB7">
      <w:pPr>
        <w:pStyle w:val="BodyText"/>
      </w:pPr>
    </w:p>
    <w:p w14:paraId="11E80ECD" w14:textId="27CB2DED" w:rsidR="00CA7EB7" w:rsidRDefault="00CA7EB7" w:rsidP="00CA7EB7">
      <w:pPr>
        <w:pStyle w:val="BodyText"/>
      </w:pPr>
      <w:r>
        <w:t>What code means “I need help”?</w:t>
      </w:r>
    </w:p>
    <w:p w14:paraId="38ADAE3F" w14:textId="7A0275DC" w:rsidR="00CA7EB7" w:rsidRDefault="00CA7EB7" w:rsidP="00CA7EB7">
      <w:pPr>
        <w:pStyle w:val="BodyText"/>
      </w:pPr>
    </w:p>
    <w:p w14:paraId="4B7063FE" w14:textId="31B8F6D8" w:rsidR="00CA7EB7" w:rsidRDefault="00CA7EB7" w:rsidP="00CA7EB7">
      <w:pPr>
        <w:pStyle w:val="BodyText"/>
      </w:pPr>
    </w:p>
    <w:p w14:paraId="1FE281B4" w14:textId="7469EFA4" w:rsidR="00CA7EB7" w:rsidRPr="00CA7EB7" w:rsidRDefault="00CA7EB7" w:rsidP="00CA7EB7">
      <w:pPr>
        <w:pStyle w:val="BodyText"/>
      </w:pPr>
      <w:r>
        <w:t>Which inventor inspired your invention and why?</w:t>
      </w:r>
    </w:p>
    <w:sectPr w:rsidR="00CA7EB7" w:rsidRPr="00CA7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FB6B" w14:textId="77777777" w:rsidR="00CA7EB7" w:rsidRDefault="00CA7EB7" w:rsidP="00293785">
      <w:pPr>
        <w:spacing w:after="0" w:line="240" w:lineRule="auto"/>
      </w:pPr>
      <w:r>
        <w:separator/>
      </w:r>
    </w:p>
  </w:endnote>
  <w:endnote w:type="continuationSeparator" w:id="0">
    <w:p w14:paraId="0D43CA7C" w14:textId="77777777" w:rsidR="00CA7EB7" w:rsidRDefault="00CA7E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12B8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E59F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C6EF1A" wp14:editId="18CF7CDC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5B12D" wp14:editId="6E9B007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6D851C" w14:textId="1416F0F9" w:rsidR="00293785" w:rsidRDefault="00EC3A0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02548BAC514750BF268EE5670DBF5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Wave Inventions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5B1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B6D851C" w14:textId="1416F0F9" w:rsidR="00293785" w:rsidRDefault="00EC3A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02548BAC514750BF268EE5670DBF5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Wave Inventions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26D4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50A3" w14:textId="77777777" w:rsidR="00CA7EB7" w:rsidRDefault="00CA7EB7" w:rsidP="00293785">
      <w:pPr>
        <w:spacing w:after="0" w:line="240" w:lineRule="auto"/>
      </w:pPr>
      <w:r>
        <w:separator/>
      </w:r>
    </w:p>
  </w:footnote>
  <w:footnote w:type="continuationSeparator" w:id="0">
    <w:p w14:paraId="37A0CB61" w14:textId="77777777" w:rsidR="00CA7EB7" w:rsidRDefault="00CA7EB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FB3C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829D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A1B3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7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3D4013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95CA3"/>
    <w:rsid w:val="007B055F"/>
    <w:rsid w:val="007E6F1D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A7EB7"/>
    <w:rsid w:val="00CC4F77"/>
    <w:rsid w:val="00CD3CF6"/>
    <w:rsid w:val="00CE336D"/>
    <w:rsid w:val="00D106FF"/>
    <w:rsid w:val="00D626EB"/>
    <w:rsid w:val="00DC7A6D"/>
    <w:rsid w:val="00EC3A0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ABF5"/>
  <w15:docId w15:val="{C27B2077-7AF8-4DEC-BA96-AD4CCE3A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02548BAC514750BF268EE5670D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C7EA-21C9-43BA-AD1C-C05EAD6EDF17}"/>
      </w:docPartPr>
      <w:docPartBody>
        <w:p w:rsidR="00000000" w:rsidRDefault="00DD2F1F">
          <w:pPr>
            <w:pStyle w:val="B502548BAC514750BF268EE5670DBF5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02548BAC514750BF268EE5670DBF57">
    <w:name w:val="B502548BAC514750BF268EE5670DB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F24E-E47C-4B08-9DB2-7B7C5645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Inventions</dc:title>
  <dc:creator>K20 Center</dc:creator>
  <cp:lastModifiedBy>Kuehn, Elizabeth C.</cp:lastModifiedBy>
  <cp:revision>2</cp:revision>
  <cp:lastPrinted>2016-07-14T14:08:00Z</cp:lastPrinted>
  <dcterms:created xsi:type="dcterms:W3CDTF">2018-11-26T20:54:00Z</dcterms:created>
  <dcterms:modified xsi:type="dcterms:W3CDTF">2018-11-26T20:57:00Z</dcterms:modified>
</cp:coreProperties>
</file>